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DE2F2" w14:textId="77D7DCC0" w:rsidR="00CD4FD7" w:rsidRPr="002D56D6" w:rsidRDefault="00FA652A" w:rsidP="002D56D6">
      <w:pPr>
        <w:pStyle w:val="01Dachzeile"/>
      </w:pPr>
      <w:bookmarkStart w:id="0" w:name="_Toc79759383"/>
      <w:bookmarkStart w:id="1" w:name="_Toc79759470"/>
      <w:r>
        <w:t>Online-Plattform kraftstoffe.info</w:t>
      </w:r>
      <w:r w:rsidR="00E11A57">
        <w:t xml:space="preserve"> der </w:t>
      </w:r>
      <w:r w:rsidR="00E11A57" w:rsidRPr="00E11A57">
        <w:t>Kraftstoff- und Autobranche</w:t>
      </w:r>
    </w:p>
    <w:bookmarkEnd w:id="0"/>
    <w:bookmarkEnd w:id="1"/>
    <w:p w14:paraId="04D82600" w14:textId="4B7C8DF8" w:rsidR="00CD4FD7" w:rsidRDefault="00FA652A" w:rsidP="00CD4FD7">
      <w:pPr>
        <w:pStyle w:val="02Titel"/>
      </w:pPr>
      <w:r>
        <w:t>Neue Dieselsorten</w:t>
      </w:r>
      <w:r w:rsidR="00E11A57">
        <w:t xml:space="preserve"> an der Tankstelle</w:t>
      </w:r>
      <w:r>
        <w:t xml:space="preserve">: </w:t>
      </w:r>
      <w:r w:rsidR="00E11A57">
        <w:t>Hier gibt es Infos</w:t>
      </w:r>
    </w:p>
    <w:p w14:paraId="2269678B" w14:textId="3E6D2A52" w:rsidR="00814736" w:rsidRDefault="43F427E1" w:rsidP="70EF2A7B">
      <w:pPr>
        <w:pStyle w:val="03Einleitung"/>
      </w:pPr>
      <w:r>
        <w:t>A</w:t>
      </w:r>
      <w:r w:rsidR="3280A657">
        <w:t xml:space="preserve">b sofort </w:t>
      </w:r>
      <w:r w:rsidR="009D30B7">
        <w:t xml:space="preserve">können deutsche Tankstellen die </w:t>
      </w:r>
      <w:r w:rsidR="683A9789">
        <w:t xml:space="preserve">neuen Dieselkraftstoffsorten </w:t>
      </w:r>
      <w:r w:rsidR="61455876">
        <w:t>XTL</w:t>
      </w:r>
      <w:r w:rsidR="683A9789">
        <w:t xml:space="preserve"> und B10</w:t>
      </w:r>
      <w:r w:rsidR="009D30B7">
        <w:t xml:space="preserve"> anbieten</w:t>
      </w:r>
      <w:r w:rsidR="00760837">
        <w:t xml:space="preserve"> und</w:t>
      </w:r>
      <w:r w:rsidR="0024744B">
        <w:t xml:space="preserve"> </w:t>
      </w:r>
      <w:r w:rsidR="00E42459">
        <w:t>für mehr Klimaschutz im Straßenverkehr</w:t>
      </w:r>
      <w:r w:rsidR="0024744B">
        <w:t xml:space="preserve"> </w:t>
      </w:r>
      <w:r w:rsidR="00AC480C">
        <w:t>sorgen</w:t>
      </w:r>
      <w:r w:rsidR="00E42459">
        <w:t xml:space="preserve">. </w:t>
      </w:r>
      <w:r w:rsidR="00A12DAD">
        <w:t xml:space="preserve">Anlässlich der </w:t>
      </w:r>
      <w:r w:rsidR="683A9789">
        <w:t>Markteinführung ha</w:t>
      </w:r>
      <w:r w:rsidR="75338B06">
        <w:t>ben Verbände der Kraftstoff- und Automobil</w:t>
      </w:r>
      <w:r w:rsidR="00B27C06">
        <w:t>wirtschaft</w:t>
      </w:r>
      <w:r w:rsidR="75338B06">
        <w:t xml:space="preserve"> die Online-</w:t>
      </w:r>
      <w:r w:rsidR="413337E5">
        <w:t>P</w:t>
      </w:r>
      <w:r w:rsidR="75338B06">
        <w:t xml:space="preserve">lattform </w:t>
      </w:r>
      <w:r w:rsidR="006077B8">
        <w:t>„</w:t>
      </w:r>
      <w:r w:rsidR="75338B06">
        <w:t>kraftstoffe.info</w:t>
      </w:r>
      <w:r w:rsidR="006077B8">
        <w:t>“</w:t>
      </w:r>
      <w:r w:rsidR="75338B06">
        <w:t xml:space="preserve"> gestartet. </w:t>
      </w:r>
      <w:r w:rsidR="00C764DB">
        <w:t xml:space="preserve">Die </w:t>
      </w:r>
      <w:r w:rsidR="413337E5">
        <w:t xml:space="preserve">neue Website </w:t>
      </w:r>
      <w:r w:rsidR="00C764DB">
        <w:t xml:space="preserve">bündelt </w:t>
      </w:r>
      <w:r w:rsidR="413337E5">
        <w:t xml:space="preserve">wesentliche Informationen </w:t>
      </w:r>
      <w:r w:rsidR="00172F48">
        <w:t>und beantwortet mögliche F</w:t>
      </w:r>
      <w:r w:rsidR="002B4EFE">
        <w:t>r</w:t>
      </w:r>
      <w:r w:rsidR="00172F48">
        <w:t>agen</w:t>
      </w:r>
      <w:r w:rsidR="00A12DAD">
        <w:t xml:space="preserve"> zu den neuen Kraftstoffen</w:t>
      </w:r>
      <w:r w:rsidR="00172F48">
        <w:t>.</w:t>
      </w:r>
    </w:p>
    <w:p w14:paraId="2CA33F41" w14:textId="2E730B89" w:rsidR="00C43432" w:rsidRDefault="00C43432" w:rsidP="70EF2A7B">
      <w:pPr>
        <w:pStyle w:val="03Einleitung"/>
        <w:rPr>
          <w:b w:val="0"/>
          <w:bCs w:val="0"/>
        </w:rPr>
      </w:pPr>
    </w:p>
    <w:p w14:paraId="31E68BC5" w14:textId="0BB22077" w:rsidR="00C43432" w:rsidRPr="00A12DAD" w:rsidRDefault="00172F48" w:rsidP="78A41DB4">
      <w:pPr>
        <w:pStyle w:val="03Einleitung"/>
        <w:rPr>
          <w:rFonts w:cs="Arial"/>
          <w:b w:val="0"/>
          <w:bCs w:val="0"/>
          <w:color w:val="auto"/>
        </w:rPr>
      </w:pPr>
      <w:r>
        <w:rPr>
          <w:b w:val="0"/>
          <w:bCs w:val="0"/>
          <w:color w:val="auto"/>
        </w:rPr>
        <w:t xml:space="preserve">Mit </w:t>
      </w:r>
      <w:r w:rsidR="00A12DAD">
        <w:rPr>
          <w:b w:val="0"/>
          <w:bCs w:val="0"/>
          <w:color w:val="auto"/>
        </w:rPr>
        <w:t xml:space="preserve">XTL und B10 </w:t>
      </w:r>
      <w:r>
        <w:rPr>
          <w:rFonts w:cs="Arial"/>
          <w:b w:val="0"/>
          <w:bCs w:val="0"/>
          <w:color w:val="auto"/>
        </w:rPr>
        <w:t xml:space="preserve">können bestehende </w:t>
      </w:r>
      <w:r w:rsidR="74F0149B" w:rsidRPr="78A41DB4">
        <w:rPr>
          <w:rFonts w:cs="Arial"/>
          <w:b w:val="0"/>
          <w:bCs w:val="0"/>
          <w:color w:val="auto"/>
        </w:rPr>
        <w:t xml:space="preserve">Pkw und Nutzfahrzeuge </w:t>
      </w:r>
      <w:r w:rsidR="505B6FF0" w:rsidRPr="78A41DB4">
        <w:rPr>
          <w:rFonts w:cs="Arial"/>
          <w:b w:val="0"/>
          <w:bCs w:val="0"/>
          <w:color w:val="auto"/>
        </w:rPr>
        <w:t xml:space="preserve">mit </w:t>
      </w:r>
      <w:r w:rsidR="505B6FF0" w:rsidRPr="00AC480C">
        <w:rPr>
          <w:rFonts w:cs="Arial"/>
          <w:b w:val="0"/>
          <w:bCs w:val="0"/>
          <w:color w:val="auto"/>
        </w:rPr>
        <w:t>Dieselmotor</w:t>
      </w:r>
      <w:r w:rsidR="00AC480C">
        <w:rPr>
          <w:rFonts w:cs="Arial"/>
          <w:b w:val="0"/>
          <w:bCs w:val="0"/>
          <w:color w:val="auto"/>
        </w:rPr>
        <w:t>en wertvolle</w:t>
      </w:r>
      <w:r w:rsidR="00AC480C">
        <w:rPr>
          <w:b w:val="0"/>
          <w:bCs w:val="0"/>
        </w:rPr>
        <w:t xml:space="preserve"> </w:t>
      </w:r>
      <w:r w:rsidRPr="00AC480C">
        <w:rPr>
          <w:rFonts w:cs="Arial"/>
          <w:b w:val="0"/>
          <w:bCs w:val="0"/>
          <w:color w:val="auto"/>
        </w:rPr>
        <w:t>Beiträge zum Klimaschutz leisten. Das Gleiche gilt für künftige Neuzulassungen.</w:t>
      </w:r>
      <w:r w:rsidR="00A12DAD" w:rsidRPr="00AC480C">
        <w:rPr>
          <w:rFonts w:cs="Arial"/>
          <w:b w:val="0"/>
          <w:bCs w:val="0"/>
          <w:color w:val="auto"/>
        </w:rPr>
        <w:t xml:space="preserve"> </w:t>
      </w:r>
      <w:r w:rsidRPr="00AC480C">
        <w:rPr>
          <w:rFonts w:eastAsiaTheme="minorEastAsia" w:cs="Arial"/>
          <w:b w:val="0"/>
          <w:bCs w:val="0"/>
          <w:color w:val="auto"/>
        </w:rPr>
        <w:t>D</w:t>
      </w:r>
      <w:r>
        <w:rPr>
          <w:rFonts w:eastAsiaTheme="minorEastAsia" w:cs="Arial"/>
          <w:b w:val="0"/>
          <w:bCs w:val="0"/>
          <w:color w:val="auto"/>
        </w:rPr>
        <w:t xml:space="preserve">as ist wichtig, um </w:t>
      </w:r>
      <w:r w:rsidR="00AC480C">
        <w:rPr>
          <w:rFonts w:eastAsiaTheme="minorEastAsia" w:cs="Arial"/>
          <w:b w:val="0"/>
          <w:bCs w:val="0"/>
          <w:color w:val="auto"/>
        </w:rPr>
        <w:t xml:space="preserve">auch im Straßenverkehr </w:t>
      </w:r>
      <w:r>
        <w:rPr>
          <w:rFonts w:eastAsiaTheme="minorEastAsia" w:cs="Arial"/>
          <w:b w:val="0"/>
          <w:bCs w:val="0"/>
          <w:color w:val="auto"/>
        </w:rPr>
        <w:t>die Klimaziele zu erreichen</w:t>
      </w:r>
      <w:r w:rsidR="3502723D" w:rsidRPr="78A41DB4">
        <w:rPr>
          <w:rFonts w:eastAsiaTheme="minorEastAsia" w:cs="Arial"/>
          <w:b w:val="0"/>
          <w:bCs w:val="0"/>
          <w:color w:val="auto"/>
        </w:rPr>
        <w:t xml:space="preserve">. </w:t>
      </w:r>
      <w:r w:rsidR="7226CA33" w:rsidRPr="78A41DB4">
        <w:rPr>
          <w:rFonts w:eastAsiaTheme="minorEastAsia" w:cs="Arial"/>
          <w:b w:val="0"/>
          <w:bCs w:val="0"/>
          <w:color w:val="auto"/>
        </w:rPr>
        <w:t>Denn</w:t>
      </w:r>
      <w:r w:rsidR="000F5EFD" w:rsidRPr="78A41DB4">
        <w:rPr>
          <w:rFonts w:eastAsiaTheme="minorEastAsia" w:cs="Arial"/>
          <w:b w:val="0"/>
          <w:bCs w:val="0"/>
          <w:color w:val="auto"/>
        </w:rPr>
        <w:t xml:space="preserve"> </w:t>
      </w:r>
      <w:r w:rsidR="001550A0">
        <w:rPr>
          <w:rFonts w:eastAsiaTheme="minorEastAsia" w:cs="Arial"/>
          <w:b w:val="0"/>
          <w:bCs w:val="0"/>
          <w:color w:val="auto"/>
        </w:rPr>
        <w:t>trotz</w:t>
      </w:r>
      <w:r w:rsidR="009567B9" w:rsidRPr="78A41DB4">
        <w:rPr>
          <w:rFonts w:eastAsiaTheme="minorEastAsia" w:cs="Arial"/>
          <w:b w:val="0"/>
          <w:bCs w:val="0"/>
          <w:color w:val="auto"/>
        </w:rPr>
        <w:t xml:space="preserve"> weiter </w:t>
      </w:r>
      <w:r w:rsidR="00FD12A5" w:rsidRPr="78A41DB4">
        <w:rPr>
          <w:rFonts w:eastAsiaTheme="minorEastAsia" w:cs="Arial"/>
          <w:b w:val="0"/>
          <w:bCs w:val="0"/>
          <w:color w:val="auto"/>
        </w:rPr>
        <w:t>voranschreitender</w:t>
      </w:r>
      <w:r w:rsidR="006077B8" w:rsidRPr="78A41DB4">
        <w:rPr>
          <w:rFonts w:eastAsiaTheme="minorEastAsia" w:cs="Arial"/>
          <w:b w:val="0"/>
          <w:bCs w:val="0"/>
          <w:color w:val="auto"/>
        </w:rPr>
        <w:t xml:space="preserve"> </w:t>
      </w:r>
      <w:r w:rsidR="00D52F92" w:rsidRPr="78A41DB4">
        <w:rPr>
          <w:rFonts w:eastAsiaTheme="minorEastAsia" w:cs="Arial"/>
          <w:b w:val="0"/>
          <w:bCs w:val="0"/>
          <w:color w:val="auto"/>
        </w:rPr>
        <w:t xml:space="preserve">Elektrifizierung </w:t>
      </w:r>
      <w:r w:rsidR="009567B9" w:rsidRPr="78A41DB4">
        <w:rPr>
          <w:rFonts w:eastAsiaTheme="minorEastAsia" w:cs="Arial"/>
          <w:b w:val="0"/>
          <w:bCs w:val="0"/>
          <w:color w:val="auto"/>
        </w:rPr>
        <w:t xml:space="preserve">werden </w:t>
      </w:r>
      <w:r w:rsidR="006B7829" w:rsidRPr="78A41DB4">
        <w:rPr>
          <w:rFonts w:eastAsiaTheme="minorEastAsia" w:cs="Arial"/>
          <w:b w:val="0"/>
          <w:bCs w:val="0"/>
          <w:color w:val="auto"/>
        </w:rPr>
        <w:t xml:space="preserve">im Jahr 2030 voraussichtlich </w:t>
      </w:r>
      <w:r w:rsidR="009567B9" w:rsidRPr="78A41DB4">
        <w:rPr>
          <w:rFonts w:eastAsiaTheme="minorEastAsia" w:cs="Arial"/>
          <w:b w:val="0"/>
          <w:bCs w:val="0"/>
          <w:color w:val="auto"/>
        </w:rPr>
        <w:t xml:space="preserve">noch </w:t>
      </w:r>
      <w:r w:rsidR="009A11D6" w:rsidRPr="78A41DB4">
        <w:rPr>
          <w:rFonts w:eastAsiaTheme="minorEastAsia" w:cs="Arial"/>
          <w:b w:val="0"/>
          <w:bCs w:val="0"/>
          <w:color w:val="auto"/>
        </w:rPr>
        <w:t xml:space="preserve">mehr als </w:t>
      </w:r>
      <w:r w:rsidR="001550A0">
        <w:rPr>
          <w:rFonts w:eastAsiaTheme="minorEastAsia" w:cs="Arial"/>
          <w:b w:val="0"/>
          <w:bCs w:val="0"/>
          <w:color w:val="auto"/>
        </w:rPr>
        <w:t>35</w:t>
      </w:r>
      <w:r w:rsidR="002A1177" w:rsidRPr="78A41DB4">
        <w:rPr>
          <w:rFonts w:eastAsiaTheme="minorEastAsia" w:cs="Arial"/>
          <w:b w:val="0"/>
          <w:bCs w:val="0"/>
          <w:color w:val="auto"/>
        </w:rPr>
        <w:t xml:space="preserve"> Million</w:t>
      </w:r>
      <w:r w:rsidR="009A11D6" w:rsidRPr="78A41DB4">
        <w:rPr>
          <w:rFonts w:eastAsiaTheme="minorEastAsia" w:cs="Arial"/>
          <w:b w:val="0"/>
          <w:bCs w:val="0"/>
          <w:color w:val="auto"/>
        </w:rPr>
        <w:t xml:space="preserve">en </w:t>
      </w:r>
      <w:r w:rsidR="2A92C550" w:rsidRPr="78A41DB4">
        <w:rPr>
          <w:rFonts w:eastAsiaTheme="minorEastAsia" w:cs="Arial"/>
          <w:b w:val="0"/>
          <w:bCs w:val="0"/>
          <w:color w:val="auto"/>
        </w:rPr>
        <w:t>Kraft</w:t>
      </w:r>
      <w:r w:rsidR="1F2686FC" w:rsidRPr="78A41DB4">
        <w:rPr>
          <w:rFonts w:eastAsiaTheme="minorEastAsia" w:cs="Arial"/>
          <w:b w:val="0"/>
          <w:bCs w:val="0"/>
          <w:color w:val="auto"/>
        </w:rPr>
        <w:t>fahrzeuge</w:t>
      </w:r>
      <w:r w:rsidR="009A11D6" w:rsidRPr="78A41DB4">
        <w:rPr>
          <w:rFonts w:eastAsiaTheme="minorEastAsia" w:cs="Arial"/>
          <w:b w:val="0"/>
          <w:bCs w:val="0"/>
          <w:color w:val="auto"/>
        </w:rPr>
        <w:t xml:space="preserve"> mit Verbrennungsmotor in Betrieb sein.</w:t>
      </w:r>
      <w:r w:rsidR="006077B8" w:rsidRPr="78A41DB4">
        <w:rPr>
          <w:rFonts w:eastAsiaTheme="minorEastAsia" w:cs="Arial"/>
          <w:b w:val="0"/>
          <w:bCs w:val="0"/>
          <w:color w:val="auto"/>
        </w:rPr>
        <w:t xml:space="preserve"> </w:t>
      </w:r>
      <w:r w:rsidR="001A7F27" w:rsidRPr="78A41DB4">
        <w:rPr>
          <w:rFonts w:eastAsiaTheme="minorEastAsia" w:cs="Arial"/>
          <w:b w:val="0"/>
          <w:bCs w:val="0"/>
          <w:color w:val="auto"/>
        </w:rPr>
        <w:t>Run</w:t>
      </w:r>
      <w:r w:rsidR="00960548" w:rsidRPr="78A41DB4">
        <w:rPr>
          <w:rFonts w:eastAsiaTheme="minorEastAsia" w:cs="Arial"/>
          <w:b w:val="0"/>
          <w:bCs w:val="0"/>
          <w:color w:val="auto"/>
        </w:rPr>
        <w:t xml:space="preserve">d 30 Prozent dieser Pkw und fast alle der </w:t>
      </w:r>
      <w:r w:rsidR="001C7762" w:rsidRPr="78A41DB4">
        <w:rPr>
          <w:rFonts w:eastAsiaTheme="minorEastAsia" w:cs="Arial"/>
          <w:b w:val="0"/>
          <w:bCs w:val="0"/>
          <w:color w:val="auto"/>
        </w:rPr>
        <w:t xml:space="preserve">betreffenden </w:t>
      </w:r>
      <w:r w:rsidR="00960548" w:rsidRPr="78A41DB4">
        <w:rPr>
          <w:rFonts w:eastAsiaTheme="minorEastAsia" w:cs="Arial"/>
          <w:b w:val="0"/>
          <w:bCs w:val="0"/>
          <w:color w:val="auto"/>
        </w:rPr>
        <w:t xml:space="preserve">Lkw </w:t>
      </w:r>
      <w:r w:rsidR="00D92AA6" w:rsidRPr="78A41DB4">
        <w:rPr>
          <w:rFonts w:eastAsiaTheme="minorEastAsia" w:cs="Arial"/>
          <w:b w:val="0"/>
          <w:bCs w:val="0"/>
          <w:color w:val="auto"/>
        </w:rPr>
        <w:t xml:space="preserve">fahren </w:t>
      </w:r>
      <w:r w:rsidR="727894F3" w:rsidRPr="78A41DB4">
        <w:rPr>
          <w:rFonts w:eastAsiaTheme="minorEastAsia" w:cs="Arial"/>
          <w:b w:val="0"/>
          <w:bCs w:val="0"/>
          <w:color w:val="auto"/>
        </w:rPr>
        <w:t xml:space="preserve">heute </w:t>
      </w:r>
      <w:r w:rsidR="00D92AA6" w:rsidRPr="78A41DB4">
        <w:rPr>
          <w:rFonts w:eastAsiaTheme="minorEastAsia" w:cs="Arial"/>
          <w:b w:val="0"/>
          <w:bCs w:val="0"/>
          <w:color w:val="auto"/>
        </w:rPr>
        <w:t>mit Diesel</w:t>
      </w:r>
      <w:r w:rsidR="70EF2A7B" w:rsidRPr="78A41DB4">
        <w:rPr>
          <w:rFonts w:eastAsiaTheme="minorEastAsia" w:cs="Arial"/>
          <w:b w:val="0"/>
          <w:bCs w:val="0"/>
          <w:color w:val="auto"/>
        </w:rPr>
        <w:t>.</w:t>
      </w:r>
      <w:r w:rsidR="70EF2A7B" w:rsidRPr="78A41DB4">
        <w:rPr>
          <w:rFonts w:asciiTheme="minorHAnsi" w:eastAsiaTheme="minorEastAsia" w:hAnsiTheme="minorHAnsi"/>
          <w:b w:val="0"/>
          <w:bCs w:val="0"/>
          <w:color w:val="auto"/>
        </w:rPr>
        <w:t xml:space="preserve"> </w:t>
      </w:r>
    </w:p>
    <w:p w14:paraId="22CAC36C" w14:textId="47395E17" w:rsidR="7263E5FD" w:rsidRDefault="7263E5FD" w:rsidP="7263E5FD">
      <w:pPr>
        <w:pStyle w:val="03Einleitung"/>
        <w:rPr>
          <w:rFonts w:asciiTheme="minorHAnsi" w:eastAsiaTheme="minorEastAsia" w:hAnsiTheme="minorHAnsi"/>
          <w:b w:val="0"/>
          <w:bCs w:val="0"/>
        </w:rPr>
      </w:pPr>
    </w:p>
    <w:p w14:paraId="1DDAEF29" w14:textId="1F602466" w:rsidR="00C43432" w:rsidRPr="002B4EFE" w:rsidRDefault="0086437E" w:rsidP="78A41DB4">
      <w:pPr>
        <w:spacing w:before="40" w:after="40" w:line="276" w:lineRule="auto"/>
        <w:outlineLvl w:val="0"/>
        <w:rPr>
          <w:rFonts w:eastAsia="Times New Roman" w:cs="Times New Roman"/>
          <w:b/>
          <w:bCs/>
          <w:color w:val="250F51"/>
          <w:sz w:val="26"/>
          <w:szCs w:val="26"/>
        </w:rPr>
      </w:pPr>
      <w:r w:rsidRPr="002B4EFE">
        <w:rPr>
          <w:rFonts w:eastAsia="Times New Roman" w:cs="Times New Roman"/>
          <w:b/>
          <w:bCs/>
          <w:color w:val="250F51"/>
          <w:sz w:val="26"/>
          <w:szCs w:val="26"/>
        </w:rPr>
        <w:t>Klimaschutz-Option für den Fahrzeugbestand</w:t>
      </w:r>
    </w:p>
    <w:p w14:paraId="63A5301B" w14:textId="6336C42D" w:rsidR="70EF2A7B" w:rsidRPr="002B4EFE" w:rsidRDefault="436A6B2C">
      <w:pPr>
        <w:pStyle w:val="05Flietext"/>
        <w:spacing w:before="40" w:after="40"/>
      </w:pPr>
      <w:r>
        <w:t xml:space="preserve">Bei </w:t>
      </w:r>
      <w:r w:rsidR="00A17887">
        <w:t xml:space="preserve">XTL </w:t>
      </w:r>
      <w:r w:rsidR="4A8FCAF6">
        <w:t>wird</w:t>
      </w:r>
      <w:r w:rsidR="002722EE">
        <w:t xml:space="preserve"> dafür</w:t>
      </w:r>
      <w:r w:rsidR="4A8FCAF6">
        <w:t xml:space="preserve"> </w:t>
      </w:r>
      <w:r w:rsidR="35CBCF52">
        <w:t>e</w:t>
      </w:r>
      <w:r w:rsidR="00A17887">
        <w:t xml:space="preserve">in Rohstoff „X“ in einen flüssigen Energieträger </w:t>
      </w:r>
      <w:r w:rsidR="25380826">
        <w:t>(</w:t>
      </w:r>
      <w:r w:rsidR="007B1793">
        <w:t xml:space="preserve">„L“ wie </w:t>
      </w:r>
      <w:r w:rsidR="25380826">
        <w:t xml:space="preserve">Liquid) </w:t>
      </w:r>
      <w:r w:rsidR="00A17887">
        <w:t>umgewandelt.</w:t>
      </w:r>
      <w:r w:rsidR="0083702F">
        <w:t xml:space="preserve"> </w:t>
      </w:r>
      <w:r w:rsidR="0083702F" w:rsidRPr="0083702F">
        <w:t>XTL aus erneuerbaren, nachhaltigen Rohstoffen ist ein klimaschonender Kraftstoff, durch den weniger zusätzliche CO</w:t>
      </w:r>
      <w:r w:rsidR="0083702F" w:rsidRPr="0083702F">
        <w:rPr>
          <w:vertAlign w:val="subscript"/>
        </w:rPr>
        <w:t>2</w:t>
      </w:r>
      <w:r w:rsidR="0083702F" w:rsidRPr="0083702F">
        <w:t>-Emissionen entstehen, da das am Auspuff freigesetzte CO</w:t>
      </w:r>
      <w:r w:rsidR="0083702F" w:rsidRPr="0083702F">
        <w:rPr>
          <w:vertAlign w:val="subscript"/>
        </w:rPr>
        <w:t>2</w:t>
      </w:r>
      <w:r w:rsidR="0083702F" w:rsidRPr="0083702F">
        <w:t> zuvor vom pflanzlichen Rohstoff bzw. bei der XTL-Produktion der Atmosphäre entzogen wurde. Aktuell steht XTL als Reinkraftstoff aus der Hydrierung von Pflanzenölen oder gebrauchten Speiseölen (HVO100) zur Verfügung, aber auch aus der Verarbeitung weiterer biogener Rest- und Abfallstoffe.</w:t>
      </w:r>
      <w:r w:rsidR="00A17887">
        <w:t xml:space="preserve"> </w:t>
      </w:r>
      <w:r w:rsidR="3B23C79C">
        <w:t>Mit</w:t>
      </w:r>
      <w:r w:rsidR="4F9C5101">
        <w:t xml:space="preserve"> </w:t>
      </w:r>
      <w:r w:rsidR="005A4F52">
        <w:t>XTL-Kraftstoffe</w:t>
      </w:r>
      <w:r w:rsidR="03CFC5FD">
        <w:t>n</w:t>
      </w:r>
      <w:r w:rsidR="005A4F52">
        <w:t xml:space="preserve"> </w:t>
      </w:r>
      <w:r w:rsidR="00D71B4D">
        <w:t xml:space="preserve">in Reinform </w:t>
      </w:r>
      <w:r w:rsidR="1C4C4308">
        <w:t xml:space="preserve">lassen sich </w:t>
      </w:r>
      <w:r w:rsidR="7C57AACD">
        <w:t xml:space="preserve">die </w:t>
      </w:r>
      <w:r w:rsidR="550D0164">
        <w:t>T</w:t>
      </w:r>
      <w:r w:rsidR="5621B1C3">
        <w:t>r</w:t>
      </w:r>
      <w:r w:rsidR="550D0164">
        <w:t>eibhausgase</w:t>
      </w:r>
      <w:r w:rsidR="257300E1">
        <w:t>missionen</w:t>
      </w:r>
      <w:r w:rsidR="0F453ED9">
        <w:t xml:space="preserve"> </w:t>
      </w:r>
      <w:r>
        <w:t xml:space="preserve">im Vergleich zur Nutzung rein fossilen Dieselkraftstoffs </w:t>
      </w:r>
      <w:r w:rsidR="243CFC82">
        <w:t>um</w:t>
      </w:r>
      <w:r w:rsidR="00C43432">
        <w:t xml:space="preserve"> </w:t>
      </w:r>
      <w:r w:rsidR="005A4F52">
        <w:t>bis zu 90 Prozent</w:t>
      </w:r>
      <w:r w:rsidR="00C43432">
        <w:t xml:space="preserve"> </w:t>
      </w:r>
      <w:r w:rsidR="2D7B321C">
        <w:t>senken</w:t>
      </w:r>
      <w:r w:rsidR="005A4F52">
        <w:t xml:space="preserve">. </w:t>
      </w:r>
      <w:r w:rsidR="12ECAF7D">
        <w:t xml:space="preserve">Diesel </w:t>
      </w:r>
      <w:r w:rsidR="4D10F3E2">
        <w:t xml:space="preserve">B10 </w:t>
      </w:r>
      <w:r w:rsidR="135B7827">
        <w:t xml:space="preserve">enthält bis zu zehn Prozent </w:t>
      </w:r>
      <w:r w:rsidR="07A7EC5C">
        <w:t>Biodiesel</w:t>
      </w:r>
      <w:r w:rsidR="00B27C06">
        <w:t xml:space="preserve">, der ebenfalls </w:t>
      </w:r>
      <w:r w:rsidR="00B27C06" w:rsidRPr="00B27C06">
        <w:t>zu großen Teilen aus Abfall- und Reststoffen</w:t>
      </w:r>
      <w:r w:rsidR="00B27C06">
        <w:t xml:space="preserve"> besteht</w:t>
      </w:r>
      <w:r w:rsidR="085B12EB">
        <w:t>.</w:t>
      </w:r>
      <w:r w:rsidR="135B7827">
        <w:t xml:space="preserve"> Bislang liegt der maximale Anteil </w:t>
      </w:r>
      <w:r w:rsidR="1BDD20B7">
        <w:t>bei</w:t>
      </w:r>
      <w:r w:rsidR="00E42459">
        <w:t xml:space="preserve"> sieben Prozent </w:t>
      </w:r>
      <w:r w:rsidR="0AF9BE50">
        <w:t>(B7)</w:t>
      </w:r>
      <w:r w:rsidR="00E42459">
        <w:t>.</w:t>
      </w:r>
      <w:r w:rsidR="001B2FEB">
        <w:t xml:space="preserve"> </w:t>
      </w:r>
      <w:r w:rsidR="008F3829">
        <w:t>XTL</w:t>
      </w:r>
      <w:r w:rsidR="00AE6557">
        <w:t xml:space="preserve"> und B10 sind </w:t>
      </w:r>
      <w:r w:rsidR="00E42459">
        <w:t xml:space="preserve">mit herkömmlichem Diesel </w:t>
      </w:r>
      <w:r w:rsidR="00AE6557">
        <w:t xml:space="preserve">problemlos mischbar. </w:t>
      </w:r>
      <w:r w:rsidR="00F40D45">
        <w:t xml:space="preserve">Tankkunden können von den beiden neuen Kraftstoffsorten Gebrauch machen, wenn das Fahrzeug vom Hersteller dafür freigegeben ist. Dies erkennen sie an einem Aufkleber im Tankdeckel oder in den Informationen in der Bedienungsanleitung des Fahrzeugs. Eine offizielle, herstellerübergreifende Übersicht bietet die DAT (Deutsche Automobil </w:t>
      </w:r>
      <w:proofErr w:type="gramStart"/>
      <w:r w:rsidR="00F40D45">
        <w:t>Treuhand)-</w:t>
      </w:r>
      <w:proofErr w:type="gramEnd"/>
      <w:r w:rsidR="00F40D45">
        <w:t>Freigabeliste. Diese ist ebenfalls über www.kraftstoffe.info erreichbar und wird fortlaufend aktualisiert. </w:t>
      </w:r>
    </w:p>
    <w:p w14:paraId="503E89C7" w14:textId="77777777" w:rsidR="00012F05" w:rsidRDefault="00012F05" w:rsidP="4547074C">
      <w:pPr>
        <w:pStyle w:val="05Flietext"/>
      </w:pPr>
    </w:p>
    <w:p w14:paraId="22B27A74" w14:textId="0FFA4806" w:rsidR="00F12FDE" w:rsidRPr="002B4EFE" w:rsidRDefault="00F12FDE" w:rsidP="00F12FDE">
      <w:pPr>
        <w:spacing w:before="40" w:after="40" w:line="276" w:lineRule="auto"/>
        <w:outlineLvl w:val="0"/>
        <w:rPr>
          <w:rFonts w:eastAsia="Times New Roman" w:cs="Times New Roman"/>
          <w:b/>
          <w:bCs/>
          <w:color w:val="250F51"/>
          <w:sz w:val="26"/>
          <w:szCs w:val="26"/>
        </w:rPr>
      </w:pPr>
      <w:r>
        <w:rPr>
          <w:rFonts w:eastAsia="Times New Roman" w:cs="Times New Roman"/>
          <w:b/>
          <w:bCs/>
          <w:color w:val="250F51"/>
          <w:sz w:val="26"/>
          <w:szCs w:val="26"/>
        </w:rPr>
        <w:t>Aufkleber und Plaketten weisen neue Kraftstoffe aus</w:t>
      </w:r>
    </w:p>
    <w:p w14:paraId="7BD4C80A" w14:textId="3BE916C5" w:rsidR="00B27C06" w:rsidRPr="006E197B" w:rsidRDefault="001D2903" w:rsidP="00B27C06">
      <w:pPr>
        <w:pStyle w:val="05Flietext"/>
        <w:rPr>
          <w:rStyle w:val="normaltextrun"/>
          <w:rFonts w:cs="Arial"/>
          <w:color w:val="000000" w:themeColor="text1"/>
        </w:rPr>
      </w:pPr>
      <w:r w:rsidRPr="002B4EFE">
        <w:t>Die Markteinführung der neuen Kraftstoffe kann jetzt starten</w:t>
      </w:r>
      <w:r w:rsidR="007B1793">
        <w:rPr>
          <w:b/>
          <w:bCs/>
        </w:rPr>
        <w:t>.</w:t>
      </w:r>
      <w:r w:rsidR="007A550C" w:rsidRPr="00C36F4F">
        <w:rPr>
          <w:b/>
          <w:bCs/>
        </w:rPr>
        <w:t xml:space="preserve"> </w:t>
      </w:r>
      <w:r w:rsidR="00C36F4F" w:rsidRPr="00C36F4F">
        <w:rPr>
          <w:rStyle w:val="Fett"/>
          <w:rFonts w:cs="Arial"/>
          <w:b w:val="0"/>
          <w:bCs w:val="0"/>
          <w:color w:val="323F49"/>
          <w:shd w:val="clear" w:color="auto" w:fill="FFFFFF"/>
        </w:rPr>
        <w:t>Grundlage dafür ist die geänderte Verordnung über die Beschaffenheit und die Auszeichnung der Qualitäten von Kraft- und Brennstoffen (10. BImSchV)</w:t>
      </w:r>
      <w:r w:rsidR="00C36F4F">
        <w:rPr>
          <w:rStyle w:val="Fett"/>
          <w:rFonts w:cs="Arial"/>
          <w:b w:val="0"/>
          <w:bCs w:val="0"/>
          <w:color w:val="323F49"/>
          <w:shd w:val="clear" w:color="auto" w:fill="FFFFFF"/>
        </w:rPr>
        <w:t>, die</w:t>
      </w:r>
      <w:r w:rsidR="005F7B68">
        <w:rPr>
          <w:rStyle w:val="Fett"/>
          <w:rFonts w:cs="Arial"/>
          <w:b w:val="0"/>
          <w:bCs w:val="0"/>
          <w:color w:val="323F49"/>
          <w:shd w:val="clear" w:color="auto" w:fill="FFFFFF"/>
        </w:rPr>
        <w:t xml:space="preserve"> </w:t>
      </w:r>
      <w:r w:rsidR="0044750D">
        <w:rPr>
          <w:rStyle w:val="Fett"/>
          <w:rFonts w:cs="Arial"/>
          <w:b w:val="0"/>
          <w:bCs w:val="0"/>
          <w:color w:val="323F49"/>
          <w:shd w:val="clear" w:color="auto" w:fill="FFFFFF"/>
        </w:rPr>
        <w:t xml:space="preserve">am </w:t>
      </w:r>
      <w:r w:rsidR="00025535" w:rsidRPr="00025535">
        <w:rPr>
          <w:rStyle w:val="Fett"/>
          <w:rFonts w:cs="Arial"/>
          <w:b w:val="0"/>
          <w:bCs w:val="0"/>
          <w:color w:val="323F49"/>
          <w:shd w:val="clear" w:color="auto" w:fill="FFFFFF"/>
        </w:rPr>
        <w:t>28</w:t>
      </w:r>
      <w:r w:rsidR="0044750D" w:rsidRPr="00025535">
        <w:rPr>
          <w:rStyle w:val="Fett"/>
          <w:rFonts w:cs="Arial"/>
          <w:b w:val="0"/>
          <w:bCs w:val="0"/>
          <w:color w:val="323F49"/>
          <w:shd w:val="clear" w:color="auto" w:fill="FFFFFF"/>
        </w:rPr>
        <w:t>.</w:t>
      </w:r>
      <w:r w:rsidR="007B1793">
        <w:rPr>
          <w:rStyle w:val="Fett"/>
          <w:rFonts w:cs="Arial"/>
          <w:b w:val="0"/>
          <w:bCs w:val="0"/>
          <w:color w:val="323F49"/>
          <w:shd w:val="clear" w:color="auto" w:fill="FFFFFF"/>
        </w:rPr>
        <w:t xml:space="preserve"> </w:t>
      </w:r>
      <w:r w:rsidR="004A5335">
        <w:rPr>
          <w:rStyle w:val="Fett"/>
          <w:rFonts w:cs="Arial"/>
          <w:b w:val="0"/>
          <w:bCs w:val="0"/>
          <w:color w:val="323F49"/>
          <w:shd w:val="clear" w:color="auto" w:fill="FFFFFF"/>
        </w:rPr>
        <w:t>Mai</w:t>
      </w:r>
      <w:r w:rsidR="0044750D">
        <w:rPr>
          <w:rStyle w:val="Fett"/>
          <w:rFonts w:cs="Arial"/>
          <w:b w:val="0"/>
          <w:bCs w:val="0"/>
          <w:color w:val="323F49"/>
          <w:shd w:val="clear" w:color="auto" w:fill="FFFFFF"/>
        </w:rPr>
        <w:t xml:space="preserve"> in Kraft getreten ist</w:t>
      </w:r>
      <w:r w:rsidRPr="002B4EFE">
        <w:t xml:space="preserve">. </w:t>
      </w:r>
      <w:r w:rsidR="00A35D71" w:rsidRPr="002B4EFE">
        <w:t xml:space="preserve">Werden </w:t>
      </w:r>
      <w:r w:rsidRPr="002B4EFE">
        <w:t xml:space="preserve">sie </w:t>
      </w:r>
      <w:r w:rsidR="78AF972A" w:rsidRPr="002B4EFE">
        <w:t>an</w:t>
      </w:r>
      <w:r w:rsidR="00A35D71" w:rsidRPr="002B4EFE">
        <w:t xml:space="preserve"> einer Tankstelle angeboten, sind sie</w:t>
      </w:r>
      <w:r w:rsidR="00F3556A" w:rsidRPr="002B4EFE">
        <w:t xml:space="preserve"> </w:t>
      </w:r>
      <w:r w:rsidR="00425D83" w:rsidRPr="002B4EFE">
        <w:t>durch „B10“</w:t>
      </w:r>
      <w:r w:rsidR="00B43C53" w:rsidRPr="002B4EFE">
        <w:t>-</w:t>
      </w:r>
      <w:r w:rsidR="00425D83" w:rsidRPr="002B4EFE">
        <w:t xml:space="preserve"> oder </w:t>
      </w:r>
      <w:r w:rsidR="00B43C53" w:rsidRPr="002B4EFE">
        <w:t>„XTL“-Aufkleber an der Tanksäule</w:t>
      </w:r>
      <w:r w:rsidR="00B43C53">
        <w:t xml:space="preserve"> und entsprechende Plaketten an der Zapfpistole</w:t>
      </w:r>
      <w:r w:rsidR="00A35D71">
        <w:t xml:space="preserve"> ausgewiesen.</w:t>
      </w:r>
      <w:r w:rsidR="00B43C53">
        <w:t xml:space="preserve"> </w:t>
      </w:r>
      <w:r w:rsidR="4E6CAF29">
        <w:t>Diese Kennzeichnungspflicht schafft Klarheit</w:t>
      </w:r>
      <w:r w:rsidR="00BF2E02">
        <w:t>.</w:t>
      </w:r>
    </w:p>
    <w:p w14:paraId="63FF7155" w14:textId="77777777" w:rsidR="00B27C06" w:rsidRDefault="00B27C06" w:rsidP="762CBC64">
      <w:pPr>
        <w:pStyle w:val="05Flietext"/>
        <w:rPr>
          <w:rStyle w:val="normaltextrun"/>
          <w:rFonts w:cs="Arial"/>
          <w:color w:val="000000" w:themeColor="text1"/>
        </w:rPr>
      </w:pPr>
    </w:p>
    <w:sectPr w:rsidR="00B27C06" w:rsidSect="0083702F">
      <w:headerReference w:type="default" r:id="rId11"/>
      <w:footerReference w:type="default" r:id="rId12"/>
      <w:pgSz w:w="11906" w:h="16838"/>
      <w:pgMar w:top="2552" w:right="1134" w:bottom="1474"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C79F2" w14:textId="77777777" w:rsidR="005F68AD" w:rsidRDefault="005F68AD" w:rsidP="00924BA7">
      <w:pPr>
        <w:spacing w:after="0" w:line="240" w:lineRule="auto"/>
      </w:pPr>
      <w:r>
        <w:separator/>
      </w:r>
    </w:p>
    <w:p w14:paraId="390EE0ED" w14:textId="77777777" w:rsidR="005F68AD" w:rsidRDefault="005F68AD"/>
    <w:p w14:paraId="0AD7BDCA" w14:textId="77777777" w:rsidR="005F68AD" w:rsidRDefault="005F68AD"/>
  </w:endnote>
  <w:endnote w:type="continuationSeparator" w:id="0">
    <w:p w14:paraId="29F60A88" w14:textId="77777777" w:rsidR="005F68AD" w:rsidRDefault="005F68AD" w:rsidP="00924BA7">
      <w:pPr>
        <w:spacing w:after="0" w:line="240" w:lineRule="auto"/>
      </w:pPr>
      <w:r>
        <w:continuationSeparator/>
      </w:r>
    </w:p>
    <w:p w14:paraId="5EFED0E1" w14:textId="77777777" w:rsidR="005F68AD" w:rsidRDefault="005F68AD"/>
    <w:p w14:paraId="70A040E5" w14:textId="77777777" w:rsidR="005F68AD" w:rsidRDefault="005F68AD"/>
  </w:endnote>
  <w:endnote w:type="continuationNotice" w:id="1">
    <w:p w14:paraId="7CBE145F" w14:textId="77777777" w:rsidR="005F68AD" w:rsidRDefault="005F6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0" w:type="auto"/>
      <w:tblCellMar>
        <w:top w:w="113" w:type="dxa"/>
        <w:left w:w="0" w:type="dxa"/>
        <w:bottom w:w="113" w:type="dxa"/>
        <w:right w:w="0" w:type="dxa"/>
      </w:tblCellMar>
      <w:tblLook w:val="04A0" w:firstRow="1" w:lastRow="0" w:firstColumn="1" w:lastColumn="0" w:noHBand="0" w:noVBand="1"/>
    </w:tblPr>
    <w:tblGrid>
      <w:gridCol w:w="9354"/>
    </w:tblGrid>
    <w:tr w:rsidR="0041635A" w:rsidRPr="004A23F8" w14:paraId="352E393D" w14:textId="77777777" w:rsidTr="00FF211D">
      <w:trPr>
        <w:trHeight w:val="125"/>
      </w:trPr>
      <w:tc>
        <w:tcPr>
          <w:tcW w:w="9354" w:type="dxa"/>
          <w:tcBorders>
            <w:top w:val="single" w:sz="4" w:space="0" w:color="626B72"/>
            <w:left w:val="nil"/>
            <w:bottom w:val="nil"/>
            <w:right w:val="nil"/>
          </w:tcBorders>
        </w:tcPr>
        <w:p w14:paraId="04E4B8F6" w14:textId="77777777" w:rsidR="00D14028" w:rsidRPr="004A23F8" w:rsidRDefault="00294773" w:rsidP="0041635A">
          <w:pPr>
            <w:pStyle w:val="Fu"/>
            <w:rPr>
              <w:color w:val="6C6E71"/>
            </w:rPr>
          </w:pPr>
          <w:r w:rsidRPr="004A23F8">
            <w:rPr>
              <w:color w:val="6C6E71"/>
            </w:rPr>
            <w:t xml:space="preserve">en2x – </w:t>
          </w:r>
          <w:r w:rsidR="00D14028" w:rsidRPr="004A23F8">
            <w:rPr>
              <w:color w:val="6C6E71"/>
            </w:rPr>
            <w:t>Wirtschaftsverband Fuels und Energie e.V.</w:t>
          </w:r>
          <w:r w:rsidR="0083120B" w:rsidRPr="004A23F8">
            <w:rPr>
              <w:color w:val="6C6E71"/>
            </w:rPr>
            <w:t xml:space="preserve"> </w:t>
          </w:r>
          <w:r w:rsidR="00513C25">
            <w:rPr>
              <w:color w:val="6C6E71"/>
            </w:rPr>
            <w:t>|</w:t>
          </w:r>
          <w:r w:rsidR="00D14028" w:rsidRPr="004A23F8">
            <w:rPr>
              <w:color w:val="6C6E71"/>
            </w:rPr>
            <w:t xml:space="preserve"> Georgenstraße 2</w:t>
          </w:r>
          <w:r w:rsidR="00A03477">
            <w:rPr>
              <w:color w:val="6C6E71"/>
            </w:rPr>
            <w:t>4</w:t>
          </w:r>
          <w:r w:rsidR="00D14028" w:rsidRPr="004A23F8">
            <w:rPr>
              <w:color w:val="6C6E71"/>
            </w:rPr>
            <w:t xml:space="preserve"> </w:t>
          </w:r>
          <w:r w:rsidR="00513C25">
            <w:rPr>
              <w:color w:val="6C6E71"/>
            </w:rPr>
            <w:t>|</w:t>
          </w:r>
          <w:r w:rsidR="00D14028" w:rsidRPr="004A23F8">
            <w:rPr>
              <w:color w:val="6C6E71"/>
            </w:rPr>
            <w:t xml:space="preserve"> 10117 Berlin</w:t>
          </w:r>
          <w:r w:rsidR="00FB080A" w:rsidRPr="004A23F8">
            <w:rPr>
              <w:color w:val="6C6E71"/>
            </w:rPr>
            <w:t xml:space="preserve"> </w:t>
          </w:r>
          <w:r w:rsidR="00FB080A" w:rsidRPr="004A23F8">
            <w:rPr>
              <w:color w:val="6C6E71"/>
            </w:rPr>
            <w:tab/>
            <w:t xml:space="preserve">Seite </w:t>
          </w:r>
          <w:r w:rsidR="00FB080A" w:rsidRPr="004A23F8">
            <w:rPr>
              <w:color w:val="6C6E71"/>
            </w:rPr>
            <w:fldChar w:fldCharType="begin"/>
          </w:r>
          <w:r w:rsidR="00FB080A" w:rsidRPr="004A23F8">
            <w:rPr>
              <w:color w:val="6C6E71"/>
            </w:rPr>
            <w:instrText>PAGE  \* Arabic  \* MERGEFORMAT</w:instrText>
          </w:r>
          <w:r w:rsidR="00FB080A" w:rsidRPr="004A23F8">
            <w:rPr>
              <w:color w:val="6C6E71"/>
            </w:rPr>
            <w:fldChar w:fldCharType="separate"/>
          </w:r>
          <w:r w:rsidR="00FB080A" w:rsidRPr="004A23F8">
            <w:rPr>
              <w:color w:val="6C6E71"/>
            </w:rPr>
            <w:t>1</w:t>
          </w:r>
          <w:r w:rsidR="00FB080A" w:rsidRPr="004A23F8">
            <w:rPr>
              <w:color w:val="6C6E71"/>
            </w:rPr>
            <w:fldChar w:fldCharType="end"/>
          </w:r>
          <w:r w:rsidR="00FB080A" w:rsidRPr="004A23F8">
            <w:rPr>
              <w:color w:val="6C6E71"/>
            </w:rPr>
            <w:t xml:space="preserve"> von </w:t>
          </w:r>
          <w:r w:rsidR="004A23F8" w:rsidRPr="004A23F8">
            <w:rPr>
              <w:color w:val="6C6E71"/>
            </w:rPr>
            <w:fldChar w:fldCharType="begin"/>
          </w:r>
          <w:r w:rsidR="004A23F8" w:rsidRPr="004A23F8">
            <w:rPr>
              <w:color w:val="6C6E71"/>
            </w:rPr>
            <w:instrText>NUMPAGES  \* Arabic  \* MERGEFORMAT</w:instrText>
          </w:r>
          <w:r w:rsidR="004A23F8" w:rsidRPr="004A23F8">
            <w:rPr>
              <w:color w:val="6C6E71"/>
            </w:rPr>
            <w:fldChar w:fldCharType="separate"/>
          </w:r>
          <w:r w:rsidR="00FB080A" w:rsidRPr="004A23F8">
            <w:rPr>
              <w:color w:val="6C6E71"/>
            </w:rPr>
            <w:t>2</w:t>
          </w:r>
          <w:r w:rsidR="004A23F8" w:rsidRPr="004A23F8">
            <w:rPr>
              <w:color w:val="6C6E71"/>
            </w:rPr>
            <w:fldChar w:fldCharType="end"/>
          </w:r>
        </w:p>
        <w:p w14:paraId="5598695E" w14:textId="77777777" w:rsidR="00CD4FD7" w:rsidRPr="004A23F8" w:rsidRDefault="00CD4FD7" w:rsidP="00CD4FD7">
          <w:pPr>
            <w:pStyle w:val="Fu"/>
            <w:rPr>
              <w:b/>
              <w:bCs/>
              <w:color w:val="6C6E71"/>
            </w:rPr>
          </w:pPr>
          <w:r w:rsidRPr="004A23F8">
            <w:rPr>
              <w:b/>
              <w:bCs/>
              <w:color w:val="6C6E71"/>
            </w:rPr>
            <w:t xml:space="preserve">Pressekontakt: </w:t>
          </w:r>
        </w:p>
        <w:p w14:paraId="530F173C" w14:textId="77777777" w:rsidR="00CD4FD7" w:rsidRPr="004A23F8" w:rsidRDefault="00CD4FD7" w:rsidP="00CD4FD7">
          <w:pPr>
            <w:pStyle w:val="Fu"/>
            <w:rPr>
              <w:color w:val="6C6E71"/>
            </w:rPr>
          </w:pPr>
          <w:r w:rsidRPr="004A23F8">
            <w:rPr>
              <w:color w:val="6C6E71"/>
            </w:rPr>
            <w:t xml:space="preserve">Alexander von Gersdorff, T +49 30 </w:t>
          </w:r>
          <w:r w:rsidR="00404C32">
            <w:rPr>
              <w:color w:val="6C6E71"/>
            </w:rPr>
            <w:t>403 66 55</w:t>
          </w:r>
          <w:r w:rsidR="00875213">
            <w:rPr>
              <w:color w:val="6C6E71"/>
            </w:rPr>
            <w:t xml:space="preserve"> </w:t>
          </w:r>
          <w:r w:rsidRPr="004A23F8">
            <w:rPr>
              <w:color w:val="6C6E71"/>
            </w:rPr>
            <w:t xml:space="preserve">50, </w:t>
          </w:r>
          <w:proofErr w:type="spellStart"/>
          <w:proofErr w:type="gramStart"/>
          <w:r w:rsidR="00872C1E">
            <w:rPr>
              <w:color w:val="6C6E71"/>
            </w:rPr>
            <w:t>a</w:t>
          </w:r>
          <w:r w:rsidRPr="004A23F8">
            <w:rPr>
              <w:color w:val="6C6E71"/>
            </w:rPr>
            <w:t>lexander.von</w:t>
          </w:r>
          <w:r w:rsidR="00872C1E">
            <w:rPr>
              <w:color w:val="6C6E71"/>
            </w:rPr>
            <w:t>g</w:t>
          </w:r>
          <w:r w:rsidRPr="004A23F8">
            <w:rPr>
              <w:color w:val="6C6E71"/>
            </w:rPr>
            <w:t>ersdorff</w:t>
          </w:r>
          <w:proofErr w:type="spellEnd"/>
          <w:proofErr w:type="gramEnd"/>
          <w:r w:rsidRPr="004A23F8">
            <w:rPr>
              <w:color w:val="6C6E71"/>
            </w:rPr>
            <w:t xml:space="preserve"> (at) en2x.de; </w:t>
          </w:r>
        </w:p>
        <w:p w14:paraId="04FB3BB5" w14:textId="77777777" w:rsidR="00FB080A" w:rsidRPr="004A23F8" w:rsidRDefault="00CD4FD7" w:rsidP="00CD4FD7">
          <w:pPr>
            <w:pStyle w:val="Fu"/>
            <w:rPr>
              <w:color w:val="6C6E71"/>
            </w:rPr>
          </w:pPr>
          <w:r w:rsidRPr="004A23F8">
            <w:rPr>
              <w:color w:val="6C6E71"/>
            </w:rPr>
            <w:t xml:space="preserve">Rainer Diederichs, T +49 </w:t>
          </w:r>
          <w:r w:rsidR="00404C32">
            <w:rPr>
              <w:color w:val="6C6E71"/>
            </w:rPr>
            <w:t>3</w:t>
          </w:r>
          <w:r w:rsidRPr="004A23F8">
            <w:rPr>
              <w:color w:val="6C6E71"/>
            </w:rPr>
            <w:t xml:space="preserve">0 </w:t>
          </w:r>
          <w:r w:rsidR="00404C32">
            <w:rPr>
              <w:color w:val="6C6E71"/>
            </w:rPr>
            <w:t>403</w:t>
          </w:r>
          <w:r w:rsidRPr="004A23F8">
            <w:rPr>
              <w:color w:val="6C6E71"/>
            </w:rPr>
            <w:t xml:space="preserve"> </w:t>
          </w:r>
          <w:r w:rsidR="00404C32">
            <w:rPr>
              <w:color w:val="6C6E71"/>
            </w:rPr>
            <w:t>66 55 68</w:t>
          </w:r>
          <w:r w:rsidRPr="004A23F8">
            <w:rPr>
              <w:color w:val="6C6E71"/>
            </w:rPr>
            <w:t xml:space="preserve">, </w:t>
          </w:r>
          <w:proofErr w:type="spellStart"/>
          <w:proofErr w:type="gramStart"/>
          <w:r w:rsidR="00872C1E">
            <w:rPr>
              <w:color w:val="6C6E71"/>
            </w:rPr>
            <w:t>r</w:t>
          </w:r>
          <w:r w:rsidRPr="004A23F8">
            <w:rPr>
              <w:color w:val="6C6E71"/>
            </w:rPr>
            <w:t>ainer.</w:t>
          </w:r>
          <w:r w:rsidR="00872C1E">
            <w:rPr>
              <w:color w:val="6C6E71"/>
            </w:rPr>
            <w:t>d</w:t>
          </w:r>
          <w:r w:rsidRPr="004A23F8">
            <w:rPr>
              <w:color w:val="6C6E71"/>
            </w:rPr>
            <w:t>iederichs</w:t>
          </w:r>
          <w:proofErr w:type="spellEnd"/>
          <w:proofErr w:type="gramEnd"/>
          <w:r w:rsidRPr="004A23F8">
            <w:rPr>
              <w:color w:val="6C6E71"/>
            </w:rPr>
            <w:t xml:space="preserve"> (at) en2x.de</w:t>
          </w:r>
        </w:p>
      </w:tc>
    </w:tr>
  </w:tbl>
  <w:p w14:paraId="4956B2A0" w14:textId="77777777" w:rsidR="002D03DA" w:rsidRPr="004A23F8" w:rsidRDefault="002D03DA" w:rsidP="00C12FE7">
    <w:pPr>
      <w:rPr>
        <w:color w:val="6C6E71"/>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1B9ED" w14:textId="77777777" w:rsidR="005F68AD" w:rsidRDefault="005F68AD" w:rsidP="00924BA7">
      <w:pPr>
        <w:spacing w:after="0" w:line="240" w:lineRule="auto"/>
      </w:pPr>
      <w:r>
        <w:separator/>
      </w:r>
    </w:p>
    <w:p w14:paraId="4416A392" w14:textId="77777777" w:rsidR="005F68AD" w:rsidRDefault="005F68AD"/>
    <w:p w14:paraId="338DF63A" w14:textId="77777777" w:rsidR="005F68AD" w:rsidRDefault="005F68AD"/>
  </w:footnote>
  <w:footnote w:type="continuationSeparator" w:id="0">
    <w:p w14:paraId="73AD9131" w14:textId="77777777" w:rsidR="005F68AD" w:rsidRDefault="005F68AD" w:rsidP="00924BA7">
      <w:pPr>
        <w:spacing w:after="0" w:line="240" w:lineRule="auto"/>
      </w:pPr>
      <w:r>
        <w:continuationSeparator/>
      </w:r>
    </w:p>
    <w:p w14:paraId="64A7E8C1" w14:textId="77777777" w:rsidR="005F68AD" w:rsidRDefault="005F68AD"/>
    <w:p w14:paraId="189919F2" w14:textId="77777777" w:rsidR="005F68AD" w:rsidRDefault="005F68AD"/>
  </w:footnote>
  <w:footnote w:type="continuationNotice" w:id="1">
    <w:p w14:paraId="3E5BD3F5" w14:textId="77777777" w:rsidR="005F68AD" w:rsidRDefault="005F68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71A53" w14:textId="1BB55157" w:rsidR="00811DDA" w:rsidRPr="00A13677" w:rsidRDefault="0083702F" w:rsidP="72CB272C">
    <w:pPr>
      <w:pStyle w:val="01Dachzeile"/>
      <w:rPr>
        <w:b/>
        <w:sz w:val="28"/>
        <w:szCs w:val="28"/>
      </w:rPr>
    </w:pPr>
    <w:r w:rsidRPr="00364C11">
      <w:rPr>
        <w:b/>
        <w:bCs w:val="0"/>
        <w:noProof/>
      </w:rPr>
      <w:drawing>
        <wp:anchor distT="0" distB="0" distL="114300" distR="114300" simplePos="0" relativeHeight="251657728" behindDoc="1" locked="0" layoutInCell="1" allowOverlap="1" wp14:anchorId="7145A595" wp14:editId="5EF28B00">
          <wp:simplePos x="0" y="0"/>
          <wp:positionH relativeFrom="margin">
            <wp:align>right</wp:align>
          </wp:positionH>
          <wp:positionV relativeFrom="paragraph">
            <wp:posOffset>-178435</wp:posOffset>
          </wp:positionV>
          <wp:extent cx="3467735" cy="797560"/>
          <wp:effectExtent l="0" t="0" r="0" b="2540"/>
          <wp:wrapNone/>
          <wp:docPr id="5843804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38043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67735" cy="7975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FD7" w:rsidRPr="00364C11">
      <w:rPr>
        <w:b/>
        <w:bCs w:val="0"/>
        <w:sz w:val="28"/>
        <w:szCs w:val="28"/>
      </w:rPr>
      <w:t>PRESSEINFORMATI</w:t>
    </w:r>
    <w:r w:rsidR="00364C11">
      <w:rPr>
        <w:b/>
        <w:bCs w:val="0"/>
        <w:sz w:val="28"/>
        <w:szCs w:val="28"/>
      </w:rPr>
      <w:t>ON</w:t>
    </w:r>
  </w:p>
  <w:p w14:paraId="6369B6BF" w14:textId="00FA44EC" w:rsidR="002D03DA" w:rsidRPr="00CC3044" w:rsidRDefault="00867EFA" w:rsidP="78A41DB4">
    <w:pPr>
      <w:pStyle w:val="DatumdesPapiers"/>
      <w:rPr>
        <w:b/>
        <w:caps/>
      </w:rPr>
    </w:pPr>
    <w:r w:rsidRPr="00CC3044">
      <w:rPr>
        <w:noProof/>
      </w:rPr>
      <mc:AlternateContent>
        <mc:Choice Requires="wps">
          <w:drawing>
            <wp:anchor distT="0" distB="0" distL="114300" distR="114300" simplePos="0" relativeHeight="251656704" behindDoc="0" locked="0" layoutInCell="1" allowOverlap="1" wp14:anchorId="2E145DA0" wp14:editId="5E588237">
              <wp:simplePos x="0" y="0"/>
              <wp:positionH relativeFrom="column">
                <wp:posOffset>4445</wp:posOffset>
              </wp:positionH>
              <wp:positionV relativeFrom="page">
                <wp:posOffset>1393000</wp:posOffset>
              </wp:positionV>
              <wp:extent cx="593534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935345" cy="0"/>
                      </a:xfrm>
                      <a:prstGeom prst="line">
                        <a:avLst/>
                      </a:prstGeom>
                      <a:ln w="9525">
                        <a:solidFill>
                          <a:srgbClr val="626B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DABD54B">
            <v:line id="Gerader Verbinder 4" style="position:absolute;z-index:251656192;visibility:visible;mso-wrap-style:square;mso-wrap-distance-left:9pt;mso-wrap-distance-top:0;mso-wrap-distance-right:9pt;mso-wrap-distance-bottom:0;mso-position-horizontal:absolute;mso-position-horizontal-relative:text;mso-position-vertical:absolute;mso-position-vertical-relative:page" o:spid="_x0000_s1026" strokecolor="#626b72" from=".35pt,109.7pt" to="467.7pt,109.7pt" w14:anchorId="0D1D9D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">
              <v:stroke joinstyle="miter"/>
              <w10:wrap anchory="page"/>
            </v:line>
          </w:pict>
        </mc:Fallback>
      </mc:AlternateContent>
    </w:r>
    <w:r w:rsidR="78A41DB4" w:rsidRPr="00CC3044">
      <w:t xml:space="preserve">Berlin, </w:t>
    </w:r>
    <w:r w:rsidR="00025535">
      <w:t>28</w:t>
    </w:r>
    <w:r w:rsidR="78A41DB4" w:rsidRPr="00CC3044">
      <w:t xml:space="preserve">. </w:t>
    </w:r>
    <w:r w:rsidR="00C70028">
      <w:t>Mai</w:t>
    </w:r>
    <w:r w:rsidR="78A41DB4" w:rsidRPr="00CC3044">
      <w:t xml:space="preserve"> </w:t>
    </w:r>
    <w:r w:rsidR="78A41DB4">
      <w:t>2024</w:t>
    </w:r>
  </w:p>
</w:hdr>
</file>

<file path=word/intelligence2.xml><?xml version="1.0" encoding="utf-8"?>
<int2:intelligence xmlns:int2="http://schemas.microsoft.com/office/intelligence/2020/intelligence" xmlns:oel="http://schemas.microsoft.com/office/2019/extlst">
  <int2:observations>
    <int2:textHash int2:hashCode="cK1AMeokgfSX4U" int2:id="5QGnTzi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96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BEC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268F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0D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32C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09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A67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49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A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08F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70BDD"/>
    <w:multiLevelType w:val="hybridMultilevel"/>
    <w:tmpl w:val="E4343244"/>
    <w:lvl w:ilvl="0" w:tplc="D1009702">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C217A8"/>
    <w:multiLevelType w:val="hybridMultilevel"/>
    <w:tmpl w:val="E474E9DA"/>
    <w:lvl w:ilvl="0" w:tplc="7D024A5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075552"/>
    <w:multiLevelType w:val="hybridMultilevel"/>
    <w:tmpl w:val="2D86CEAA"/>
    <w:lvl w:ilvl="0" w:tplc="959E45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3537D"/>
    <w:multiLevelType w:val="multilevel"/>
    <w:tmpl w:val="E6969F04"/>
    <w:lvl w:ilvl="0">
      <w:start w:val="1"/>
      <w:numFmt w:val="decimal"/>
      <w:pStyle w:val="04ZwischenberschriftEbene2"/>
      <w:suff w:val="space"/>
      <w:lvlText w:val="%1."/>
      <w:lvlJc w:val="left"/>
      <w:pPr>
        <w:ind w:left="360" w:firstLine="0"/>
      </w:pPr>
      <w:rPr>
        <w:rFonts w:hint="default"/>
      </w:rPr>
    </w:lvl>
    <w:lvl w:ilvl="1">
      <w:start w:val="1"/>
      <w:numFmt w:val="decimal"/>
      <w:suff w:val="space"/>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suff w:val="space"/>
      <w:lvlText w:val="%1.%2.%3.%4."/>
      <w:lvlJc w:val="left"/>
      <w:pPr>
        <w:ind w:left="2088" w:hanging="648"/>
      </w:pPr>
      <w:rPr>
        <w:rFonts w:hint="default"/>
      </w:rPr>
    </w:lvl>
    <w:lvl w:ilvl="4">
      <w:start w:val="1"/>
      <w:numFmt w:val="decimal"/>
      <w:suff w:val="space"/>
      <w:lvlText w:val="%1.%2.%3.%4.%5."/>
      <w:lvlJc w:val="left"/>
      <w:pPr>
        <w:ind w:left="2592" w:hanging="792"/>
      </w:pPr>
      <w:rPr>
        <w:rFonts w:hint="default"/>
      </w:rPr>
    </w:lvl>
    <w:lvl w:ilvl="5">
      <w:start w:val="1"/>
      <w:numFmt w:val="decimal"/>
      <w:suff w:val="space"/>
      <w:lvlText w:val="%1.%2.%3.%4.%5.%6."/>
      <w:lvlJc w:val="left"/>
      <w:pPr>
        <w:ind w:left="3096" w:hanging="936"/>
      </w:pPr>
      <w:rPr>
        <w:rFonts w:hint="default"/>
      </w:rPr>
    </w:lvl>
    <w:lvl w:ilvl="6">
      <w:start w:val="1"/>
      <w:numFmt w:val="decimal"/>
      <w:suff w:val="space"/>
      <w:lvlText w:val="%1.%2.%3.%4.%5.%6.%7."/>
      <w:lvlJc w:val="left"/>
      <w:pPr>
        <w:ind w:left="3600" w:hanging="1080"/>
      </w:pPr>
      <w:rPr>
        <w:rFonts w:hint="default"/>
      </w:rPr>
    </w:lvl>
    <w:lvl w:ilvl="7">
      <w:start w:val="1"/>
      <w:numFmt w:val="decimal"/>
      <w:suff w:val="space"/>
      <w:lvlText w:val="%1.%2.%3.%4.%5.%6.%7.%8."/>
      <w:lvlJc w:val="left"/>
      <w:pPr>
        <w:ind w:left="4104" w:hanging="1224"/>
      </w:pPr>
      <w:rPr>
        <w:rFonts w:hint="default"/>
      </w:rPr>
    </w:lvl>
    <w:lvl w:ilvl="8">
      <w:start w:val="1"/>
      <w:numFmt w:val="decimal"/>
      <w:suff w:val="space"/>
      <w:lvlText w:val="%1.%2.%3.%4.%5.%6.%7.%8.%9."/>
      <w:lvlJc w:val="left"/>
      <w:pPr>
        <w:ind w:left="4680" w:hanging="1440"/>
      </w:pPr>
      <w:rPr>
        <w:rFonts w:hint="default"/>
      </w:rPr>
    </w:lvl>
  </w:abstractNum>
  <w:abstractNum w:abstractNumId="14" w15:restartNumberingAfterBreak="0">
    <w:nsid w:val="13606A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A00FB4"/>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B52B99"/>
    <w:multiLevelType w:val="multilevel"/>
    <w:tmpl w:val="7B9C89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5A6093"/>
    <w:multiLevelType w:val="hybridMultilevel"/>
    <w:tmpl w:val="57F498D0"/>
    <w:lvl w:ilvl="0" w:tplc="0CDA8218">
      <w:numFmt w:val="bullet"/>
      <w:lvlText w:val="-"/>
      <w:lvlJc w:val="left"/>
      <w:pPr>
        <w:ind w:left="1148" w:hanging="360"/>
      </w:pPr>
      <w:rPr>
        <w:rFonts w:ascii="Arial" w:eastAsia="Times New Roman" w:hAnsi="Arial" w:cs="Arial" w:hint="default"/>
      </w:rPr>
    </w:lvl>
    <w:lvl w:ilvl="1" w:tplc="04070003" w:tentative="1">
      <w:start w:val="1"/>
      <w:numFmt w:val="bullet"/>
      <w:lvlText w:val="o"/>
      <w:lvlJc w:val="left"/>
      <w:pPr>
        <w:ind w:left="1868" w:hanging="360"/>
      </w:pPr>
      <w:rPr>
        <w:rFonts w:ascii="Courier New" w:hAnsi="Courier New" w:cs="Courier New" w:hint="default"/>
      </w:rPr>
    </w:lvl>
    <w:lvl w:ilvl="2" w:tplc="04070005" w:tentative="1">
      <w:start w:val="1"/>
      <w:numFmt w:val="bullet"/>
      <w:lvlText w:val=""/>
      <w:lvlJc w:val="left"/>
      <w:pPr>
        <w:ind w:left="2588" w:hanging="360"/>
      </w:pPr>
      <w:rPr>
        <w:rFonts w:ascii="Wingdings" w:hAnsi="Wingdings" w:hint="default"/>
      </w:rPr>
    </w:lvl>
    <w:lvl w:ilvl="3" w:tplc="04070001" w:tentative="1">
      <w:start w:val="1"/>
      <w:numFmt w:val="bullet"/>
      <w:lvlText w:val=""/>
      <w:lvlJc w:val="left"/>
      <w:pPr>
        <w:ind w:left="3308" w:hanging="360"/>
      </w:pPr>
      <w:rPr>
        <w:rFonts w:ascii="Symbol" w:hAnsi="Symbol" w:hint="default"/>
      </w:rPr>
    </w:lvl>
    <w:lvl w:ilvl="4" w:tplc="04070003" w:tentative="1">
      <w:start w:val="1"/>
      <w:numFmt w:val="bullet"/>
      <w:lvlText w:val="o"/>
      <w:lvlJc w:val="left"/>
      <w:pPr>
        <w:ind w:left="4028" w:hanging="360"/>
      </w:pPr>
      <w:rPr>
        <w:rFonts w:ascii="Courier New" w:hAnsi="Courier New" w:cs="Courier New" w:hint="default"/>
      </w:rPr>
    </w:lvl>
    <w:lvl w:ilvl="5" w:tplc="04070005" w:tentative="1">
      <w:start w:val="1"/>
      <w:numFmt w:val="bullet"/>
      <w:lvlText w:val=""/>
      <w:lvlJc w:val="left"/>
      <w:pPr>
        <w:ind w:left="4748" w:hanging="360"/>
      </w:pPr>
      <w:rPr>
        <w:rFonts w:ascii="Wingdings" w:hAnsi="Wingdings" w:hint="default"/>
      </w:rPr>
    </w:lvl>
    <w:lvl w:ilvl="6" w:tplc="04070001" w:tentative="1">
      <w:start w:val="1"/>
      <w:numFmt w:val="bullet"/>
      <w:lvlText w:val=""/>
      <w:lvlJc w:val="left"/>
      <w:pPr>
        <w:ind w:left="5468" w:hanging="360"/>
      </w:pPr>
      <w:rPr>
        <w:rFonts w:ascii="Symbol" w:hAnsi="Symbol" w:hint="default"/>
      </w:rPr>
    </w:lvl>
    <w:lvl w:ilvl="7" w:tplc="04070003" w:tentative="1">
      <w:start w:val="1"/>
      <w:numFmt w:val="bullet"/>
      <w:lvlText w:val="o"/>
      <w:lvlJc w:val="left"/>
      <w:pPr>
        <w:ind w:left="6188" w:hanging="360"/>
      </w:pPr>
      <w:rPr>
        <w:rFonts w:ascii="Courier New" w:hAnsi="Courier New" w:cs="Courier New" w:hint="default"/>
      </w:rPr>
    </w:lvl>
    <w:lvl w:ilvl="8" w:tplc="04070005" w:tentative="1">
      <w:start w:val="1"/>
      <w:numFmt w:val="bullet"/>
      <w:lvlText w:val=""/>
      <w:lvlJc w:val="left"/>
      <w:pPr>
        <w:ind w:left="6908" w:hanging="360"/>
      </w:pPr>
      <w:rPr>
        <w:rFonts w:ascii="Wingdings" w:hAnsi="Wingdings" w:hint="default"/>
      </w:rPr>
    </w:lvl>
  </w:abstractNum>
  <w:abstractNum w:abstractNumId="18" w15:restartNumberingAfterBreak="0">
    <w:nsid w:val="219761B1"/>
    <w:multiLevelType w:val="multilevel"/>
    <w:tmpl w:val="C652D554"/>
    <w:lvl w:ilvl="0">
      <w:start w:val="1"/>
      <w:numFmt w:val="decimal"/>
      <w:pStyle w:val="08AufzhlungEbene1"/>
      <w:suff w:val="space"/>
      <w:lvlText w:val="%1."/>
      <w:lvlJc w:val="left"/>
      <w:pPr>
        <w:ind w:left="36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8AufzhlungEbene2"/>
      <w:suff w:val="space"/>
      <w:lvlText w:val="%1.%2."/>
      <w:lvlJc w:val="left"/>
      <w:pPr>
        <w:ind w:left="792" w:hanging="432"/>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238B4E26"/>
    <w:multiLevelType w:val="hybridMultilevel"/>
    <w:tmpl w:val="A06860A8"/>
    <w:lvl w:ilvl="0" w:tplc="1C902C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3A08EE"/>
    <w:multiLevelType w:val="hybridMultilevel"/>
    <w:tmpl w:val="68701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75EE0"/>
    <w:multiLevelType w:val="hybridMultilevel"/>
    <w:tmpl w:val="11FE8136"/>
    <w:lvl w:ilvl="0" w:tplc="8EB8C878">
      <w:numFmt w:val="bullet"/>
      <w:pStyle w:val="08AufzhlungSymbole"/>
      <w:lvlText w:val="-"/>
      <w:lvlJc w:val="left"/>
      <w:pPr>
        <w:ind w:left="717" w:hanging="360"/>
      </w:pPr>
      <w:rPr>
        <w:rFonts w:ascii="Arial" w:eastAsiaTheme="minorHAnsi" w:hAnsi="Arial" w:hint="default"/>
      </w:rPr>
    </w:lvl>
    <w:lvl w:ilvl="1" w:tplc="B560B48C">
      <w:numFmt w:val="bullet"/>
      <w:lvlText w:val="-"/>
      <w:lvlJc w:val="left"/>
      <w:pPr>
        <w:ind w:left="1437" w:hanging="360"/>
      </w:pPr>
      <w:rPr>
        <w:rFonts w:ascii="Arial" w:eastAsiaTheme="minorHAnsi" w:hAnsi="Arial" w:hint="default"/>
      </w:rPr>
    </w:lvl>
    <w:lvl w:ilvl="2" w:tplc="F016451C">
      <w:numFmt w:val="bullet"/>
      <w:lvlText w:val="-"/>
      <w:lvlJc w:val="left"/>
      <w:pPr>
        <w:ind w:left="2157" w:hanging="360"/>
      </w:pPr>
      <w:rPr>
        <w:rFonts w:ascii="Arial" w:eastAsiaTheme="minorHAnsi" w:hAnsi="Arial" w:hint="default"/>
      </w:rPr>
    </w:lvl>
    <w:lvl w:ilvl="3" w:tplc="EEF8699A">
      <w:numFmt w:val="bullet"/>
      <w:lvlText w:val="-"/>
      <w:lvlJc w:val="left"/>
      <w:pPr>
        <w:ind w:left="2877" w:hanging="360"/>
      </w:pPr>
      <w:rPr>
        <w:rFonts w:ascii="Arial" w:eastAsiaTheme="minorHAnsi" w:hAnsi="Arial" w:hint="default"/>
      </w:rPr>
    </w:lvl>
    <w:lvl w:ilvl="4" w:tplc="6BE2370E">
      <w:numFmt w:val="bullet"/>
      <w:lvlText w:val="-"/>
      <w:lvlJc w:val="left"/>
      <w:pPr>
        <w:ind w:left="3597" w:hanging="360"/>
      </w:pPr>
      <w:rPr>
        <w:rFonts w:ascii="Arial" w:eastAsiaTheme="minorHAnsi" w:hAnsi="Arial" w:hint="default"/>
      </w:rPr>
    </w:lvl>
    <w:lvl w:ilvl="5" w:tplc="1C2C4AD8">
      <w:numFmt w:val="bullet"/>
      <w:lvlText w:val="-"/>
      <w:lvlJc w:val="left"/>
      <w:pPr>
        <w:ind w:left="4317" w:hanging="360"/>
      </w:pPr>
      <w:rPr>
        <w:rFonts w:ascii="Arial" w:eastAsiaTheme="minorHAnsi" w:hAnsi="Arial" w:hint="default"/>
      </w:rPr>
    </w:lvl>
    <w:lvl w:ilvl="6" w:tplc="A636DC44">
      <w:numFmt w:val="bullet"/>
      <w:lvlText w:val="-"/>
      <w:lvlJc w:val="left"/>
      <w:pPr>
        <w:ind w:left="4829" w:hanging="360"/>
      </w:pPr>
      <w:rPr>
        <w:rFonts w:ascii="Arial" w:eastAsiaTheme="minorHAnsi" w:hAnsi="Arial" w:hint="default"/>
      </w:rPr>
    </w:lvl>
    <w:lvl w:ilvl="7" w:tplc="797E31EC">
      <w:numFmt w:val="bullet"/>
      <w:lvlText w:val="-"/>
      <w:lvlJc w:val="left"/>
      <w:pPr>
        <w:ind w:left="5757" w:hanging="360"/>
      </w:pPr>
      <w:rPr>
        <w:rFonts w:ascii="Arial" w:eastAsiaTheme="minorHAnsi" w:hAnsi="Arial" w:hint="default"/>
      </w:rPr>
    </w:lvl>
    <w:lvl w:ilvl="8" w:tplc="36BC4312">
      <w:numFmt w:val="bullet"/>
      <w:lvlText w:val="-"/>
      <w:lvlJc w:val="left"/>
      <w:pPr>
        <w:ind w:left="6477" w:hanging="360"/>
      </w:pPr>
      <w:rPr>
        <w:rFonts w:ascii="Arial" w:eastAsiaTheme="minorHAnsi" w:hAnsi="Arial" w:hint="default"/>
      </w:rPr>
    </w:lvl>
  </w:abstractNum>
  <w:abstractNum w:abstractNumId="22" w15:restartNumberingAfterBreak="0">
    <w:nsid w:val="2E1C34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5902BA"/>
    <w:multiLevelType w:val="hybridMultilevel"/>
    <w:tmpl w:val="773010C2"/>
    <w:lvl w:ilvl="0" w:tplc="B4A6C28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3A0B96"/>
    <w:multiLevelType w:val="multilevel"/>
    <w:tmpl w:val="E286F21E"/>
    <w:lvl w:ilvl="0">
      <w:numFmt w:val="bullet"/>
      <w:lvlText w:val="-"/>
      <w:lvlJc w:val="left"/>
      <w:pPr>
        <w:ind w:left="432" w:hanging="432"/>
      </w:pPr>
      <w:rPr>
        <w:rFonts w:ascii="Arial" w:eastAsiaTheme="minorHAnsi" w:hAnsi="Aria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F584309"/>
    <w:multiLevelType w:val="multilevel"/>
    <w:tmpl w:val="0407001F"/>
    <w:lvl w:ilvl="0">
      <w:start w:val="1"/>
      <w:numFmt w:val="decimal"/>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978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8429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12B5D"/>
    <w:multiLevelType w:val="hybridMultilevel"/>
    <w:tmpl w:val="270EC12C"/>
    <w:lvl w:ilvl="0" w:tplc="F95613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557057"/>
    <w:multiLevelType w:val="hybridMultilevel"/>
    <w:tmpl w:val="2070EDC6"/>
    <w:lvl w:ilvl="0" w:tplc="C65EBB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A7398B"/>
    <w:multiLevelType w:val="multilevel"/>
    <w:tmpl w:val="D7489B6C"/>
    <w:lvl w:ilvl="0">
      <w:start w:val="1"/>
      <w:numFmt w:val="decimal"/>
      <w:pStyle w:val="04ZwischenberschriftEbene1"/>
      <w:suff w:val="space"/>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4ZwischenberschriftEbene20"/>
      <w:suff w:val="space"/>
      <w:lvlText w:val="%1.%2."/>
      <w:lvlJc w:val="left"/>
      <w:pPr>
        <w:ind w:left="0" w:firstLine="0"/>
      </w:pPr>
      <w:rPr>
        <w:rFonts w:hint="default"/>
      </w:rPr>
    </w:lvl>
    <w:lvl w:ilvl="2">
      <w:start w:val="1"/>
      <w:numFmt w:val="decimal"/>
      <w:pStyle w:val="04ZwischenberschriftEbene3"/>
      <w:suff w:val="space"/>
      <w:lvlText w:val="%1.%2.%3."/>
      <w:lvlJc w:val="left"/>
      <w:pPr>
        <w:ind w:left="0" w:firstLine="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61AE0FA4"/>
    <w:multiLevelType w:val="hybridMultilevel"/>
    <w:tmpl w:val="16BA3328"/>
    <w:lvl w:ilvl="0" w:tplc="15269A7A">
      <w:numFmt w:val="bullet"/>
      <w:lvlText w:val="-"/>
      <w:lvlJc w:val="left"/>
      <w:pPr>
        <w:ind w:left="0" w:firstLine="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F67093"/>
    <w:multiLevelType w:val="hybridMultilevel"/>
    <w:tmpl w:val="095E997A"/>
    <w:lvl w:ilvl="0" w:tplc="79A0827C">
      <w:numFmt w:val="bullet"/>
      <w:pStyle w:val="Spiegelstrichliste"/>
      <w:suff w:val="space"/>
      <w:lvlText w:val="-"/>
      <w:lvlJc w:val="left"/>
      <w:pPr>
        <w:ind w:left="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7D3377E"/>
    <w:multiLevelType w:val="hybridMultilevel"/>
    <w:tmpl w:val="127EEF74"/>
    <w:lvl w:ilvl="0" w:tplc="4B56A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EC3B0D"/>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CF05459"/>
    <w:multiLevelType w:val="hybridMultilevel"/>
    <w:tmpl w:val="AC301EA6"/>
    <w:lvl w:ilvl="0" w:tplc="DBD4E62E">
      <w:numFmt w:val="bullet"/>
      <w:suff w:val="space"/>
      <w:lvlText w:val="-"/>
      <w:lvlJc w:val="left"/>
      <w:pPr>
        <w:ind w:left="36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E723734"/>
    <w:multiLevelType w:val="hybridMultilevel"/>
    <w:tmpl w:val="237EE73E"/>
    <w:lvl w:ilvl="0" w:tplc="D778B1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2063740">
    <w:abstractNumId w:val="25"/>
  </w:num>
  <w:num w:numId="2" w16cid:durableId="980696767">
    <w:abstractNumId w:val="22"/>
  </w:num>
  <w:num w:numId="3" w16cid:durableId="1815902804">
    <w:abstractNumId w:val="23"/>
  </w:num>
  <w:num w:numId="4" w16cid:durableId="1341397221">
    <w:abstractNumId w:val="30"/>
  </w:num>
  <w:num w:numId="5" w16cid:durableId="1526284105">
    <w:abstractNumId w:val="33"/>
  </w:num>
  <w:num w:numId="6" w16cid:durableId="642929226">
    <w:abstractNumId w:val="20"/>
  </w:num>
  <w:num w:numId="7" w16cid:durableId="1049577333">
    <w:abstractNumId w:val="27"/>
  </w:num>
  <w:num w:numId="8" w16cid:durableId="1789742175">
    <w:abstractNumId w:val="18"/>
  </w:num>
  <w:num w:numId="9" w16cid:durableId="586231825">
    <w:abstractNumId w:val="16"/>
  </w:num>
  <w:num w:numId="10" w16cid:durableId="322517148">
    <w:abstractNumId w:val="26"/>
  </w:num>
  <w:num w:numId="11" w16cid:durableId="4594196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9794655">
    <w:abstractNumId w:val="14"/>
  </w:num>
  <w:num w:numId="13" w16cid:durableId="4579954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2369982">
    <w:abstractNumId w:val="36"/>
  </w:num>
  <w:num w:numId="15" w16cid:durableId="1744838360">
    <w:abstractNumId w:val="17"/>
  </w:num>
  <w:num w:numId="16" w16cid:durableId="1573004520">
    <w:abstractNumId w:val="28"/>
  </w:num>
  <w:num w:numId="17" w16cid:durableId="44068480">
    <w:abstractNumId w:val="31"/>
  </w:num>
  <w:num w:numId="18" w16cid:durableId="1154491086">
    <w:abstractNumId w:val="35"/>
  </w:num>
  <w:num w:numId="19" w16cid:durableId="1473910722">
    <w:abstractNumId w:val="32"/>
  </w:num>
  <w:num w:numId="20" w16cid:durableId="160581937">
    <w:abstractNumId w:val="19"/>
  </w:num>
  <w:num w:numId="21" w16cid:durableId="1219704585">
    <w:abstractNumId w:val="11"/>
  </w:num>
  <w:num w:numId="22" w16cid:durableId="207304120">
    <w:abstractNumId w:val="30"/>
  </w:num>
  <w:num w:numId="23" w16cid:durableId="1313753985">
    <w:abstractNumId w:val="13"/>
  </w:num>
  <w:num w:numId="24" w16cid:durableId="1623226500">
    <w:abstractNumId w:val="29"/>
  </w:num>
  <w:num w:numId="25" w16cid:durableId="667713310">
    <w:abstractNumId w:val="15"/>
  </w:num>
  <w:num w:numId="26" w16cid:durableId="2037346893">
    <w:abstractNumId w:val="34"/>
  </w:num>
  <w:num w:numId="27" w16cid:durableId="999313630">
    <w:abstractNumId w:val="24"/>
  </w:num>
  <w:num w:numId="28" w16cid:durableId="746999625">
    <w:abstractNumId w:val="21"/>
  </w:num>
  <w:num w:numId="29" w16cid:durableId="1477607254">
    <w:abstractNumId w:val="21"/>
    <w:lvlOverride w:ilvl="0">
      <w:startOverride w:val="1"/>
    </w:lvlOverride>
  </w:num>
  <w:num w:numId="30" w16cid:durableId="1998026246">
    <w:abstractNumId w:val="12"/>
  </w:num>
  <w:num w:numId="31" w16cid:durableId="1151098690">
    <w:abstractNumId w:val="21"/>
  </w:num>
  <w:num w:numId="32" w16cid:durableId="276720630">
    <w:abstractNumId w:val="9"/>
  </w:num>
  <w:num w:numId="33" w16cid:durableId="654261334">
    <w:abstractNumId w:val="7"/>
  </w:num>
  <w:num w:numId="34" w16cid:durableId="1464621205">
    <w:abstractNumId w:val="6"/>
  </w:num>
  <w:num w:numId="35" w16cid:durableId="1604873047">
    <w:abstractNumId w:val="5"/>
  </w:num>
  <w:num w:numId="36" w16cid:durableId="276913210">
    <w:abstractNumId w:val="4"/>
  </w:num>
  <w:num w:numId="37" w16cid:durableId="679359708">
    <w:abstractNumId w:val="8"/>
  </w:num>
  <w:num w:numId="38" w16cid:durableId="679628844">
    <w:abstractNumId w:val="3"/>
  </w:num>
  <w:num w:numId="39" w16cid:durableId="1149899354">
    <w:abstractNumId w:val="2"/>
  </w:num>
  <w:num w:numId="40" w16cid:durableId="780808093">
    <w:abstractNumId w:val="1"/>
  </w:num>
  <w:num w:numId="41" w16cid:durableId="2128766759">
    <w:abstractNumId w:val="0"/>
  </w:num>
  <w:num w:numId="42" w16cid:durableId="352465137">
    <w:abstractNumId w:val="10"/>
  </w:num>
  <w:num w:numId="43" w16cid:durableId="17531659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D298B5-9FA7-4AE8-8B0C-81E9FC6FA61C}"/>
    <w:docVar w:name="dgnword-eventsink" w:val="345223656"/>
  </w:docVars>
  <w:rsids>
    <w:rsidRoot w:val="00BA75CC"/>
    <w:rsid w:val="0000577D"/>
    <w:rsid w:val="00012CEB"/>
    <w:rsid w:val="00012F05"/>
    <w:rsid w:val="00013147"/>
    <w:rsid w:val="00021FA6"/>
    <w:rsid w:val="00025535"/>
    <w:rsid w:val="000256E4"/>
    <w:rsid w:val="00025D32"/>
    <w:rsid w:val="00030CDB"/>
    <w:rsid w:val="0003706F"/>
    <w:rsid w:val="00042439"/>
    <w:rsid w:val="00043A88"/>
    <w:rsid w:val="000465C5"/>
    <w:rsid w:val="000533C8"/>
    <w:rsid w:val="000541CC"/>
    <w:rsid w:val="0006148F"/>
    <w:rsid w:val="00066F44"/>
    <w:rsid w:val="00080249"/>
    <w:rsid w:val="00082F78"/>
    <w:rsid w:val="00092C93"/>
    <w:rsid w:val="0009457C"/>
    <w:rsid w:val="000A46DB"/>
    <w:rsid w:val="000B4CBD"/>
    <w:rsid w:val="000D721D"/>
    <w:rsid w:val="000E0722"/>
    <w:rsid w:val="000E0A9E"/>
    <w:rsid w:val="000E4A36"/>
    <w:rsid w:val="000F152E"/>
    <w:rsid w:val="000F451D"/>
    <w:rsid w:val="000F5EFD"/>
    <w:rsid w:val="00101B00"/>
    <w:rsid w:val="0011578B"/>
    <w:rsid w:val="00117AFD"/>
    <w:rsid w:val="00124675"/>
    <w:rsid w:val="001313B0"/>
    <w:rsid w:val="001540DC"/>
    <w:rsid w:val="00155028"/>
    <w:rsid w:val="001550A0"/>
    <w:rsid w:val="00172F48"/>
    <w:rsid w:val="00175E2E"/>
    <w:rsid w:val="00177F24"/>
    <w:rsid w:val="001823DF"/>
    <w:rsid w:val="00193CEA"/>
    <w:rsid w:val="00197920"/>
    <w:rsid w:val="001A3C46"/>
    <w:rsid w:val="001A7F27"/>
    <w:rsid w:val="001B1699"/>
    <w:rsid w:val="001B2FEB"/>
    <w:rsid w:val="001B3A20"/>
    <w:rsid w:val="001B4F32"/>
    <w:rsid w:val="001C3E55"/>
    <w:rsid w:val="001C7762"/>
    <w:rsid w:val="001D2903"/>
    <w:rsid w:val="001D70A8"/>
    <w:rsid w:val="001E76DF"/>
    <w:rsid w:val="001F25A4"/>
    <w:rsid w:val="001F6944"/>
    <w:rsid w:val="002015FA"/>
    <w:rsid w:val="00203FF8"/>
    <w:rsid w:val="00204358"/>
    <w:rsid w:val="00206F78"/>
    <w:rsid w:val="002104D5"/>
    <w:rsid w:val="002113E3"/>
    <w:rsid w:val="00215882"/>
    <w:rsid w:val="00216CD2"/>
    <w:rsid w:val="00220CE4"/>
    <w:rsid w:val="00224A6F"/>
    <w:rsid w:val="00226B41"/>
    <w:rsid w:val="002275B2"/>
    <w:rsid w:val="00230707"/>
    <w:rsid w:val="0024118D"/>
    <w:rsid w:val="00244368"/>
    <w:rsid w:val="0024744B"/>
    <w:rsid w:val="002657C9"/>
    <w:rsid w:val="0026681C"/>
    <w:rsid w:val="002722EE"/>
    <w:rsid w:val="00281F28"/>
    <w:rsid w:val="002826FF"/>
    <w:rsid w:val="0028420F"/>
    <w:rsid w:val="00294773"/>
    <w:rsid w:val="002A1177"/>
    <w:rsid w:val="002A6C7A"/>
    <w:rsid w:val="002B0669"/>
    <w:rsid w:val="002B29F3"/>
    <w:rsid w:val="002B4EFE"/>
    <w:rsid w:val="002B5BBA"/>
    <w:rsid w:val="002B73D9"/>
    <w:rsid w:val="002D03DA"/>
    <w:rsid w:val="002D0DB5"/>
    <w:rsid w:val="002D56D6"/>
    <w:rsid w:val="002F1363"/>
    <w:rsid w:val="002F3BCB"/>
    <w:rsid w:val="002F76B0"/>
    <w:rsid w:val="002F7CF6"/>
    <w:rsid w:val="00312267"/>
    <w:rsid w:val="0031634F"/>
    <w:rsid w:val="003217BE"/>
    <w:rsid w:val="00322078"/>
    <w:rsid w:val="00322322"/>
    <w:rsid w:val="00327226"/>
    <w:rsid w:val="0033783A"/>
    <w:rsid w:val="00340CCD"/>
    <w:rsid w:val="00341ABE"/>
    <w:rsid w:val="00342AD4"/>
    <w:rsid w:val="00346DB3"/>
    <w:rsid w:val="003502F1"/>
    <w:rsid w:val="00364C11"/>
    <w:rsid w:val="00371382"/>
    <w:rsid w:val="00373303"/>
    <w:rsid w:val="0037788B"/>
    <w:rsid w:val="00381A7A"/>
    <w:rsid w:val="003921DD"/>
    <w:rsid w:val="00393F17"/>
    <w:rsid w:val="00397B39"/>
    <w:rsid w:val="003A0167"/>
    <w:rsid w:val="003A1BB4"/>
    <w:rsid w:val="003B646B"/>
    <w:rsid w:val="003B686E"/>
    <w:rsid w:val="003B6908"/>
    <w:rsid w:val="003D3873"/>
    <w:rsid w:val="003D3ACC"/>
    <w:rsid w:val="003F151C"/>
    <w:rsid w:val="003F6AA9"/>
    <w:rsid w:val="0040144F"/>
    <w:rsid w:val="00404C32"/>
    <w:rsid w:val="004058B7"/>
    <w:rsid w:val="00411D8E"/>
    <w:rsid w:val="0041635A"/>
    <w:rsid w:val="00417217"/>
    <w:rsid w:val="004176F9"/>
    <w:rsid w:val="00425D83"/>
    <w:rsid w:val="00426375"/>
    <w:rsid w:val="00432FC6"/>
    <w:rsid w:val="00440E71"/>
    <w:rsid w:val="0044750D"/>
    <w:rsid w:val="00456262"/>
    <w:rsid w:val="00456842"/>
    <w:rsid w:val="004742EF"/>
    <w:rsid w:val="004822FB"/>
    <w:rsid w:val="004827FA"/>
    <w:rsid w:val="00492617"/>
    <w:rsid w:val="00493A64"/>
    <w:rsid w:val="00493F87"/>
    <w:rsid w:val="004944B4"/>
    <w:rsid w:val="00495E59"/>
    <w:rsid w:val="004A23F8"/>
    <w:rsid w:val="004A2DFD"/>
    <w:rsid w:val="004A5335"/>
    <w:rsid w:val="004A7748"/>
    <w:rsid w:val="004C64ED"/>
    <w:rsid w:val="004D012D"/>
    <w:rsid w:val="004F2AFC"/>
    <w:rsid w:val="004F473E"/>
    <w:rsid w:val="005041F6"/>
    <w:rsid w:val="0051205A"/>
    <w:rsid w:val="00513C25"/>
    <w:rsid w:val="005142E3"/>
    <w:rsid w:val="00525FC8"/>
    <w:rsid w:val="0053289B"/>
    <w:rsid w:val="00533388"/>
    <w:rsid w:val="00535B8B"/>
    <w:rsid w:val="005441E7"/>
    <w:rsid w:val="00555567"/>
    <w:rsid w:val="0056017F"/>
    <w:rsid w:val="005663B6"/>
    <w:rsid w:val="0057515C"/>
    <w:rsid w:val="0058248C"/>
    <w:rsid w:val="00592265"/>
    <w:rsid w:val="00597B64"/>
    <w:rsid w:val="005A0345"/>
    <w:rsid w:val="005A4F52"/>
    <w:rsid w:val="005A6BD8"/>
    <w:rsid w:val="005B18F2"/>
    <w:rsid w:val="005B2582"/>
    <w:rsid w:val="005C2DC4"/>
    <w:rsid w:val="005C6C38"/>
    <w:rsid w:val="005D6DFE"/>
    <w:rsid w:val="005F3009"/>
    <w:rsid w:val="005F5564"/>
    <w:rsid w:val="005F68AD"/>
    <w:rsid w:val="005F7B68"/>
    <w:rsid w:val="00602480"/>
    <w:rsid w:val="00603C5A"/>
    <w:rsid w:val="00604356"/>
    <w:rsid w:val="006077B8"/>
    <w:rsid w:val="00613978"/>
    <w:rsid w:val="006250CA"/>
    <w:rsid w:val="00632050"/>
    <w:rsid w:val="00641D32"/>
    <w:rsid w:val="00652C63"/>
    <w:rsid w:val="00664F72"/>
    <w:rsid w:val="0067048B"/>
    <w:rsid w:val="006739BF"/>
    <w:rsid w:val="00675909"/>
    <w:rsid w:val="00680C30"/>
    <w:rsid w:val="006933B7"/>
    <w:rsid w:val="00694F37"/>
    <w:rsid w:val="006A19B6"/>
    <w:rsid w:val="006B513A"/>
    <w:rsid w:val="006B7645"/>
    <w:rsid w:val="006B7829"/>
    <w:rsid w:val="006C1521"/>
    <w:rsid w:val="006D4AE5"/>
    <w:rsid w:val="006D516D"/>
    <w:rsid w:val="006E0D87"/>
    <w:rsid w:val="006E3DCE"/>
    <w:rsid w:val="006E765B"/>
    <w:rsid w:val="006E77E3"/>
    <w:rsid w:val="007013E1"/>
    <w:rsid w:val="00710993"/>
    <w:rsid w:val="0071303F"/>
    <w:rsid w:val="00715FA8"/>
    <w:rsid w:val="007247BD"/>
    <w:rsid w:val="007256D0"/>
    <w:rsid w:val="00731D34"/>
    <w:rsid w:val="00742E96"/>
    <w:rsid w:val="00742F54"/>
    <w:rsid w:val="00746557"/>
    <w:rsid w:val="00755BA6"/>
    <w:rsid w:val="00760837"/>
    <w:rsid w:val="00760D1E"/>
    <w:rsid w:val="00762CD1"/>
    <w:rsid w:val="007643E7"/>
    <w:rsid w:val="00764BA2"/>
    <w:rsid w:val="00764E6B"/>
    <w:rsid w:val="00777373"/>
    <w:rsid w:val="0078033F"/>
    <w:rsid w:val="00786D63"/>
    <w:rsid w:val="0079151F"/>
    <w:rsid w:val="00793D53"/>
    <w:rsid w:val="007A4AC1"/>
    <w:rsid w:val="007A550C"/>
    <w:rsid w:val="007A7CA5"/>
    <w:rsid w:val="007B1793"/>
    <w:rsid w:val="007C00CF"/>
    <w:rsid w:val="007C2F3F"/>
    <w:rsid w:val="007D1E7C"/>
    <w:rsid w:val="007D4317"/>
    <w:rsid w:val="007D43E5"/>
    <w:rsid w:val="007E4A74"/>
    <w:rsid w:val="007E62AE"/>
    <w:rsid w:val="007E73B5"/>
    <w:rsid w:val="00811DDA"/>
    <w:rsid w:val="00814736"/>
    <w:rsid w:val="0082108C"/>
    <w:rsid w:val="008244BE"/>
    <w:rsid w:val="00830260"/>
    <w:rsid w:val="0083120B"/>
    <w:rsid w:val="0083702F"/>
    <w:rsid w:val="008437CA"/>
    <w:rsid w:val="00844193"/>
    <w:rsid w:val="00854BA6"/>
    <w:rsid w:val="0086437E"/>
    <w:rsid w:val="008676B6"/>
    <w:rsid w:val="00867A2E"/>
    <w:rsid w:val="00867EFA"/>
    <w:rsid w:val="0087158E"/>
    <w:rsid w:val="00872C1E"/>
    <w:rsid w:val="00875213"/>
    <w:rsid w:val="00886A6A"/>
    <w:rsid w:val="00887B52"/>
    <w:rsid w:val="008920AE"/>
    <w:rsid w:val="00892595"/>
    <w:rsid w:val="008A2F18"/>
    <w:rsid w:val="008A39C1"/>
    <w:rsid w:val="008B3C9F"/>
    <w:rsid w:val="008B5FC8"/>
    <w:rsid w:val="008B7FD4"/>
    <w:rsid w:val="008C14AC"/>
    <w:rsid w:val="008C1DA0"/>
    <w:rsid w:val="008D2151"/>
    <w:rsid w:val="008E5D99"/>
    <w:rsid w:val="008E7456"/>
    <w:rsid w:val="008F3829"/>
    <w:rsid w:val="008F7751"/>
    <w:rsid w:val="0090233E"/>
    <w:rsid w:val="00910BF3"/>
    <w:rsid w:val="00911FED"/>
    <w:rsid w:val="00912E49"/>
    <w:rsid w:val="00913D17"/>
    <w:rsid w:val="00917A5A"/>
    <w:rsid w:val="00924BA7"/>
    <w:rsid w:val="00927626"/>
    <w:rsid w:val="009530DD"/>
    <w:rsid w:val="009567B9"/>
    <w:rsid w:val="00957E70"/>
    <w:rsid w:val="00960548"/>
    <w:rsid w:val="0096120D"/>
    <w:rsid w:val="00970E16"/>
    <w:rsid w:val="0098179F"/>
    <w:rsid w:val="009852AF"/>
    <w:rsid w:val="00985993"/>
    <w:rsid w:val="00997FA4"/>
    <w:rsid w:val="009A11D6"/>
    <w:rsid w:val="009B719F"/>
    <w:rsid w:val="009D265E"/>
    <w:rsid w:val="009D30B7"/>
    <w:rsid w:val="009D58DC"/>
    <w:rsid w:val="009E10B5"/>
    <w:rsid w:val="009E5572"/>
    <w:rsid w:val="00A03477"/>
    <w:rsid w:val="00A113D5"/>
    <w:rsid w:val="00A12DAD"/>
    <w:rsid w:val="00A13677"/>
    <w:rsid w:val="00A143EA"/>
    <w:rsid w:val="00A17887"/>
    <w:rsid w:val="00A32F63"/>
    <w:rsid w:val="00A344D3"/>
    <w:rsid w:val="00A35D71"/>
    <w:rsid w:val="00A41ACA"/>
    <w:rsid w:val="00A51031"/>
    <w:rsid w:val="00A56922"/>
    <w:rsid w:val="00A56F17"/>
    <w:rsid w:val="00A57753"/>
    <w:rsid w:val="00A57B73"/>
    <w:rsid w:val="00A628F8"/>
    <w:rsid w:val="00A712CC"/>
    <w:rsid w:val="00A723E7"/>
    <w:rsid w:val="00A81201"/>
    <w:rsid w:val="00A8471A"/>
    <w:rsid w:val="00A85333"/>
    <w:rsid w:val="00A900D2"/>
    <w:rsid w:val="00A97796"/>
    <w:rsid w:val="00AA2104"/>
    <w:rsid w:val="00AA5A87"/>
    <w:rsid w:val="00AC480C"/>
    <w:rsid w:val="00AE215E"/>
    <w:rsid w:val="00AE6557"/>
    <w:rsid w:val="00AE6D8D"/>
    <w:rsid w:val="00AF5551"/>
    <w:rsid w:val="00B01C76"/>
    <w:rsid w:val="00B07088"/>
    <w:rsid w:val="00B101F0"/>
    <w:rsid w:val="00B2376B"/>
    <w:rsid w:val="00B25B24"/>
    <w:rsid w:val="00B27C06"/>
    <w:rsid w:val="00B328B0"/>
    <w:rsid w:val="00B341D1"/>
    <w:rsid w:val="00B3511E"/>
    <w:rsid w:val="00B43C53"/>
    <w:rsid w:val="00B444F5"/>
    <w:rsid w:val="00B47851"/>
    <w:rsid w:val="00B478D5"/>
    <w:rsid w:val="00B532B9"/>
    <w:rsid w:val="00B53407"/>
    <w:rsid w:val="00B573E8"/>
    <w:rsid w:val="00B57EAE"/>
    <w:rsid w:val="00B65F84"/>
    <w:rsid w:val="00B66345"/>
    <w:rsid w:val="00B703A6"/>
    <w:rsid w:val="00B7087C"/>
    <w:rsid w:val="00B7242F"/>
    <w:rsid w:val="00B76E53"/>
    <w:rsid w:val="00B77746"/>
    <w:rsid w:val="00B80109"/>
    <w:rsid w:val="00B80CC9"/>
    <w:rsid w:val="00B86DD5"/>
    <w:rsid w:val="00B941AE"/>
    <w:rsid w:val="00B95BE9"/>
    <w:rsid w:val="00B96E52"/>
    <w:rsid w:val="00BA354F"/>
    <w:rsid w:val="00BA75CC"/>
    <w:rsid w:val="00BB35DD"/>
    <w:rsid w:val="00BB5F9E"/>
    <w:rsid w:val="00BB6519"/>
    <w:rsid w:val="00BC04D9"/>
    <w:rsid w:val="00BC1058"/>
    <w:rsid w:val="00BD4D91"/>
    <w:rsid w:val="00BE0C81"/>
    <w:rsid w:val="00BE35F7"/>
    <w:rsid w:val="00BF2E02"/>
    <w:rsid w:val="00BF2EE3"/>
    <w:rsid w:val="00BF35B7"/>
    <w:rsid w:val="00C011F1"/>
    <w:rsid w:val="00C013AF"/>
    <w:rsid w:val="00C02848"/>
    <w:rsid w:val="00C032E3"/>
    <w:rsid w:val="00C03D3D"/>
    <w:rsid w:val="00C120ED"/>
    <w:rsid w:val="00C12FE7"/>
    <w:rsid w:val="00C2049E"/>
    <w:rsid w:val="00C2196D"/>
    <w:rsid w:val="00C2710E"/>
    <w:rsid w:val="00C36F4F"/>
    <w:rsid w:val="00C43432"/>
    <w:rsid w:val="00C5218F"/>
    <w:rsid w:val="00C5543C"/>
    <w:rsid w:val="00C659DC"/>
    <w:rsid w:val="00C70028"/>
    <w:rsid w:val="00C764DB"/>
    <w:rsid w:val="00C95132"/>
    <w:rsid w:val="00C97729"/>
    <w:rsid w:val="00CA5FD2"/>
    <w:rsid w:val="00CB469A"/>
    <w:rsid w:val="00CB4FD4"/>
    <w:rsid w:val="00CC3044"/>
    <w:rsid w:val="00CC4657"/>
    <w:rsid w:val="00CC4C99"/>
    <w:rsid w:val="00CD4FD7"/>
    <w:rsid w:val="00CD6DF6"/>
    <w:rsid w:val="00CF16C1"/>
    <w:rsid w:val="00CF49E0"/>
    <w:rsid w:val="00CF511D"/>
    <w:rsid w:val="00D0612F"/>
    <w:rsid w:val="00D06757"/>
    <w:rsid w:val="00D109B9"/>
    <w:rsid w:val="00D14028"/>
    <w:rsid w:val="00D23296"/>
    <w:rsid w:val="00D2524D"/>
    <w:rsid w:val="00D31DEC"/>
    <w:rsid w:val="00D408B3"/>
    <w:rsid w:val="00D41B0A"/>
    <w:rsid w:val="00D434DB"/>
    <w:rsid w:val="00D457BB"/>
    <w:rsid w:val="00D51EBF"/>
    <w:rsid w:val="00D52F92"/>
    <w:rsid w:val="00D54DA8"/>
    <w:rsid w:val="00D569D6"/>
    <w:rsid w:val="00D57D34"/>
    <w:rsid w:val="00D706D2"/>
    <w:rsid w:val="00D709F4"/>
    <w:rsid w:val="00D70D1A"/>
    <w:rsid w:val="00D71B4D"/>
    <w:rsid w:val="00D74C2E"/>
    <w:rsid w:val="00D75A21"/>
    <w:rsid w:val="00D7703F"/>
    <w:rsid w:val="00D80FD2"/>
    <w:rsid w:val="00D83C32"/>
    <w:rsid w:val="00D92AA6"/>
    <w:rsid w:val="00D959BE"/>
    <w:rsid w:val="00D9633B"/>
    <w:rsid w:val="00DA3581"/>
    <w:rsid w:val="00DA7281"/>
    <w:rsid w:val="00DB6222"/>
    <w:rsid w:val="00DC1566"/>
    <w:rsid w:val="00DC2973"/>
    <w:rsid w:val="00DC4D21"/>
    <w:rsid w:val="00DC789D"/>
    <w:rsid w:val="00DE28D1"/>
    <w:rsid w:val="00DE528F"/>
    <w:rsid w:val="00DE5E5F"/>
    <w:rsid w:val="00DE7342"/>
    <w:rsid w:val="00E046E5"/>
    <w:rsid w:val="00E106F3"/>
    <w:rsid w:val="00E11A57"/>
    <w:rsid w:val="00E21C9B"/>
    <w:rsid w:val="00E23EA1"/>
    <w:rsid w:val="00E26551"/>
    <w:rsid w:val="00E317F2"/>
    <w:rsid w:val="00E3739C"/>
    <w:rsid w:val="00E37637"/>
    <w:rsid w:val="00E40B30"/>
    <w:rsid w:val="00E41B0E"/>
    <w:rsid w:val="00E42459"/>
    <w:rsid w:val="00E45C72"/>
    <w:rsid w:val="00E54721"/>
    <w:rsid w:val="00E549B6"/>
    <w:rsid w:val="00E66475"/>
    <w:rsid w:val="00E668A8"/>
    <w:rsid w:val="00E67927"/>
    <w:rsid w:val="00E770C1"/>
    <w:rsid w:val="00E77E60"/>
    <w:rsid w:val="00E90679"/>
    <w:rsid w:val="00E96D07"/>
    <w:rsid w:val="00EA0940"/>
    <w:rsid w:val="00EA1FC8"/>
    <w:rsid w:val="00EB0929"/>
    <w:rsid w:val="00EB0FA4"/>
    <w:rsid w:val="00ED0734"/>
    <w:rsid w:val="00ED1CA6"/>
    <w:rsid w:val="00ED224B"/>
    <w:rsid w:val="00ED3BC4"/>
    <w:rsid w:val="00ED5EC9"/>
    <w:rsid w:val="00EF0523"/>
    <w:rsid w:val="00EF0715"/>
    <w:rsid w:val="00EF3B57"/>
    <w:rsid w:val="00F12FDE"/>
    <w:rsid w:val="00F13B7B"/>
    <w:rsid w:val="00F17365"/>
    <w:rsid w:val="00F218E5"/>
    <w:rsid w:val="00F223BF"/>
    <w:rsid w:val="00F22F28"/>
    <w:rsid w:val="00F2592A"/>
    <w:rsid w:val="00F25D9B"/>
    <w:rsid w:val="00F3478F"/>
    <w:rsid w:val="00F3556A"/>
    <w:rsid w:val="00F376F6"/>
    <w:rsid w:val="00F37BE0"/>
    <w:rsid w:val="00F40D45"/>
    <w:rsid w:val="00F44ADC"/>
    <w:rsid w:val="00F4602F"/>
    <w:rsid w:val="00F61A34"/>
    <w:rsid w:val="00F66695"/>
    <w:rsid w:val="00F75979"/>
    <w:rsid w:val="00F77A8B"/>
    <w:rsid w:val="00F94EA8"/>
    <w:rsid w:val="00FA0C9C"/>
    <w:rsid w:val="00FA652A"/>
    <w:rsid w:val="00FB080A"/>
    <w:rsid w:val="00FB195E"/>
    <w:rsid w:val="00FC09F4"/>
    <w:rsid w:val="00FC30FB"/>
    <w:rsid w:val="00FD12A5"/>
    <w:rsid w:val="00FD236E"/>
    <w:rsid w:val="00FD6640"/>
    <w:rsid w:val="00FE4759"/>
    <w:rsid w:val="00FF047B"/>
    <w:rsid w:val="00FF211D"/>
    <w:rsid w:val="00FF35C6"/>
    <w:rsid w:val="00FF6EC3"/>
    <w:rsid w:val="013721FB"/>
    <w:rsid w:val="01BE2A12"/>
    <w:rsid w:val="03CFC5FD"/>
    <w:rsid w:val="048218C8"/>
    <w:rsid w:val="04E96014"/>
    <w:rsid w:val="04F158FA"/>
    <w:rsid w:val="0502B586"/>
    <w:rsid w:val="05219784"/>
    <w:rsid w:val="054156E1"/>
    <w:rsid w:val="0560B794"/>
    <w:rsid w:val="0625AFE1"/>
    <w:rsid w:val="068D295B"/>
    <w:rsid w:val="06A51FC3"/>
    <w:rsid w:val="0719863D"/>
    <w:rsid w:val="077D77F1"/>
    <w:rsid w:val="0794C4A6"/>
    <w:rsid w:val="07A7EC5C"/>
    <w:rsid w:val="07B065B9"/>
    <w:rsid w:val="085216DF"/>
    <w:rsid w:val="085B12EB"/>
    <w:rsid w:val="09456BC5"/>
    <w:rsid w:val="0A777AC7"/>
    <w:rsid w:val="0ADEC30C"/>
    <w:rsid w:val="0AF9BE50"/>
    <w:rsid w:val="0B4536FE"/>
    <w:rsid w:val="0B609A7E"/>
    <w:rsid w:val="0B65C5CF"/>
    <w:rsid w:val="0BC578B1"/>
    <w:rsid w:val="0BF20299"/>
    <w:rsid w:val="0DBA1681"/>
    <w:rsid w:val="0DC3C1AC"/>
    <w:rsid w:val="0E210A33"/>
    <w:rsid w:val="0F453ED9"/>
    <w:rsid w:val="0FAA6EB3"/>
    <w:rsid w:val="0FD127DC"/>
    <w:rsid w:val="10585E56"/>
    <w:rsid w:val="10A95D98"/>
    <w:rsid w:val="10AB1AB4"/>
    <w:rsid w:val="10AC4B46"/>
    <w:rsid w:val="11101ABF"/>
    <w:rsid w:val="114BB210"/>
    <w:rsid w:val="119D8BB2"/>
    <w:rsid w:val="11DFD0C8"/>
    <w:rsid w:val="12ECAF7D"/>
    <w:rsid w:val="130B01CE"/>
    <w:rsid w:val="135B7827"/>
    <w:rsid w:val="144AFCC0"/>
    <w:rsid w:val="148AB002"/>
    <w:rsid w:val="1592434A"/>
    <w:rsid w:val="160DF00B"/>
    <w:rsid w:val="16316010"/>
    <w:rsid w:val="1720F6C3"/>
    <w:rsid w:val="177C2CE6"/>
    <w:rsid w:val="17CC3079"/>
    <w:rsid w:val="1876E626"/>
    <w:rsid w:val="18790D7F"/>
    <w:rsid w:val="196BADB5"/>
    <w:rsid w:val="19CDC2D3"/>
    <w:rsid w:val="1A4C27F5"/>
    <w:rsid w:val="1B00848B"/>
    <w:rsid w:val="1B9785A2"/>
    <w:rsid w:val="1BB95FDC"/>
    <w:rsid w:val="1BDD20B7"/>
    <w:rsid w:val="1C4C4308"/>
    <w:rsid w:val="1CA15B3D"/>
    <w:rsid w:val="1D12A59D"/>
    <w:rsid w:val="1D1A7C2F"/>
    <w:rsid w:val="1E384213"/>
    <w:rsid w:val="1E6977C0"/>
    <w:rsid w:val="1EB565A4"/>
    <w:rsid w:val="1ED5F16F"/>
    <w:rsid w:val="1F2686FC"/>
    <w:rsid w:val="1FAA505D"/>
    <w:rsid w:val="20F8F843"/>
    <w:rsid w:val="210686C0"/>
    <w:rsid w:val="21B6C3D5"/>
    <w:rsid w:val="21BF9DF2"/>
    <w:rsid w:val="21EDED52"/>
    <w:rsid w:val="22776733"/>
    <w:rsid w:val="22D9A068"/>
    <w:rsid w:val="22E9B785"/>
    <w:rsid w:val="2316AFA3"/>
    <w:rsid w:val="238EA5D2"/>
    <w:rsid w:val="23DDF15F"/>
    <w:rsid w:val="23ED2A91"/>
    <w:rsid w:val="243CFC82"/>
    <w:rsid w:val="24CD1F4B"/>
    <w:rsid w:val="25380826"/>
    <w:rsid w:val="257300E1"/>
    <w:rsid w:val="25AA97DB"/>
    <w:rsid w:val="27833DCC"/>
    <w:rsid w:val="27CE4402"/>
    <w:rsid w:val="27DE43A4"/>
    <w:rsid w:val="2814CDE2"/>
    <w:rsid w:val="2816C2F3"/>
    <w:rsid w:val="289BF3A9"/>
    <w:rsid w:val="2923BEBC"/>
    <w:rsid w:val="292D5B2F"/>
    <w:rsid w:val="2A3DD7DC"/>
    <w:rsid w:val="2A4AAEFB"/>
    <w:rsid w:val="2A530D6D"/>
    <w:rsid w:val="2A92C550"/>
    <w:rsid w:val="2AD657C4"/>
    <w:rsid w:val="2AEB57B4"/>
    <w:rsid w:val="2B4147F7"/>
    <w:rsid w:val="2BE91458"/>
    <w:rsid w:val="2BF83C76"/>
    <w:rsid w:val="2BF8CED1"/>
    <w:rsid w:val="2C097CEB"/>
    <w:rsid w:val="2C1FC5EB"/>
    <w:rsid w:val="2C5393CC"/>
    <w:rsid w:val="2D21B9C6"/>
    <w:rsid w:val="2D2E9A64"/>
    <w:rsid w:val="2D3895CA"/>
    <w:rsid w:val="2D40A997"/>
    <w:rsid w:val="2D52BBC3"/>
    <w:rsid w:val="2D7B321C"/>
    <w:rsid w:val="2E006E62"/>
    <w:rsid w:val="2E30367B"/>
    <w:rsid w:val="2E898A66"/>
    <w:rsid w:val="30E4D5F6"/>
    <w:rsid w:val="3226280C"/>
    <w:rsid w:val="3280A657"/>
    <w:rsid w:val="32B4885A"/>
    <w:rsid w:val="3316377F"/>
    <w:rsid w:val="339216C6"/>
    <w:rsid w:val="3392FE3E"/>
    <w:rsid w:val="33B460DC"/>
    <w:rsid w:val="33D636A3"/>
    <w:rsid w:val="3424A0F9"/>
    <w:rsid w:val="3502723D"/>
    <w:rsid w:val="3580327C"/>
    <w:rsid w:val="35CBCF52"/>
    <w:rsid w:val="35CDEBAE"/>
    <w:rsid w:val="360452AF"/>
    <w:rsid w:val="36602D1D"/>
    <w:rsid w:val="368D465F"/>
    <w:rsid w:val="36CD55DD"/>
    <w:rsid w:val="36FC7001"/>
    <w:rsid w:val="377852FE"/>
    <w:rsid w:val="3834E55B"/>
    <w:rsid w:val="386623AF"/>
    <w:rsid w:val="3889B295"/>
    <w:rsid w:val="394699FD"/>
    <w:rsid w:val="3A029571"/>
    <w:rsid w:val="3AC4FE75"/>
    <w:rsid w:val="3AD023D6"/>
    <w:rsid w:val="3B23C79C"/>
    <w:rsid w:val="3B7ED559"/>
    <w:rsid w:val="3B8A9091"/>
    <w:rsid w:val="3C6F74DA"/>
    <w:rsid w:val="3CB4361D"/>
    <w:rsid w:val="3D190361"/>
    <w:rsid w:val="3D8C5FD6"/>
    <w:rsid w:val="3E4DE908"/>
    <w:rsid w:val="3F34C62B"/>
    <w:rsid w:val="3F480436"/>
    <w:rsid w:val="3FF495AB"/>
    <w:rsid w:val="413337E5"/>
    <w:rsid w:val="4319CFCB"/>
    <w:rsid w:val="436A6B2C"/>
    <w:rsid w:val="4391E039"/>
    <w:rsid w:val="43D9B728"/>
    <w:rsid w:val="43F427E1"/>
    <w:rsid w:val="45025BCB"/>
    <w:rsid w:val="450F8853"/>
    <w:rsid w:val="4547074C"/>
    <w:rsid w:val="4612C557"/>
    <w:rsid w:val="465B80EF"/>
    <w:rsid w:val="469125CC"/>
    <w:rsid w:val="46AC172B"/>
    <w:rsid w:val="46ACB22D"/>
    <w:rsid w:val="46ECE876"/>
    <w:rsid w:val="46FC1011"/>
    <w:rsid w:val="470D2A97"/>
    <w:rsid w:val="4712581C"/>
    <w:rsid w:val="4798D0BA"/>
    <w:rsid w:val="47EF83B8"/>
    <w:rsid w:val="496ECC35"/>
    <w:rsid w:val="4A8FCAF6"/>
    <w:rsid w:val="4ABF17B9"/>
    <w:rsid w:val="4CAA80AD"/>
    <w:rsid w:val="4CAAFDBA"/>
    <w:rsid w:val="4CEED8BB"/>
    <w:rsid w:val="4D10F3E2"/>
    <w:rsid w:val="4D5716CE"/>
    <w:rsid w:val="4E65A04D"/>
    <w:rsid w:val="4E6CAF29"/>
    <w:rsid w:val="4E8B2B9B"/>
    <w:rsid w:val="4E9AEF01"/>
    <w:rsid w:val="4EF41D85"/>
    <w:rsid w:val="4EF90767"/>
    <w:rsid w:val="4F3A4111"/>
    <w:rsid w:val="4F994FB7"/>
    <w:rsid w:val="4F9C5101"/>
    <w:rsid w:val="4FAB4F87"/>
    <w:rsid w:val="500170AE"/>
    <w:rsid w:val="505B6FF0"/>
    <w:rsid w:val="509727AB"/>
    <w:rsid w:val="51267FCA"/>
    <w:rsid w:val="515DE80E"/>
    <w:rsid w:val="51930F2B"/>
    <w:rsid w:val="51C552AA"/>
    <w:rsid w:val="522F3172"/>
    <w:rsid w:val="5281246C"/>
    <w:rsid w:val="52E2E4C9"/>
    <w:rsid w:val="531611FE"/>
    <w:rsid w:val="532000B5"/>
    <w:rsid w:val="536E6024"/>
    <w:rsid w:val="53778A46"/>
    <w:rsid w:val="54BF81AE"/>
    <w:rsid w:val="550D0164"/>
    <w:rsid w:val="5546D93F"/>
    <w:rsid w:val="55495FAF"/>
    <w:rsid w:val="55FD682A"/>
    <w:rsid w:val="5621B1C3"/>
    <w:rsid w:val="5849BECD"/>
    <w:rsid w:val="58832FF7"/>
    <w:rsid w:val="58E81ABA"/>
    <w:rsid w:val="5935C0F5"/>
    <w:rsid w:val="59931D46"/>
    <w:rsid w:val="59CC66D1"/>
    <w:rsid w:val="5A04142E"/>
    <w:rsid w:val="5A48B7DB"/>
    <w:rsid w:val="5A777B26"/>
    <w:rsid w:val="5B683732"/>
    <w:rsid w:val="5BEFBB34"/>
    <w:rsid w:val="5C7A3DB0"/>
    <w:rsid w:val="5CE1BAE8"/>
    <w:rsid w:val="5D5D41DF"/>
    <w:rsid w:val="5D738BC7"/>
    <w:rsid w:val="5D783305"/>
    <w:rsid w:val="5E4957FE"/>
    <w:rsid w:val="5E84F8DB"/>
    <w:rsid w:val="5EF7BB03"/>
    <w:rsid w:val="60295198"/>
    <w:rsid w:val="61455876"/>
    <w:rsid w:val="617586A3"/>
    <w:rsid w:val="61955246"/>
    <w:rsid w:val="619D2216"/>
    <w:rsid w:val="61CB179B"/>
    <w:rsid w:val="61D778B6"/>
    <w:rsid w:val="622B2972"/>
    <w:rsid w:val="62BC5498"/>
    <w:rsid w:val="62DAA480"/>
    <w:rsid w:val="62EFE6C3"/>
    <w:rsid w:val="636458D7"/>
    <w:rsid w:val="63B93EA1"/>
    <w:rsid w:val="6429D816"/>
    <w:rsid w:val="64A1B548"/>
    <w:rsid w:val="64DA5822"/>
    <w:rsid w:val="652841D5"/>
    <w:rsid w:val="655961CE"/>
    <w:rsid w:val="65CFBF4C"/>
    <w:rsid w:val="65D6FD41"/>
    <w:rsid w:val="663A51E7"/>
    <w:rsid w:val="667B399C"/>
    <w:rsid w:val="66E1F1DD"/>
    <w:rsid w:val="678854CA"/>
    <w:rsid w:val="683A9789"/>
    <w:rsid w:val="692AF929"/>
    <w:rsid w:val="696189D5"/>
    <w:rsid w:val="69A47A62"/>
    <w:rsid w:val="6A4C30E8"/>
    <w:rsid w:val="6A772A8D"/>
    <w:rsid w:val="6AC3AB77"/>
    <w:rsid w:val="6B94440E"/>
    <w:rsid w:val="6BB17A17"/>
    <w:rsid w:val="6C70DE28"/>
    <w:rsid w:val="6CD28F39"/>
    <w:rsid w:val="6D1A2B5D"/>
    <w:rsid w:val="6D1C729F"/>
    <w:rsid w:val="6D488841"/>
    <w:rsid w:val="6D991FEF"/>
    <w:rsid w:val="6E995324"/>
    <w:rsid w:val="6EC16A0B"/>
    <w:rsid w:val="6EC846F7"/>
    <w:rsid w:val="6F70F175"/>
    <w:rsid w:val="6FB2AE22"/>
    <w:rsid w:val="704F558C"/>
    <w:rsid w:val="709BA8AB"/>
    <w:rsid w:val="70C8F9D7"/>
    <w:rsid w:val="70EF2A7B"/>
    <w:rsid w:val="70F1FD1E"/>
    <w:rsid w:val="71A1C001"/>
    <w:rsid w:val="7226CA33"/>
    <w:rsid w:val="7236D539"/>
    <w:rsid w:val="7263E5FD"/>
    <w:rsid w:val="727894F3"/>
    <w:rsid w:val="72ADEABF"/>
    <w:rsid w:val="72B2E0DC"/>
    <w:rsid w:val="72CB272C"/>
    <w:rsid w:val="735864F2"/>
    <w:rsid w:val="73C0B0B0"/>
    <w:rsid w:val="74A20521"/>
    <w:rsid w:val="74A8674E"/>
    <w:rsid w:val="74F0149B"/>
    <w:rsid w:val="75338B06"/>
    <w:rsid w:val="759C6AFA"/>
    <w:rsid w:val="75F0C2A1"/>
    <w:rsid w:val="75F7E0CE"/>
    <w:rsid w:val="76243EEA"/>
    <w:rsid w:val="762CBC64"/>
    <w:rsid w:val="76655442"/>
    <w:rsid w:val="768A0F9E"/>
    <w:rsid w:val="76ACE8A5"/>
    <w:rsid w:val="7872ACC2"/>
    <w:rsid w:val="78A41DB4"/>
    <w:rsid w:val="78AF972A"/>
    <w:rsid w:val="78B4CDC8"/>
    <w:rsid w:val="7937789A"/>
    <w:rsid w:val="79CF934D"/>
    <w:rsid w:val="7C57AACD"/>
    <w:rsid w:val="7C624818"/>
    <w:rsid w:val="7CB7B043"/>
    <w:rsid w:val="7CD9DCCA"/>
    <w:rsid w:val="7CE48C3F"/>
    <w:rsid w:val="7D383CAD"/>
    <w:rsid w:val="7DAE367A"/>
    <w:rsid w:val="7E5B003B"/>
    <w:rsid w:val="7E780341"/>
    <w:rsid w:val="7ED40D0E"/>
    <w:rsid w:val="7EEB289D"/>
    <w:rsid w:val="7F4D08D6"/>
    <w:rsid w:val="7FBFE27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17AD6"/>
  <w15:docId w15:val="{8FB40977-FDC9-48A2-AF05-D2E95FE0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12FDE"/>
    <w:rPr>
      <w:rFonts w:ascii="Arial" w:hAnsi="Arial"/>
    </w:rPr>
  </w:style>
  <w:style w:type="paragraph" w:styleId="berschrift1">
    <w:name w:val="heading 1"/>
    <w:next w:val="Standard"/>
    <w:link w:val="berschrift1Zchn"/>
    <w:autoRedefine/>
    <w:uiPriority w:val="9"/>
    <w:rsid w:val="00BA354F"/>
    <w:pPr>
      <w:keepNext/>
      <w:keepLines/>
      <w:spacing w:before="360" w:after="120" w:line="240" w:lineRule="auto"/>
      <w:outlineLvl w:val="0"/>
    </w:pPr>
    <w:rPr>
      <w:rFonts w:ascii="Arial" w:eastAsia="Times New Roman" w:hAnsi="Arial" w:cs="Times New Roman"/>
      <w:b/>
      <w:color w:val="250F51"/>
      <w:sz w:val="28"/>
      <w:szCs w:val="36"/>
    </w:rPr>
  </w:style>
  <w:style w:type="paragraph" w:styleId="berschrift2">
    <w:name w:val="heading 2"/>
    <w:basedOn w:val="Standard"/>
    <w:next w:val="Standard"/>
    <w:link w:val="berschrift2Zchn"/>
    <w:uiPriority w:val="9"/>
    <w:unhideWhenUsed/>
    <w:rsid w:val="003A1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CA5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08AufzhlungEbene1"/>
    <w:next w:val="Standard"/>
    <w:link w:val="berschrift4Zchn"/>
    <w:uiPriority w:val="9"/>
    <w:unhideWhenUsed/>
    <w:rsid w:val="00CA5FD2"/>
    <w:pPr>
      <w:spacing w:before="40" w:after="0"/>
    </w:pPr>
    <w:rPr>
      <w:rFonts w:eastAsiaTheme="majorEastAsia" w:cstheme="majorBidi"/>
      <w:b/>
      <w:iCs/>
    </w:rPr>
  </w:style>
  <w:style w:type="paragraph" w:styleId="berschrift5">
    <w:name w:val="heading 5"/>
    <w:basedOn w:val="08AufzhlungEbene1"/>
    <w:next w:val="Standard"/>
    <w:link w:val="berschrift5Zchn"/>
    <w:uiPriority w:val="9"/>
    <w:unhideWhenUsed/>
    <w:rsid w:val="00CA5FD2"/>
    <w:p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08AufzhlungEbene1"/>
    <w:next w:val="Standard"/>
    <w:link w:val="berschrift6Zchn"/>
    <w:uiPriority w:val="9"/>
    <w:unhideWhenUsed/>
    <w:rsid w:val="00CA5FD2"/>
    <w:p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rsid w:val="00CA5F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rsid w:val="00CA5F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CA5F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BA7"/>
  </w:style>
  <w:style w:type="paragraph" w:styleId="Fuzeile">
    <w:name w:val="footer"/>
    <w:basedOn w:val="Standard"/>
    <w:link w:val="FuzeileZchn"/>
    <w:uiPriority w:val="99"/>
    <w:unhideWhenUsed/>
    <w:rsid w:val="00924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4BA7"/>
  </w:style>
  <w:style w:type="table" w:styleId="Tabellenraster">
    <w:name w:val="Table Grid"/>
    <w:basedOn w:val="NormaleTabelle"/>
    <w:uiPriority w:val="39"/>
    <w:rsid w:val="005A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6922"/>
    <w:rPr>
      <w:color w:val="808080"/>
    </w:rPr>
  </w:style>
  <w:style w:type="character" w:customStyle="1" w:styleId="berschrift1Zchn">
    <w:name w:val="Überschrift 1 Zchn"/>
    <w:basedOn w:val="Absatz-Standardschriftart"/>
    <w:link w:val="berschrift1"/>
    <w:uiPriority w:val="9"/>
    <w:rsid w:val="00BA354F"/>
    <w:rPr>
      <w:rFonts w:ascii="Arial" w:eastAsia="Times New Roman" w:hAnsi="Arial" w:cs="Times New Roman"/>
      <w:b/>
      <w:color w:val="250F51"/>
      <w:sz w:val="28"/>
      <w:szCs w:val="36"/>
    </w:rPr>
  </w:style>
  <w:style w:type="paragraph" w:customStyle="1" w:styleId="Kopf">
    <w:name w:val="Kopf"/>
    <w:qFormat/>
    <w:rsid w:val="0053289B"/>
    <w:pPr>
      <w:spacing w:after="0" w:line="240" w:lineRule="auto"/>
      <w:jc w:val="right"/>
    </w:pPr>
    <w:rPr>
      <w:rFonts w:ascii="Arial" w:hAnsi="Arial" w:cs="Arial"/>
      <w:color w:val="1E2832"/>
      <w:sz w:val="20"/>
      <w:szCs w:val="20"/>
    </w:rPr>
  </w:style>
  <w:style w:type="character" w:customStyle="1" w:styleId="berschrift2Zchn">
    <w:name w:val="Überschrift 2 Zchn"/>
    <w:basedOn w:val="Absatz-Standardschriftart"/>
    <w:link w:val="berschrift2"/>
    <w:uiPriority w:val="9"/>
    <w:rsid w:val="003A1BB4"/>
    <w:rPr>
      <w:rFonts w:asciiTheme="majorHAnsi" w:eastAsiaTheme="majorEastAsia" w:hAnsiTheme="majorHAnsi" w:cstheme="majorBidi"/>
      <w:color w:val="2F5496" w:themeColor="accent1" w:themeShade="BF"/>
      <w:sz w:val="26"/>
      <w:szCs w:val="26"/>
    </w:rPr>
  </w:style>
  <w:style w:type="character" w:styleId="SchwacheHervorhebung">
    <w:name w:val="Subtle Emphasis"/>
    <w:basedOn w:val="Absatz-Standardschriftart"/>
    <w:uiPriority w:val="19"/>
    <w:rsid w:val="003A1BB4"/>
    <w:rPr>
      <w:i/>
      <w:iCs/>
      <w:color w:val="404040" w:themeColor="text1" w:themeTint="BF"/>
    </w:rPr>
  </w:style>
  <w:style w:type="paragraph" w:customStyle="1" w:styleId="02Titel">
    <w:name w:val="02_Titel"/>
    <w:link w:val="02TitelZchn"/>
    <w:qFormat/>
    <w:rsid w:val="00AF5551"/>
    <w:pPr>
      <w:spacing w:after="240" w:line="240" w:lineRule="auto"/>
    </w:pPr>
    <w:rPr>
      <w:rFonts w:ascii="Arial" w:eastAsiaTheme="majorEastAsia" w:hAnsi="Arial" w:cstheme="majorBidi"/>
      <w:b/>
      <w:bCs/>
      <w:color w:val="250F51"/>
      <w:sz w:val="32"/>
      <w:szCs w:val="32"/>
    </w:rPr>
  </w:style>
  <w:style w:type="paragraph" w:styleId="Listenabsatz">
    <w:name w:val="List Paragraph"/>
    <w:basedOn w:val="Standard"/>
    <w:link w:val="ListenabsatzZchn"/>
    <w:uiPriority w:val="34"/>
    <w:qFormat/>
    <w:rsid w:val="00CA5FD2"/>
    <w:pPr>
      <w:ind w:left="720"/>
      <w:contextualSpacing/>
    </w:pPr>
  </w:style>
  <w:style w:type="character" w:customStyle="1" w:styleId="02TitelZchn">
    <w:name w:val="02_Titel Zchn"/>
    <w:basedOn w:val="Absatz-Standardschriftart"/>
    <w:link w:val="02Titel"/>
    <w:rsid w:val="00AF5551"/>
    <w:rPr>
      <w:rFonts w:ascii="Arial" w:eastAsiaTheme="majorEastAsia" w:hAnsi="Arial" w:cstheme="majorBidi"/>
      <w:b/>
      <w:bCs/>
      <w:color w:val="250F51"/>
      <w:sz w:val="32"/>
      <w:szCs w:val="32"/>
    </w:rPr>
  </w:style>
  <w:style w:type="paragraph" w:customStyle="1" w:styleId="08AufzhlungEbene1">
    <w:name w:val="08_Aufzählung_Ebene1"/>
    <w:link w:val="08AufzhlungEbene1Zchn"/>
    <w:qFormat/>
    <w:rsid w:val="004058B7"/>
    <w:pPr>
      <w:numPr>
        <w:numId w:val="8"/>
      </w:numPr>
      <w:spacing w:after="120" w:line="270" w:lineRule="exact"/>
      <w:ind w:left="357" w:hanging="357"/>
      <w:outlineLvl w:val="3"/>
    </w:pPr>
    <w:rPr>
      <w:rFonts w:ascii="Arial" w:eastAsia="Times New Roman" w:hAnsi="Arial" w:cs="Times New Roman"/>
      <w:bCs/>
      <w:color w:val="1E2832"/>
    </w:rPr>
  </w:style>
  <w:style w:type="character" w:customStyle="1" w:styleId="berschrift3Zchn">
    <w:name w:val="Überschrift 3 Zchn"/>
    <w:basedOn w:val="Absatz-Standardschriftart"/>
    <w:link w:val="berschrift3"/>
    <w:uiPriority w:val="9"/>
    <w:rsid w:val="00CA5FD2"/>
    <w:rPr>
      <w:rFonts w:asciiTheme="majorHAnsi" w:eastAsiaTheme="majorEastAsia" w:hAnsiTheme="majorHAnsi" w:cstheme="majorBidi"/>
      <w:color w:val="1F3763" w:themeColor="accent1" w:themeShade="7F"/>
      <w:sz w:val="24"/>
      <w:szCs w:val="24"/>
    </w:rPr>
  </w:style>
  <w:style w:type="character" w:customStyle="1" w:styleId="ListenabsatzZchn">
    <w:name w:val="Listenabsatz Zchn"/>
    <w:basedOn w:val="Absatz-Standardschriftart"/>
    <w:link w:val="Listenabsatz"/>
    <w:uiPriority w:val="34"/>
    <w:rsid w:val="00CA5FD2"/>
    <w:rPr>
      <w:rFonts w:ascii="Arial" w:hAnsi="Arial"/>
    </w:rPr>
  </w:style>
  <w:style w:type="character" w:customStyle="1" w:styleId="08AufzhlungEbene1Zchn">
    <w:name w:val="08_Aufzählung_Ebene1 Zchn"/>
    <w:basedOn w:val="ListenabsatzZchn"/>
    <w:link w:val="08AufzhlungEbene1"/>
    <w:rsid w:val="004058B7"/>
    <w:rPr>
      <w:rFonts w:ascii="Arial" w:eastAsia="Times New Roman" w:hAnsi="Arial" w:cs="Times New Roman"/>
      <w:bCs/>
      <w:color w:val="1E2832"/>
    </w:rPr>
  </w:style>
  <w:style w:type="character" w:customStyle="1" w:styleId="berschrift4Zchn">
    <w:name w:val="Überschrift 4 Zchn"/>
    <w:basedOn w:val="Absatz-Standardschriftart"/>
    <w:link w:val="berschrift4"/>
    <w:uiPriority w:val="9"/>
    <w:rsid w:val="00CA5FD2"/>
    <w:rPr>
      <w:rFonts w:ascii="Arial" w:eastAsiaTheme="majorEastAsia" w:hAnsi="Arial" w:cstheme="majorBidi"/>
      <w:iCs/>
      <w:color w:val="1E2832"/>
    </w:rPr>
  </w:style>
  <w:style w:type="character" w:customStyle="1" w:styleId="berschrift5Zchn">
    <w:name w:val="Überschrift 5 Zchn"/>
    <w:basedOn w:val="Absatz-Standardschriftart"/>
    <w:link w:val="berschrift5"/>
    <w:uiPriority w:val="9"/>
    <w:rsid w:val="00CA5FD2"/>
    <w:rPr>
      <w:rFonts w:asciiTheme="majorHAnsi" w:eastAsiaTheme="majorEastAsia" w:hAnsiTheme="majorHAnsi" w:cstheme="majorBidi"/>
      <w:b/>
      <w:color w:val="2F5496" w:themeColor="accent1" w:themeShade="BF"/>
    </w:rPr>
  </w:style>
  <w:style w:type="character" w:customStyle="1" w:styleId="berschrift6Zchn">
    <w:name w:val="Überschrift 6 Zchn"/>
    <w:basedOn w:val="Absatz-Standardschriftart"/>
    <w:link w:val="berschrift6"/>
    <w:uiPriority w:val="9"/>
    <w:rsid w:val="00CA5FD2"/>
    <w:rPr>
      <w:rFonts w:asciiTheme="majorHAnsi" w:eastAsiaTheme="majorEastAsia" w:hAnsiTheme="majorHAnsi" w:cstheme="majorBidi"/>
      <w:b/>
      <w:color w:val="1F3763" w:themeColor="accent1" w:themeShade="7F"/>
    </w:rPr>
  </w:style>
  <w:style w:type="character" w:customStyle="1" w:styleId="berschrift7Zchn">
    <w:name w:val="Überschrift 7 Zchn"/>
    <w:basedOn w:val="Absatz-Standardschriftart"/>
    <w:link w:val="berschrift7"/>
    <w:uiPriority w:val="9"/>
    <w:rsid w:val="00CA5FD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rsid w:val="00CA5FD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CA5FD2"/>
    <w:rPr>
      <w:rFonts w:asciiTheme="majorHAnsi" w:eastAsiaTheme="majorEastAsia" w:hAnsiTheme="majorHAnsi" w:cstheme="majorBidi"/>
      <w:i/>
      <w:iCs/>
      <w:color w:val="272727" w:themeColor="text1" w:themeTint="D8"/>
      <w:sz w:val="21"/>
      <w:szCs w:val="21"/>
    </w:rPr>
  </w:style>
  <w:style w:type="paragraph" w:customStyle="1" w:styleId="Fu">
    <w:name w:val="Fuß"/>
    <w:link w:val="FuZchn"/>
    <w:qFormat/>
    <w:rsid w:val="0041635A"/>
    <w:pPr>
      <w:tabs>
        <w:tab w:val="right" w:pos="9360"/>
      </w:tabs>
      <w:spacing w:after="0" w:line="200" w:lineRule="exact"/>
    </w:pPr>
    <w:rPr>
      <w:rFonts w:ascii="Arial" w:hAnsi="Arial" w:cs="Arial"/>
      <w:color w:val="626B72"/>
      <w:sz w:val="16"/>
      <w:szCs w:val="16"/>
    </w:rPr>
  </w:style>
  <w:style w:type="character" w:customStyle="1" w:styleId="FuZchn">
    <w:name w:val="Fuß Zchn"/>
    <w:basedOn w:val="FuzeileZchn"/>
    <w:link w:val="Fu"/>
    <w:rsid w:val="0041635A"/>
    <w:rPr>
      <w:rFonts w:ascii="Arial" w:hAnsi="Arial" w:cs="Arial"/>
      <w:color w:val="626B72"/>
      <w:sz w:val="16"/>
      <w:szCs w:val="16"/>
    </w:rPr>
  </w:style>
  <w:style w:type="paragraph" w:customStyle="1" w:styleId="04ZwischenberschriftEbene1">
    <w:name w:val="04_Zwischenüberschrift_Ebene1"/>
    <w:link w:val="04ZwischenberschriftEbene1Zchn"/>
    <w:qFormat/>
    <w:rsid w:val="00ED3BC4"/>
    <w:pPr>
      <w:numPr>
        <w:numId w:val="22"/>
      </w:numPr>
      <w:spacing w:before="40" w:after="40" w:line="240" w:lineRule="auto"/>
      <w:outlineLvl w:val="0"/>
    </w:pPr>
    <w:rPr>
      <w:rFonts w:ascii="Arial" w:eastAsia="Times New Roman" w:hAnsi="Arial" w:cs="Times New Roman"/>
      <w:b/>
      <w:color w:val="250F51"/>
      <w:sz w:val="26"/>
      <w:szCs w:val="26"/>
    </w:rPr>
  </w:style>
  <w:style w:type="paragraph" w:customStyle="1" w:styleId="9Zitat">
    <w:name w:val="9_Zitat"/>
    <w:link w:val="9ZitatZchn"/>
    <w:qFormat/>
    <w:rsid w:val="0053289B"/>
    <w:rPr>
      <w:rFonts w:ascii="Arial" w:hAnsi="Arial"/>
      <w:i/>
      <w:iCs/>
      <w:color w:val="404040" w:themeColor="text1" w:themeTint="BF"/>
    </w:rPr>
  </w:style>
  <w:style w:type="character" w:customStyle="1" w:styleId="04ZwischenberschriftEbene1Zchn">
    <w:name w:val="04_Zwischenüberschrift_Ebene1 Zchn"/>
    <w:basedOn w:val="berschrift1Zchn"/>
    <w:link w:val="04ZwischenberschriftEbene1"/>
    <w:rsid w:val="00ED3BC4"/>
    <w:rPr>
      <w:rFonts w:ascii="Arial" w:eastAsia="Times New Roman" w:hAnsi="Arial" w:cs="Times New Roman"/>
      <w:b/>
      <w:color w:val="250F51"/>
      <w:sz w:val="26"/>
      <w:szCs w:val="26"/>
    </w:rPr>
  </w:style>
  <w:style w:type="paragraph" w:customStyle="1" w:styleId="05Flietext">
    <w:name w:val="05_Fließtext"/>
    <w:link w:val="05FlietextZchn"/>
    <w:qFormat/>
    <w:rsid w:val="005D6DFE"/>
    <w:pPr>
      <w:spacing w:after="0" w:line="276" w:lineRule="auto"/>
      <w:contextualSpacing/>
    </w:pPr>
    <w:rPr>
      <w:rFonts w:ascii="Arial" w:hAnsi="Arial"/>
      <w:color w:val="1E2832"/>
    </w:rPr>
  </w:style>
  <w:style w:type="character" w:customStyle="1" w:styleId="9ZitatZchn">
    <w:name w:val="9_Zitat Zchn"/>
    <w:basedOn w:val="Absatz-Standardschriftart"/>
    <w:link w:val="9Zitat"/>
    <w:rsid w:val="00E106F3"/>
    <w:rPr>
      <w:rFonts w:ascii="Arial" w:hAnsi="Arial"/>
      <w:i/>
      <w:iCs/>
      <w:color w:val="404040" w:themeColor="text1" w:themeTint="BF"/>
    </w:rPr>
  </w:style>
  <w:style w:type="paragraph" w:customStyle="1" w:styleId="01Dachzeile">
    <w:name w:val="01_Dachzeile"/>
    <w:link w:val="01DachzeileZchn"/>
    <w:qFormat/>
    <w:rsid w:val="000465C5"/>
    <w:pPr>
      <w:spacing w:after="60" w:line="240" w:lineRule="auto"/>
    </w:pPr>
    <w:rPr>
      <w:rFonts w:ascii="Arial" w:eastAsia="Times New Roman" w:hAnsi="Arial" w:cs="Times New Roman"/>
      <w:bCs/>
      <w:color w:val="1E2832"/>
      <w:sz w:val="24"/>
      <w:szCs w:val="24"/>
    </w:rPr>
  </w:style>
  <w:style w:type="character" w:customStyle="1" w:styleId="05FlietextZchn">
    <w:name w:val="05_Fließtext Zchn"/>
    <w:basedOn w:val="Absatz-Standardschriftart"/>
    <w:link w:val="05Flietext"/>
    <w:rsid w:val="005D6DFE"/>
    <w:rPr>
      <w:rFonts w:ascii="Arial" w:hAnsi="Arial"/>
      <w:color w:val="1E2832"/>
    </w:rPr>
  </w:style>
  <w:style w:type="paragraph" w:customStyle="1" w:styleId="03Einleitung">
    <w:name w:val="03_Einleitung"/>
    <w:link w:val="03EinleitungZchn"/>
    <w:qFormat/>
    <w:rsid w:val="005663B6"/>
    <w:pPr>
      <w:spacing w:after="0" w:line="276" w:lineRule="auto"/>
    </w:pPr>
    <w:rPr>
      <w:rFonts w:ascii="Arial" w:hAnsi="Arial"/>
      <w:b/>
      <w:bCs/>
      <w:color w:val="250F51"/>
      <w:lang w:eastAsia="de-DE"/>
    </w:rPr>
  </w:style>
  <w:style w:type="character" w:customStyle="1" w:styleId="03EinleitungZchn">
    <w:name w:val="03_Einleitung Zchn"/>
    <w:basedOn w:val="05FlietextZchn"/>
    <w:link w:val="03Einleitung"/>
    <w:rsid w:val="005663B6"/>
    <w:rPr>
      <w:rFonts w:ascii="Arial" w:hAnsi="Arial"/>
      <w:b/>
      <w:bCs/>
      <w:color w:val="250F51"/>
      <w:lang w:eastAsia="de-DE"/>
    </w:rPr>
  </w:style>
  <w:style w:type="paragraph" w:customStyle="1" w:styleId="DatumdesPapiers">
    <w:name w:val="Datum_des_Papiers"/>
    <w:basedOn w:val="Standard"/>
    <w:link w:val="DatumdesPapiersZchn"/>
    <w:qFormat/>
    <w:rsid w:val="00A85333"/>
    <w:pPr>
      <w:spacing w:after="120" w:line="240" w:lineRule="auto"/>
    </w:pPr>
    <w:rPr>
      <w:rFonts w:eastAsiaTheme="majorEastAsia" w:cstheme="majorBidi"/>
      <w:bCs/>
      <w:color w:val="1E2832"/>
      <w:kern w:val="28"/>
      <w:sz w:val="20"/>
      <w:szCs w:val="20"/>
    </w:rPr>
  </w:style>
  <w:style w:type="character" w:customStyle="1" w:styleId="DatumdesPapiersZchn">
    <w:name w:val="Datum_des_Papiers Zchn"/>
    <w:basedOn w:val="Absatz-Standardschriftart"/>
    <w:link w:val="DatumdesPapiers"/>
    <w:rsid w:val="00A85333"/>
    <w:rPr>
      <w:rFonts w:ascii="Arial" w:eastAsiaTheme="majorEastAsia" w:hAnsi="Arial" w:cstheme="majorBidi"/>
      <w:bCs/>
      <w:color w:val="1E2832"/>
      <w:kern w:val="28"/>
      <w:sz w:val="20"/>
      <w:szCs w:val="20"/>
    </w:rPr>
  </w:style>
  <w:style w:type="paragraph" w:customStyle="1" w:styleId="TiteldesPapiers">
    <w:name w:val="Titel_des_Papiers"/>
    <w:basedOn w:val="Standard"/>
    <w:link w:val="TiteldesPapiersZchn"/>
    <w:qFormat/>
    <w:rsid w:val="00E106F3"/>
    <w:pPr>
      <w:spacing w:after="0" w:line="240" w:lineRule="auto"/>
      <w:contextualSpacing/>
    </w:pPr>
    <w:rPr>
      <w:rFonts w:eastAsiaTheme="majorEastAsia" w:cstheme="majorBidi"/>
      <w:b/>
      <w:caps/>
      <w:color w:val="1E2832"/>
      <w:spacing w:val="10"/>
      <w:kern w:val="28"/>
      <w:sz w:val="32"/>
      <w:szCs w:val="32"/>
    </w:rPr>
  </w:style>
  <w:style w:type="character" w:customStyle="1" w:styleId="TiteldesPapiersZchn">
    <w:name w:val="Titel_des_Papiers Zchn"/>
    <w:basedOn w:val="Absatz-Standardschriftart"/>
    <w:link w:val="TiteldesPapiers"/>
    <w:rsid w:val="00E106F3"/>
    <w:rPr>
      <w:rFonts w:ascii="Arial" w:eastAsiaTheme="majorEastAsia" w:hAnsi="Arial" w:cstheme="majorBidi"/>
      <w:b/>
      <w:caps/>
      <w:color w:val="1E2832"/>
      <w:spacing w:val="10"/>
      <w:kern w:val="28"/>
      <w:sz w:val="32"/>
      <w:szCs w:val="32"/>
    </w:rPr>
  </w:style>
  <w:style w:type="character" w:styleId="Fett">
    <w:name w:val="Strong"/>
    <w:basedOn w:val="Absatz-Standardschriftart"/>
    <w:uiPriority w:val="22"/>
    <w:qFormat/>
    <w:rsid w:val="00E3739C"/>
    <w:rPr>
      <w:b/>
      <w:bCs/>
    </w:rPr>
  </w:style>
  <w:style w:type="paragraph" w:customStyle="1" w:styleId="08AufzhlungEbene2">
    <w:name w:val="08_Aufzählung_Ebene2"/>
    <w:basedOn w:val="08AufzhlungEbene1"/>
    <w:link w:val="08AufzhlungEbene2Zchn"/>
    <w:qFormat/>
    <w:rsid w:val="00A41ACA"/>
    <w:pPr>
      <w:numPr>
        <w:ilvl w:val="1"/>
      </w:numPr>
      <w:ind w:left="788" w:hanging="431"/>
      <w:outlineLvl w:val="9"/>
    </w:pPr>
  </w:style>
  <w:style w:type="character" w:customStyle="1" w:styleId="01DachzeileZchn">
    <w:name w:val="01_Dachzeile Zchn"/>
    <w:basedOn w:val="02TitelZchn"/>
    <w:link w:val="01Dachzeile"/>
    <w:rsid w:val="000465C5"/>
    <w:rPr>
      <w:rFonts w:ascii="Arial" w:eastAsia="Times New Roman" w:hAnsi="Arial" w:cs="Times New Roman"/>
      <w:b w:val="0"/>
      <w:bCs/>
      <w:color w:val="1E2832"/>
      <w:sz w:val="24"/>
      <w:szCs w:val="24"/>
    </w:rPr>
  </w:style>
  <w:style w:type="paragraph" w:customStyle="1" w:styleId="06Bildberschrift">
    <w:name w:val="06_Bildüberschrift"/>
    <w:link w:val="06BildberschriftZchn"/>
    <w:qFormat/>
    <w:rsid w:val="00AF5551"/>
    <w:pPr>
      <w:spacing w:after="0" w:line="240" w:lineRule="auto"/>
    </w:pPr>
    <w:rPr>
      <w:rFonts w:ascii="Arial" w:hAnsi="Arial"/>
      <w:b/>
      <w:bCs/>
      <w:noProof/>
      <w:color w:val="250F51"/>
    </w:rPr>
  </w:style>
  <w:style w:type="paragraph" w:customStyle="1" w:styleId="07Bildunterschrift">
    <w:name w:val="07_Bildunterschrift"/>
    <w:link w:val="07BildunterschriftZchn"/>
    <w:qFormat/>
    <w:rsid w:val="003502F1"/>
    <w:pPr>
      <w:spacing w:before="120" w:after="240"/>
    </w:pPr>
    <w:rPr>
      <w:rFonts w:ascii="Arial" w:hAnsi="Arial"/>
      <w:color w:val="1E2832"/>
      <w:sz w:val="18"/>
      <w:szCs w:val="18"/>
    </w:rPr>
  </w:style>
  <w:style w:type="character" w:customStyle="1" w:styleId="06BildberschriftZchn">
    <w:name w:val="06_Bildüberschrift Zchn"/>
    <w:basedOn w:val="02TitelZchn"/>
    <w:link w:val="06Bildberschrift"/>
    <w:rsid w:val="00AF5551"/>
    <w:rPr>
      <w:rFonts w:ascii="Arial" w:eastAsiaTheme="majorEastAsia" w:hAnsi="Arial" w:cstheme="majorBidi"/>
      <w:b/>
      <w:bCs/>
      <w:noProof/>
      <w:color w:val="250F51"/>
      <w:sz w:val="32"/>
      <w:szCs w:val="32"/>
    </w:rPr>
  </w:style>
  <w:style w:type="character" w:customStyle="1" w:styleId="07BildunterschriftZchn">
    <w:name w:val="07_Bildunterschrift Zchn"/>
    <w:basedOn w:val="06BildberschriftZchn"/>
    <w:link w:val="07Bildunterschrift"/>
    <w:rsid w:val="003502F1"/>
    <w:rPr>
      <w:rFonts w:ascii="Arial" w:eastAsiaTheme="majorEastAsia" w:hAnsi="Arial" w:cstheme="majorBidi"/>
      <w:b w:val="0"/>
      <w:bCs w:val="0"/>
      <w:caps w:val="0"/>
      <w:noProof/>
      <w:color w:val="1E2832"/>
      <w:sz w:val="18"/>
      <w:szCs w:val="18"/>
    </w:rPr>
  </w:style>
  <w:style w:type="character" w:customStyle="1" w:styleId="ts-alignment-element">
    <w:name w:val="ts-alignment-element"/>
    <w:basedOn w:val="Absatz-Standardschriftart"/>
    <w:rsid w:val="004C64ED"/>
  </w:style>
  <w:style w:type="character" w:customStyle="1" w:styleId="08AufzhlungEbene2Zchn">
    <w:name w:val="08_Aufzählung_Ebene2 Zchn"/>
    <w:basedOn w:val="08AufzhlungEbene1Zchn"/>
    <w:link w:val="08AufzhlungEbene2"/>
    <w:rsid w:val="00A41ACA"/>
    <w:rPr>
      <w:rFonts w:ascii="Arial" w:eastAsia="Times New Roman" w:hAnsi="Arial" w:cs="Times New Roman"/>
      <w:bCs/>
      <w:color w:val="1E2832"/>
      <w:sz w:val="20"/>
      <w:szCs w:val="20"/>
    </w:rPr>
  </w:style>
  <w:style w:type="paragraph" w:styleId="Inhaltsverzeichnisberschrift">
    <w:name w:val="TOC Heading"/>
    <w:basedOn w:val="berschrift1"/>
    <w:next w:val="Standard"/>
    <w:uiPriority w:val="39"/>
    <w:unhideWhenUsed/>
    <w:qFormat/>
    <w:rsid w:val="00997FA4"/>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de-DE"/>
    </w:rPr>
  </w:style>
  <w:style w:type="paragraph" w:styleId="Verzeichnis1">
    <w:name w:val="toc 1"/>
    <w:basedOn w:val="Standard"/>
    <w:next w:val="Standard"/>
    <w:autoRedefine/>
    <w:uiPriority w:val="39"/>
    <w:unhideWhenUsed/>
    <w:rsid w:val="00030CDB"/>
    <w:pPr>
      <w:tabs>
        <w:tab w:val="right" w:leader="dot" w:pos="9344"/>
      </w:tabs>
      <w:spacing w:after="100"/>
    </w:pPr>
  </w:style>
  <w:style w:type="paragraph" w:styleId="Verzeichnis2">
    <w:name w:val="toc 2"/>
    <w:basedOn w:val="Standard"/>
    <w:next w:val="Standard"/>
    <w:autoRedefine/>
    <w:uiPriority w:val="39"/>
    <w:unhideWhenUsed/>
    <w:rsid w:val="00997FA4"/>
    <w:pPr>
      <w:spacing w:after="100"/>
      <w:ind w:left="220"/>
    </w:pPr>
  </w:style>
  <w:style w:type="paragraph" w:styleId="Verzeichnis3">
    <w:name w:val="toc 3"/>
    <w:basedOn w:val="Standard"/>
    <w:next w:val="Standard"/>
    <w:autoRedefine/>
    <w:uiPriority w:val="39"/>
    <w:unhideWhenUsed/>
    <w:rsid w:val="00997FA4"/>
    <w:pPr>
      <w:spacing w:after="100"/>
      <w:ind w:left="440"/>
    </w:pPr>
  </w:style>
  <w:style w:type="character" w:styleId="Hyperlink">
    <w:name w:val="Hyperlink"/>
    <w:basedOn w:val="Absatz-Standardschriftart"/>
    <w:uiPriority w:val="99"/>
    <w:unhideWhenUsed/>
    <w:rsid w:val="0037788B"/>
    <w:rPr>
      <w:b/>
      <w:color w:val="1796C2"/>
      <w:u w:val="single"/>
    </w:rPr>
  </w:style>
  <w:style w:type="paragraph" w:customStyle="1" w:styleId="Spiegelstrichliste">
    <w:name w:val="Spiegelstrichliste"/>
    <w:basedOn w:val="05Flietext"/>
    <w:link w:val="SpiegelstrichlisteZchn"/>
    <w:rsid w:val="00913D17"/>
    <w:pPr>
      <w:numPr>
        <w:numId w:val="19"/>
      </w:numPr>
    </w:pPr>
  </w:style>
  <w:style w:type="character" w:customStyle="1" w:styleId="SpiegelstrichlisteZchn">
    <w:name w:val="Spiegelstrichliste Zchn"/>
    <w:basedOn w:val="05FlietextZchn"/>
    <w:link w:val="Spiegelstrichliste"/>
    <w:rsid w:val="00913D17"/>
    <w:rPr>
      <w:rFonts w:ascii="Arial" w:hAnsi="Arial"/>
      <w:color w:val="1E2832"/>
    </w:rPr>
  </w:style>
  <w:style w:type="paragraph" w:customStyle="1" w:styleId="04ZwischenberschriftEbene2">
    <w:name w:val="04_Zwischenüberschrift_Ebene2"/>
    <w:basedOn w:val="04ZwischenberschriftEbene1"/>
    <w:link w:val="04ZwischenberschriftEbene2Zchn"/>
    <w:rsid w:val="00675909"/>
    <w:pPr>
      <w:numPr>
        <w:numId w:val="23"/>
      </w:numPr>
    </w:pPr>
    <w:rPr>
      <w:b w:val="0"/>
      <w:bCs/>
    </w:rPr>
  </w:style>
  <w:style w:type="paragraph" w:customStyle="1" w:styleId="04ZwischenberschriftEbene20">
    <w:name w:val="04_Zwischenüberschrift_Ebene_2"/>
    <w:basedOn w:val="04ZwischenberschriftEbene1"/>
    <w:link w:val="04ZwischenberschriftEbene2Zchn0"/>
    <w:qFormat/>
    <w:rsid w:val="0098179F"/>
    <w:pPr>
      <w:numPr>
        <w:ilvl w:val="1"/>
      </w:numPr>
      <w:outlineLvl w:val="1"/>
    </w:pPr>
    <w:rPr>
      <w:b w:val="0"/>
      <w:bCs/>
      <w:sz w:val="24"/>
      <w:szCs w:val="24"/>
    </w:rPr>
  </w:style>
  <w:style w:type="character" w:customStyle="1" w:styleId="04ZwischenberschriftEbene2Zchn">
    <w:name w:val="04_Zwischenüberschrift_Ebene2 Zchn"/>
    <w:basedOn w:val="04ZwischenberschriftEbene1Zchn"/>
    <w:link w:val="04ZwischenberschriftEbene2"/>
    <w:rsid w:val="00675909"/>
    <w:rPr>
      <w:rFonts w:ascii="Arial" w:eastAsia="Times New Roman" w:hAnsi="Arial" w:cs="Times New Roman"/>
      <w:b w:val="0"/>
      <w:bCs/>
      <w:color w:val="2A255A"/>
      <w:sz w:val="24"/>
      <w:szCs w:val="24"/>
    </w:rPr>
  </w:style>
  <w:style w:type="paragraph" w:customStyle="1" w:styleId="04ZwischenberschriftEbene3">
    <w:name w:val="04_Zwischenüberschrift_Ebene_3"/>
    <w:basedOn w:val="04ZwischenberschriftEbene20"/>
    <w:link w:val="04ZwischenberschriftEbene3Zchn"/>
    <w:qFormat/>
    <w:rsid w:val="00371382"/>
    <w:pPr>
      <w:numPr>
        <w:ilvl w:val="2"/>
      </w:numPr>
    </w:pPr>
    <w:rPr>
      <w:sz w:val="22"/>
      <w:szCs w:val="22"/>
    </w:rPr>
  </w:style>
  <w:style w:type="character" w:customStyle="1" w:styleId="04ZwischenberschriftEbene2Zchn0">
    <w:name w:val="04_Zwischenüberschrift_Ebene_2 Zchn"/>
    <w:basedOn w:val="04ZwischenberschriftEbene1Zchn"/>
    <w:link w:val="04ZwischenberschriftEbene20"/>
    <w:rsid w:val="0098179F"/>
    <w:rPr>
      <w:rFonts w:ascii="Arial" w:eastAsia="Times New Roman" w:hAnsi="Arial" w:cs="Times New Roman"/>
      <w:b w:val="0"/>
      <w:bCs/>
      <w:color w:val="250F51"/>
      <w:sz w:val="24"/>
      <w:szCs w:val="24"/>
    </w:rPr>
  </w:style>
  <w:style w:type="paragraph" w:customStyle="1" w:styleId="04Zwischenberschrift3">
    <w:name w:val="04_Zwischenüberschrift_3"/>
    <w:basedOn w:val="04ZwischenberschriftEbene20"/>
    <w:link w:val="04Zwischenberschrift3Zchn"/>
    <w:rsid w:val="00177F24"/>
    <w:pPr>
      <w:numPr>
        <w:ilvl w:val="0"/>
        <w:numId w:val="0"/>
      </w:numPr>
      <w:outlineLvl w:val="2"/>
    </w:pPr>
  </w:style>
  <w:style w:type="character" w:customStyle="1" w:styleId="04ZwischenberschriftEbene3Zchn">
    <w:name w:val="04_Zwischenüberschrift_Ebene_3 Zchn"/>
    <w:basedOn w:val="04ZwischenberschriftEbene2Zchn0"/>
    <w:link w:val="04ZwischenberschriftEbene3"/>
    <w:rsid w:val="00371382"/>
    <w:rPr>
      <w:rFonts w:ascii="Arial" w:eastAsia="Times New Roman" w:hAnsi="Arial" w:cs="Times New Roman"/>
      <w:b w:val="0"/>
      <w:bCs/>
      <w:color w:val="250F51"/>
      <w:sz w:val="26"/>
      <w:szCs w:val="26"/>
    </w:rPr>
  </w:style>
  <w:style w:type="character" w:customStyle="1" w:styleId="04Zwischenberschrift3Zchn">
    <w:name w:val="04_Zwischenüberschrift_3 Zchn"/>
    <w:basedOn w:val="04ZwischenberschriftEbene2Zchn0"/>
    <w:link w:val="04Zwischenberschrift3"/>
    <w:rsid w:val="00177F24"/>
    <w:rPr>
      <w:rFonts w:ascii="Arial" w:eastAsia="Times New Roman" w:hAnsi="Arial" w:cs="Times New Roman"/>
      <w:b w:val="0"/>
      <w:bCs/>
      <w:color w:val="2A255A"/>
      <w:sz w:val="26"/>
      <w:szCs w:val="26"/>
    </w:rPr>
  </w:style>
  <w:style w:type="character" w:styleId="NichtaufgelsteErwhnung">
    <w:name w:val="Unresolved Mention"/>
    <w:basedOn w:val="Absatz-Standardschriftart"/>
    <w:uiPriority w:val="99"/>
    <w:semiHidden/>
    <w:unhideWhenUsed/>
    <w:rsid w:val="00327226"/>
    <w:rPr>
      <w:color w:val="605E5C"/>
      <w:shd w:val="clear" w:color="auto" w:fill="E1DFDD"/>
    </w:rPr>
  </w:style>
  <w:style w:type="character" w:styleId="BesuchterLink">
    <w:name w:val="FollowedHyperlink"/>
    <w:basedOn w:val="Absatz-Standardschriftart"/>
    <w:uiPriority w:val="99"/>
    <w:semiHidden/>
    <w:unhideWhenUsed/>
    <w:rsid w:val="006C1521"/>
    <w:rPr>
      <w:color w:val="1796C2"/>
      <w:u w:val="single"/>
    </w:rPr>
  </w:style>
  <w:style w:type="paragraph" w:customStyle="1" w:styleId="08AufzhlungSymbole">
    <w:name w:val="08_Aufzählung_Symbole"/>
    <w:basedOn w:val="Standard"/>
    <w:link w:val="08AufzhlungSymboleZchn"/>
    <w:qFormat/>
    <w:rsid w:val="004058B7"/>
    <w:pPr>
      <w:numPr>
        <w:numId w:val="28"/>
      </w:numPr>
      <w:spacing w:after="120" w:line="270" w:lineRule="exact"/>
      <w:ind w:left="357" w:hanging="357"/>
    </w:pPr>
    <w:rPr>
      <w:rFonts w:eastAsia="Times New Roman" w:cs="Times New Roman"/>
      <w:bCs/>
      <w:color w:val="1E2832"/>
    </w:rPr>
  </w:style>
  <w:style w:type="character" w:customStyle="1" w:styleId="08AufzhlungSymboleZchn">
    <w:name w:val="08_Aufzählung_Symbole Zchn"/>
    <w:basedOn w:val="Absatz-Standardschriftart"/>
    <w:link w:val="08AufzhlungSymbole"/>
    <w:rsid w:val="004058B7"/>
    <w:rPr>
      <w:rFonts w:ascii="Arial" w:eastAsia="Times New Roman" w:hAnsi="Arial" w:cs="Times New Roman"/>
      <w:bCs/>
      <w:color w:val="1E2832"/>
    </w:rPr>
  </w:style>
  <w:style w:type="paragraph" w:styleId="berarbeitung">
    <w:name w:val="Revision"/>
    <w:hidden/>
    <w:uiPriority w:val="99"/>
    <w:semiHidden/>
    <w:rsid w:val="00EB0929"/>
    <w:pPr>
      <w:spacing w:after="0" w:line="240" w:lineRule="auto"/>
    </w:pPr>
    <w:rPr>
      <w:rFonts w:ascii="Arial" w:hAnsi="Arial"/>
    </w:rPr>
  </w:style>
  <w:style w:type="character" w:customStyle="1" w:styleId="normaltextrun">
    <w:name w:val="normaltextrun"/>
    <w:basedOn w:val="Absatz-Standardschriftart"/>
    <w:rsid w:val="00755BA6"/>
  </w:style>
  <w:style w:type="paragraph" w:styleId="Kommentartext">
    <w:name w:val="annotation text"/>
    <w:basedOn w:val="Standard"/>
    <w:link w:val="KommentartextZchn"/>
    <w:uiPriority w:val="99"/>
    <w:unhideWhenUsed/>
    <w:rsid w:val="007247BD"/>
    <w:pPr>
      <w:spacing w:line="240" w:lineRule="auto"/>
    </w:pPr>
    <w:rPr>
      <w:sz w:val="20"/>
      <w:szCs w:val="20"/>
    </w:rPr>
  </w:style>
  <w:style w:type="character" w:customStyle="1" w:styleId="KommentartextZchn">
    <w:name w:val="Kommentartext Zchn"/>
    <w:basedOn w:val="Absatz-Standardschriftart"/>
    <w:link w:val="Kommentartext"/>
    <w:uiPriority w:val="99"/>
    <w:rsid w:val="007247BD"/>
    <w:rPr>
      <w:rFonts w:ascii="Arial" w:hAnsi="Arial"/>
      <w:sz w:val="20"/>
      <w:szCs w:val="20"/>
    </w:rPr>
  </w:style>
  <w:style w:type="character" w:styleId="Kommentarzeichen">
    <w:name w:val="annotation reference"/>
    <w:basedOn w:val="Absatz-Standardschriftart"/>
    <w:uiPriority w:val="99"/>
    <w:semiHidden/>
    <w:unhideWhenUsed/>
    <w:rsid w:val="007247BD"/>
    <w:rPr>
      <w:sz w:val="16"/>
      <w:szCs w:val="16"/>
    </w:rPr>
  </w:style>
  <w:style w:type="paragraph" w:styleId="Kommentarthema">
    <w:name w:val="annotation subject"/>
    <w:basedOn w:val="Kommentartext"/>
    <w:next w:val="Kommentartext"/>
    <w:link w:val="KommentarthemaZchn"/>
    <w:uiPriority w:val="99"/>
    <w:semiHidden/>
    <w:unhideWhenUsed/>
    <w:rsid w:val="004822FB"/>
    <w:rPr>
      <w:b/>
      <w:bCs/>
    </w:rPr>
  </w:style>
  <w:style w:type="character" w:customStyle="1" w:styleId="KommentarthemaZchn">
    <w:name w:val="Kommentarthema Zchn"/>
    <w:basedOn w:val="KommentartextZchn"/>
    <w:link w:val="Kommentarthema"/>
    <w:uiPriority w:val="99"/>
    <w:semiHidden/>
    <w:rsid w:val="004822F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218551">
      <w:bodyDiv w:val="1"/>
      <w:marLeft w:val="0"/>
      <w:marRight w:val="0"/>
      <w:marTop w:val="0"/>
      <w:marBottom w:val="0"/>
      <w:divBdr>
        <w:top w:val="none" w:sz="0" w:space="0" w:color="auto"/>
        <w:left w:val="none" w:sz="0" w:space="0" w:color="auto"/>
        <w:bottom w:val="none" w:sz="0" w:space="0" w:color="auto"/>
        <w:right w:val="none" w:sz="0" w:space="0" w:color="auto"/>
      </w:divBdr>
    </w:div>
    <w:div w:id="1578712271">
      <w:bodyDiv w:val="1"/>
      <w:marLeft w:val="0"/>
      <w:marRight w:val="0"/>
      <w:marTop w:val="0"/>
      <w:marBottom w:val="0"/>
      <w:divBdr>
        <w:top w:val="none" w:sz="0" w:space="0" w:color="auto"/>
        <w:left w:val="none" w:sz="0" w:space="0" w:color="auto"/>
        <w:bottom w:val="none" w:sz="0" w:space="0" w:color="auto"/>
        <w:right w:val="none" w:sz="0" w:space="0" w:color="auto"/>
      </w:divBdr>
    </w:div>
    <w:div w:id="1744641328">
      <w:bodyDiv w:val="1"/>
      <w:marLeft w:val="0"/>
      <w:marRight w:val="0"/>
      <w:marTop w:val="0"/>
      <w:marBottom w:val="0"/>
      <w:divBdr>
        <w:top w:val="none" w:sz="0" w:space="0" w:color="auto"/>
        <w:left w:val="none" w:sz="0" w:space="0" w:color="auto"/>
        <w:bottom w:val="none" w:sz="0" w:space="0" w:color="auto"/>
        <w:right w:val="none" w:sz="0" w:space="0" w:color="auto"/>
      </w:divBdr>
      <w:divsChild>
        <w:div w:id="1564869942">
          <w:marLeft w:val="0"/>
          <w:marRight w:val="0"/>
          <w:marTop w:val="0"/>
          <w:marBottom w:val="0"/>
          <w:divBdr>
            <w:top w:val="none" w:sz="0" w:space="0" w:color="auto"/>
            <w:left w:val="none" w:sz="0" w:space="0" w:color="auto"/>
            <w:bottom w:val="none" w:sz="0" w:space="0" w:color="auto"/>
            <w:right w:val="none" w:sz="0" w:space="0" w:color="auto"/>
          </w:divBdr>
          <w:divsChild>
            <w:div w:id="1700817906">
              <w:marLeft w:val="0"/>
              <w:marRight w:val="0"/>
              <w:marTop w:val="0"/>
              <w:marBottom w:val="0"/>
              <w:divBdr>
                <w:top w:val="none" w:sz="0" w:space="0" w:color="auto"/>
                <w:left w:val="none" w:sz="0" w:space="0" w:color="auto"/>
                <w:bottom w:val="none" w:sz="0" w:space="0" w:color="auto"/>
                <w:right w:val="none" w:sz="0" w:space="0" w:color="auto"/>
              </w:divBdr>
              <w:divsChild>
                <w:div w:id="1031225027">
                  <w:marLeft w:val="0"/>
                  <w:marRight w:val="0"/>
                  <w:marTop w:val="0"/>
                  <w:marBottom w:val="0"/>
                  <w:divBdr>
                    <w:top w:val="none" w:sz="0" w:space="0" w:color="auto"/>
                    <w:left w:val="none" w:sz="0" w:space="0" w:color="auto"/>
                    <w:bottom w:val="none" w:sz="0" w:space="0" w:color="auto"/>
                    <w:right w:val="none" w:sz="0" w:space="0" w:color="auto"/>
                  </w:divBdr>
                  <w:divsChild>
                    <w:div w:id="1538195678">
                      <w:marLeft w:val="0"/>
                      <w:marRight w:val="0"/>
                      <w:marTop w:val="0"/>
                      <w:marBottom w:val="0"/>
                      <w:divBdr>
                        <w:top w:val="none" w:sz="0" w:space="0" w:color="auto"/>
                        <w:left w:val="none" w:sz="0" w:space="0" w:color="auto"/>
                        <w:bottom w:val="none" w:sz="0" w:space="0" w:color="auto"/>
                        <w:right w:val="none" w:sz="0" w:space="0" w:color="auto"/>
                      </w:divBdr>
                      <w:divsChild>
                        <w:div w:id="1816138108">
                          <w:marLeft w:val="0"/>
                          <w:marRight w:val="0"/>
                          <w:marTop w:val="0"/>
                          <w:marBottom w:val="0"/>
                          <w:divBdr>
                            <w:top w:val="none" w:sz="0" w:space="0" w:color="auto"/>
                            <w:left w:val="none" w:sz="0" w:space="0" w:color="auto"/>
                            <w:bottom w:val="none" w:sz="0" w:space="0" w:color="auto"/>
                            <w:right w:val="none" w:sz="0" w:space="0" w:color="auto"/>
                          </w:divBdr>
                          <w:divsChild>
                            <w:div w:id="2123376812">
                              <w:marLeft w:val="0"/>
                              <w:marRight w:val="0"/>
                              <w:marTop w:val="0"/>
                              <w:marBottom w:val="0"/>
                              <w:divBdr>
                                <w:top w:val="none" w:sz="0" w:space="0" w:color="auto"/>
                                <w:left w:val="none" w:sz="0" w:space="0" w:color="auto"/>
                                <w:bottom w:val="none" w:sz="0" w:space="0" w:color="auto"/>
                                <w:right w:val="none" w:sz="0" w:space="0" w:color="auto"/>
                              </w:divBdr>
                              <w:divsChild>
                                <w:div w:id="271519661">
                                  <w:marLeft w:val="0"/>
                                  <w:marRight w:val="0"/>
                                  <w:marTop w:val="0"/>
                                  <w:marBottom w:val="0"/>
                                  <w:divBdr>
                                    <w:top w:val="none" w:sz="0" w:space="0" w:color="auto"/>
                                    <w:left w:val="none" w:sz="0" w:space="0" w:color="auto"/>
                                    <w:bottom w:val="none" w:sz="0" w:space="0" w:color="auto"/>
                                    <w:right w:val="none" w:sz="0" w:space="0" w:color="auto"/>
                                  </w:divBdr>
                                  <w:divsChild>
                                    <w:div w:id="1968510137">
                                      <w:marLeft w:val="0"/>
                                      <w:marRight w:val="0"/>
                                      <w:marTop w:val="0"/>
                                      <w:marBottom w:val="0"/>
                                      <w:divBdr>
                                        <w:top w:val="none" w:sz="0" w:space="0" w:color="auto"/>
                                        <w:left w:val="none" w:sz="0" w:space="0" w:color="auto"/>
                                        <w:bottom w:val="none" w:sz="0" w:space="0" w:color="auto"/>
                                        <w:right w:val="none" w:sz="0" w:space="0" w:color="auto"/>
                                      </w:divBdr>
                                      <w:divsChild>
                                        <w:div w:id="1885368771">
                                          <w:marLeft w:val="0"/>
                                          <w:marRight w:val="0"/>
                                          <w:marTop w:val="0"/>
                                          <w:marBottom w:val="0"/>
                                          <w:divBdr>
                                            <w:top w:val="none" w:sz="0" w:space="0" w:color="auto"/>
                                            <w:left w:val="none" w:sz="0" w:space="0" w:color="auto"/>
                                            <w:bottom w:val="none" w:sz="0" w:space="0" w:color="auto"/>
                                            <w:right w:val="none" w:sz="0" w:space="0" w:color="auto"/>
                                          </w:divBdr>
                                          <w:divsChild>
                                            <w:div w:id="1175002090">
                                              <w:marLeft w:val="0"/>
                                              <w:marRight w:val="0"/>
                                              <w:marTop w:val="0"/>
                                              <w:marBottom w:val="0"/>
                                              <w:divBdr>
                                                <w:top w:val="none" w:sz="0" w:space="0" w:color="auto"/>
                                                <w:left w:val="none" w:sz="0" w:space="0" w:color="auto"/>
                                                <w:bottom w:val="none" w:sz="0" w:space="0" w:color="auto"/>
                                                <w:right w:val="none" w:sz="0" w:space="0" w:color="auto"/>
                                              </w:divBdr>
                                              <w:divsChild>
                                                <w:div w:id="1064371619">
                                                  <w:marLeft w:val="0"/>
                                                  <w:marRight w:val="0"/>
                                                  <w:marTop w:val="0"/>
                                                  <w:marBottom w:val="0"/>
                                                  <w:divBdr>
                                                    <w:top w:val="none" w:sz="0" w:space="0" w:color="auto"/>
                                                    <w:left w:val="none" w:sz="0" w:space="0" w:color="auto"/>
                                                    <w:bottom w:val="none" w:sz="0" w:space="0" w:color="auto"/>
                                                    <w:right w:val="none" w:sz="0" w:space="0" w:color="auto"/>
                                                  </w:divBdr>
                                                  <w:divsChild>
                                                    <w:div w:id="1326742625">
                                                      <w:marLeft w:val="0"/>
                                                      <w:marRight w:val="0"/>
                                                      <w:marTop w:val="0"/>
                                                      <w:marBottom w:val="0"/>
                                                      <w:divBdr>
                                                        <w:top w:val="none" w:sz="0" w:space="0" w:color="auto"/>
                                                        <w:left w:val="none" w:sz="0" w:space="0" w:color="auto"/>
                                                        <w:bottom w:val="none" w:sz="0" w:space="0" w:color="auto"/>
                                                        <w:right w:val="none" w:sz="0" w:space="0" w:color="auto"/>
                                                      </w:divBdr>
                                                      <w:divsChild>
                                                        <w:div w:id="1601913763">
                                                          <w:marLeft w:val="0"/>
                                                          <w:marRight w:val="0"/>
                                                          <w:marTop w:val="0"/>
                                                          <w:marBottom w:val="0"/>
                                                          <w:divBdr>
                                                            <w:top w:val="none" w:sz="0" w:space="0" w:color="auto"/>
                                                            <w:left w:val="none" w:sz="0" w:space="0" w:color="auto"/>
                                                            <w:bottom w:val="none" w:sz="0" w:space="0" w:color="auto"/>
                                                            <w:right w:val="none" w:sz="0" w:space="0" w:color="auto"/>
                                                          </w:divBdr>
                                                          <w:divsChild>
                                                            <w:div w:id="937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diederichs.en2x\Downloads\en2x_Presseinfo_Vorlage%20(1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cc7ce1-9143-4d76-91b0-f20b09633d3f">
      <Terms xmlns="http://schemas.microsoft.com/office/infopath/2007/PartnerControls"/>
    </lcf76f155ced4ddcb4097134ff3c332f>
    <TaxCatchAll xmlns="d85148c6-851f-47a3-8805-adbb0220f0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4126F82D9301045B9A5743484489ED4" ma:contentTypeVersion="17" ma:contentTypeDescription="Ein neues Dokument erstellen." ma:contentTypeScope="" ma:versionID="d071c61e37c35b62e9a89bf834e88a39">
  <xsd:schema xmlns:xsd="http://www.w3.org/2001/XMLSchema" xmlns:xs="http://www.w3.org/2001/XMLSchema" xmlns:p="http://schemas.microsoft.com/office/2006/metadata/properties" xmlns:ns2="5ccc7ce1-9143-4d76-91b0-f20b09633d3f" xmlns:ns3="d85148c6-851f-47a3-8805-adbb0220f05a" targetNamespace="http://schemas.microsoft.com/office/2006/metadata/properties" ma:root="true" ma:fieldsID="5168dbb33639750329a053e723309351" ns2:_="" ns3:_="">
    <xsd:import namespace="5ccc7ce1-9143-4d76-91b0-f20b09633d3f"/>
    <xsd:import namespace="d85148c6-851f-47a3-8805-adbb0220f0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7ce1-9143-4d76-91b0-f20b0963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a29eef34-7f14-4ea5-b203-65ba5ddfcad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5148c6-851f-47a3-8805-adbb0220f05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6aefcab-3311-4824-bf0a-82e3d6763144}" ma:internalName="TaxCatchAll" ma:showField="CatchAllData" ma:web="d85148c6-851f-47a3-8805-adbb0220f05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64B15-AB0E-4FA9-82DF-FE08CD1614E7}">
  <ds:schemaRefs>
    <ds:schemaRef ds:uri="http://schemas.openxmlformats.org/officeDocument/2006/bibliography"/>
  </ds:schemaRefs>
</ds:datastoreItem>
</file>

<file path=customXml/itemProps2.xml><?xml version="1.0" encoding="utf-8"?>
<ds:datastoreItem xmlns:ds="http://schemas.openxmlformats.org/officeDocument/2006/customXml" ds:itemID="{DC08FF6F-440B-4138-B4C9-D3C9B4442DC4}">
  <ds:schemaRefs>
    <ds:schemaRef ds:uri="http://schemas.microsoft.com/sharepoint/v3/contenttype/forms"/>
  </ds:schemaRefs>
</ds:datastoreItem>
</file>

<file path=customXml/itemProps3.xml><?xml version="1.0" encoding="utf-8"?>
<ds:datastoreItem xmlns:ds="http://schemas.openxmlformats.org/officeDocument/2006/customXml" ds:itemID="{E39E002D-A700-4EA9-A323-3BE53BEF27C5}">
  <ds:schemaRefs>
    <ds:schemaRef ds:uri="http://schemas.microsoft.com/office/2006/metadata/properties"/>
    <ds:schemaRef ds:uri="http://schemas.microsoft.com/office/infopath/2007/PartnerControls"/>
    <ds:schemaRef ds:uri="5ccc7ce1-9143-4d76-91b0-f20b09633d3f"/>
    <ds:schemaRef ds:uri="d85148c6-851f-47a3-8805-adbb0220f05a"/>
  </ds:schemaRefs>
</ds:datastoreItem>
</file>

<file path=customXml/itemProps4.xml><?xml version="1.0" encoding="utf-8"?>
<ds:datastoreItem xmlns:ds="http://schemas.openxmlformats.org/officeDocument/2006/customXml" ds:itemID="{22CDB997-13E8-4F03-8DC0-9489F6DE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7ce1-9143-4d76-91b0-f20b09633d3f"/>
    <ds:schemaRef ds:uri="d85148c6-851f-47a3-8805-adbb0220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en2x_Presseinfo_Vorlage (17)</Template>
  <TotalTime>0</TotalTime>
  <Pages>1</Pages>
  <Words>407</Words>
  <Characters>2565</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Diederichs</dc:creator>
  <cp:keywords/>
  <dc:description/>
  <cp:lastModifiedBy>Rainer Diederichs</cp:lastModifiedBy>
  <cp:revision>4</cp:revision>
  <cp:lastPrinted>2021-08-23T21:48:00Z</cp:lastPrinted>
  <dcterms:created xsi:type="dcterms:W3CDTF">2024-05-16T11:47:00Z</dcterms:created>
  <dcterms:modified xsi:type="dcterms:W3CDTF">2024-05-28T08:16:00Z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600800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0x010100D4126F82D9301045B9A5743484489ED4</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