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B84D" w14:textId="5EE69D1F" w:rsidR="00CD4FD7" w:rsidRPr="002D56D6" w:rsidRDefault="16F34568" w:rsidP="002D56D6">
      <w:pPr>
        <w:pStyle w:val="01Dachzeile"/>
      </w:pPr>
      <w:bookmarkStart w:id="0" w:name="_Toc79759383"/>
      <w:bookmarkStart w:id="1" w:name="_Toc79759470"/>
      <w:r>
        <w:t>en2x-Jahresempfang</w:t>
      </w:r>
    </w:p>
    <w:bookmarkEnd w:id="0"/>
    <w:bookmarkEnd w:id="1"/>
    <w:p w14:paraId="7809440D" w14:textId="66C08685" w:rsidR="00CD4FD7" w:rsidRDefault="0B4E8716" w:rsidP="00CD4FD7">
      <w:pPr>
        <w:pStyle w:val="02Titel"/>
      </w:pPr>
      <w:r>
        <w:t>„</w:t>
      </w:r>
      <w:r w:rsidR="5CE014E6">
        <w:t xml:space="preserve">Neben </w:t>
      </w:r>
      <w:r w:rsidR="530B78C4">
        <w:t xml:space="preserve">der Stromwende brauchen wir jetzt die </w:t>
      </w:r>
      <w:r w:rsidR="5E08843F">
        <w:t>M</w:t>
      </w:r>
      <w:r w:rsidR="530B78C4">
        <w:t>olekülwende</w:t>
      </w:r>
      <w:r>
        <w:t>“</w:t>
      </w:r>
    </w:p>
    <w:p w14:paraId="16849E03" w14:textId="3D1B5912" w:rsidR="008C14AC" w:rsidRPr="00664F72" w:rsidRDefault="5E08843F" w:rsidP="005663B6">
      <w:pPr>
        <w:pStyle w:val="03Einleitung"/>
      </w:pPr>
      <w:r>
        <w:t xml:space="preserve">Die </w:t>
      </w:r>
      <w:r w:rsidR="05A83AC0">
        <w:t xml:space="preserve">bisherige Mineralölwirtschaft befindet sich hierzulande in der Transformation, um den Wandel hin zu einer klimaneutralen Energie- und Rohstoffversorgung zu unterstützen. </w:t>
      </w:r>
      <w:r w:rsidR="6F645CF4">
        <w:t>Doch zahlreiche Transformationsprojekte sind unter heutigen Marktbedingungen nicht wirtschaftlich realisierbar. Umso wichtiger ist es daher, dass die Politik mit passenden Rahmenbedingungen für eine Verbesserung des Investitionsklimas sorgt. Denn n</w:t>
      </w:r>
      <w:r w:rsidR="00321A46">
        <w:t>eben</w:t>
      </w:r>
      <w:r w:rsidR="6F645CF4">
        <w:t xml:space="preserve"> der Stromwende muss Deutschland jetzt auch eine Molekülwende in Gang bringen.</w:t>
      </w:r>
    </w:p>
    <w:p w14:paraId="78AE9328" w14:textId="77777777" w:rsidR="0051205A" w:rsidRPr="00597B64" w:rsidRDefault="0051205A" w:rsidP="005663B6">
      <w:pPr>
        <w:pStyle w:val="03Einleitung"/>
        <w:rPr>
          <w:shd w:val="clear" w:color="auto" w:fill="FFFFFF"/>
        </w:rPr>
      </w:pPr>
    </w:p>
    <w:p w14:paraId="549A7382" w14:textId="3BAB5BE2" w:rsidR="00845818" w:rsidRPr="004701E6" w:rsidRDefault="0ECE24C8" w:rsidP="00845818">
      <w:pPr>
        <w:pStyle w:val="05Flietext"/>
      </w:pPr>
      <w:r>
        <w:t>„Unsere Branche hat die Zeichen der Zeit erkannt</w:t>
      </w:r>
      <w:r w:rsidR="004701E6">
        <w:t xml:space="preserve"> und arbeitet </w:t>
      </w:r>
      <w:r w:rsidR="26D2B920">
        <w:t>daran,</w:t>
      </w:r>
      <w:r w:rsidR="004701E6">
        <w:t xml:space="preserve"> zunehmend klimaschonende Energie</w:t>
      </w:r>
      <w:r w:rsidR="67C6B89B">
        <w:t>träger und Produkte</w:t>
      </w:r>
      <w:r w:rsidR="004701E6">
        <w:t xml:space="preserve"> für die Industrie, den Transport- und Hauswärmesektor anzubieten</w:t>
      </w:r>
      <w:r w:rsidR="26D2B920">
        <w:t>“, so Felix Faber, Vorstandvorsitzender en2x – Wirtschaftsverband Fuels und Energie</w:t>
      </w:r>
      <w:r w:rsidR="2F4C23EA">
        <w:t>,</w:t>
      </w:r>
      <w:r w:rsidR="26D2B920">
        <w:t xml:space="preserve"> gestern in einer Gesprächsrunde mit Michael Kel</w:t>
      </w:r>
      <w:r w:rsidR="6F1B8B0F">
        <w:t>lner</w:t>
      </w:r>
      <w:r w:rsidR="26D2B920">
        <w:t>, Parlamentarischer Staatssekretär beim Bundesminister für Wirtschaft und Klimaschutz</w:t>
      </w:r>
      <w:r w:rsidR="05EDCF2D">
        <w:t>, anlässlich des ersten en2x-Jahresempfangs</w:t>
      </w:r>
      <w:r w:rsidR="26D2B920">
        <w:t xml:space="preserve">. Dazu gehörten </w:t>
      </w:r>
      <w:r w:rsidR="00A1C554">
        <w:t xml:space="preserve">beispielsweise </w:t>
      </w:r>
      <w:r w:rsidR="2B3BC3E6">
        <w:t xml:space="preserve">Investitionen </w:t>
      </w:r>
      <w:r w:rsidR="1FD343F3">
        <w:t>in fortschrittliche Biokraft</w:t>
      </w:r>
      <w:r w:rsidR="61D20E7F">
        <w:t>stoffe</w:t>
      </w:r>
      <w:r w:rsidR="0D7900CB">
        <w:t xml:space="preserve"> und </w:t>
      </w:r>
      <w:r w:rsidR="2C24D67F">
        <w:t>erste Anlagen</w:t>
      </w:r>
      <w:r w:rsidR="1D6B33A1">
        <w:t xml:space="preserve"> </w:t>
      </w:r>
      <w:r w:rsidR="1C081E6C">
        <w:t xml:space="preserve">für </w:t>
      </w:r>
      <w:r w:rsidR="681C5835">
        <w:t>CO</w:t>
      </w:r>
      <w:r w:rsidR="681C5835" w:rsidRPr="363B7820">
        <w:rPr>
          <w:vertAlign w:val="subscript"/>
        </w:rPr>
        <w:t>2</w:t>
      </w:r>
      <w:r w:rsidR="681C5835">
        <w:t>-neutralen Wasserstoff</w:t>
      </w:r>
      <w:r w:rsidR="36ED8AD5">
        <w:t xml:space="preserve"> (H</w:t>
      </w:r>
      <w:r w:rsidR="36ED8AD5" w:rsidRPr="00D862D2">
        <w:rPr>
          <w:vertAlign w:val="subscript"/>
        </w:rPr>
        <w:t>2</w:t>
      </w:r>
      <w:r w:rsidR="36ED8AD5">
        <w:t>)</w:t>
      </w:r>
      <w:r w:rsidR="6EF5E120">
        <w:t>. Insbe</w:t>
      </w:r>
      <w:r w:rsidR="5FB2C418">
        <w:t xml:space="preserve">sondere </w:t>
      </w:r>
      <w:r w:rsidR="763CD52A">
        <w:t>der Mittelstand engagiert sich auch für erste Power</w:t>
      </w:r>
      <w:r w:rsidR="57120A3A">
        <w:t>-</w:t>
      </w:r>
      <w:proofErr w:type="spellStart"/>
      <w:r w:rsidR="57120A3A">
        <w:t>to</w:t>
      </w:r>
      <w:proofErr w:type="spellEnd"/>
      <w:r w:rsidR="57120A3A">
        <w:t xml:space="preserve">-X </w:t>
      </w:r>
      <w:r w:rsidR="297B7170">
        <w:t>Pilot-</w:t>
      </w:r>
      <w:r w:rsidR="57120A3A">
        <w:t>Projekte</w:t>
      </w:r>
      <w:r w:rsidR="041394A5">
        <w:t>, auch um eine Lösung für den großen Fahrzeugbestand auf den Weg zu bringen.</w:t>
      </w:r>
      <w:r w:rsidR="442C912F">
        <w:t xml:space="preserve"> </w:t>
      </w:r>
      <w:r w:rsidR="70BCD257">
        <w:t>Hinzu komm</w:t>
      </w:r>
      <w:r w:rsidR="041D0CC7">
        <w:t>e</w:t>
      </w:r>
      <w:r w:rsidR="70BCD257">
        <w:t xml:space="preserve"> der </w:t>
      </w:r>
      <w:r w:rsidR="67D242A7">
        <w:t xml:space="preserve">Aufbau </w:t>
      </w:r>
      <w:r w:rsidR="78B2B0B1">
        <w:t>von</w:t>
      </w:r>
      <w:r w:rsidR="40220289">
        <w:t xml:space="preserve"> </w:t>
      </w:r>
      <w:r w:rsidR="26D2B920">
        <w:t>Ladeinfrastruktur</w:t>
      </w:r>
      <w:r w:rsidR="78B2B0B1">
        <w:t>en</w:t>
      </w:r>
      <w:r w:rsidR="26D2B920">
        <w:t xml:space="preserve"> für </w:t>
      </w:r>
      <w:r w:rsidR="3CBA1BAD">
        <w:t xml:space="preserve">E-Mobilität </w:t>
      </w:r>
      <w:r w:rsidR="74294E59">
        <w:t>und</w:t>
      </w:r>
      <w:r w:rsidR="5E251BE2">
        <w:t xml:space="preserve"> H</w:t>
      </w:r>
      <w:r w:rsidR="5E251BE2" w:rsidRPr="363B7820">
        <w:rPr>
          <w:vertAlign w:val="subscript"/>
        </w:rPr>
        <w:t>2</w:t>
      </w:r>
      <w:r w:rsidR="26D2B920">
        <w:t xml:space="preserve">, aber auch </w:t>
      </w:r>
      <w:r w:rsidR="5CE014E6">
        <w:t xml:space="preserve">Investitionen </w:t>
      </w:r>
      <w:r w:rsidR="4C97F063">
        <w:t xml:space="preserve">in Offshore-Windkraft. </w:t>
      </w:r>
      <w:r w:rsidR="793886AB">
        <w:t>Neben de</w:t>
      </w:r>
      <w:r w:rsidR="77302004">
        <w:t>m massiven Aus- und Umbau der Stromversorgung sind für viele Anwendungen CO</w:t>
      </w:r>
      <w:r w:rsidR="77302004" w:rsidRPr="363B7820">
        <w:rPr>
          <w:vertAlign w:val="subscript"/>
        </w:rPr>
        <w:t>2</w:t>
      </w:r>
      <w:r w:rsidR="77302004">
        <w:t xml:space="preserve">-neutrale Moleküle </w:t>
      </w:r>
      <w:r w:rsidR="14060DF1">
        <w:t>erforderlich</w:t>
      </w:r>
      <w:r w:rsidR="1CFA1E8E">
        <w:t>.</w:t>
      </w:r>
      <w:r w:rsidR="4D518CE6">
        <w:t xml:space="preserve"> </w:t>
      </w:r>
      <w:r w:rsidR="57405D76">
        <w:t xml:space="preserve">Anders können die Klimaziele nicht erreicht werden. </w:t>
      </w:r>
      <w:r w:rsidR="26D2B920">
        <w:t>„</w:t>
      </w:r>
      <w:r w:rsidR="004701E6">
        <w:t>Zahlreiche</w:t>
      </w:r>
      <w:r w:rsidR="43F2A3F3">
        <w:t xml:space="preserve"> Unternehmen sind </w:t>
      </w:r>
      <w:r w:rsidR="26D2B920">
        <w:t xml:space="preserve">bereits </w:t>
      </w:r>
      <w:r w:rsidR="43F2A3F3">
        <w:t xml:space="preserve">in </w:t>
      </w:r>
      <w:r w:rsidR="26D2B920">
        <w:t xml:space="preserve">den </w:t>
      </w:r>
      <w:r w:rsidR="43F2A3F3">
        <w:t xml:space="preserve">globalen Handel </w:t>
      </w:r>
      <w:r w:rsidR="26D2B920">
        <w:t xml:space="preserve">mit </w:t>
      </w:r>
      <w:r w:rsidR="43F2A3F3">
        <w:t xml:space="preserve">und </w:t>
      </w:r>
      <w:r w:rsidR="26D2B920">
        <w:t xml:space="preserve">die </w:t>
      </w:r>
      <w:r w:rsidR="43F2A3F3">
        <w:t>Produktion</w:t>
      </w:r>
      <w:r w:rsidR="26D2B920">
        <w:t xml:space="preserve"> von </w:t>
      </w:r>
      <w:r w:rsidR="004701E6">
        <w:t>‚</w:t>
      </w:r>
      <w:r w:rsidR="006137D1">
        <w:t>Low Carbon Fuels</w:t>
      </w:r>
      <w:r w:rsidR="004701E6">
        <w:t>‘</w:t>
      </w:r>
      <w:r w:rsidR="006137D1">
        <w:t xml:space="preserve">, das sind </w:t>
      </w:r>
      <w:r w:rsidR="586E1C42">
        <w:t>CO</w:t>
      </w:r>
      <w:r w:rsidR="586E1C42" w:rsidRPr="363B7820">
        <w:rPr>
          <w:vertAlign w:val="subscript"/>
        </w:rPr>
        <w:t>2</w:t>
      </w:r>
      <w:r w:rsidR="586E1C42">
        <w:t>-</w:t>
      </w:r>
      <w:r w:rsidR="006137D1">
        <w:t>arme oder -</w:t>
      </w:r>
      <w:r w:rsidR="586E1C42">
        <w:t xml:space="preserve">neutrale </w:t>
      </w:r>
      <w:r w:rsidR="43F2A3F3">
        <w:t>Moleküle</w:t>
      </w:r>
      <w:r w:rsidR="006137D1">
        <w:t>,</w:t>
      </w:r>
      <w:r w:rsidR="43F2A3F3">
        <w:t xml:space="preserve"> involviert</w:t>
      </w:r>
      <w:r w:rsidR="26D2B920">
        <w:t>.</w:t>
      </w:r>
      <w:r w:rsidR="43F2A3F3">
        <w:t xml:space="preserve"> </w:t>
      </w:r>
      <w:r w:rsidR="26D2B920">
        <w:t>D</w:t>
      </w:r>
      <w:r w:rsidR="43F2A3F3">
        <w:t xml:space="preserve">as ist </w:t>
      </w:r>
      <w:r w:rsidR="26D2B920">
        <w:t xml:space="preserve">auch deshalb </w:t>
      </w:r>
      <w:r w:rsidR="43F2A3F3">
        <w:t xml:space="preserve">wichtig, </w:t>
      </w:r>
      <w:r w:rsidR="26D2B920">
        <w:t>weil wir</w:t>
      </w:r>
      <w:r w:rsidR="43F2A3F3">
        <w:t xml:space="preserve"> Energie</w:t>
      </w:r>
      <w:r w:rsidR="26D2B920">
        <w:t xml:space="preserve"> und Rohstoffe</w:t>
      </w:r>
      <w:r w:rsidR="43F2A3F3">
        <w:t xml:space="preserve"> auch langfristig zu erheblichen Anteilen importier</w:t>
      </w:r>
      <w:r w:rsidR="26D2B920">
        <w:t>en müssen“, so Faber</w:t>
      </w:r>
      <w:r w:rsidR="43F2A3F3">
        <w:t>.</w:t>
      </w:r>
      <w:r w:rsidR="26D2B920">
        <w:t xml:space="preserve"> Heute bezieht Deutschland rund 70 Prozent seiner Energie aus Importen.</w:t>
      </w:r>
      <w:r w:rsidR="43F2A3F3">
        <w:t xml:space="preserve"> </w:t>
      </w:r>
    </w:p>
    <w:p w14:paraId="120B5E41" w14:textId="77777777" w:rsidR="00CD4FD7" w:rsidRPr="004701E6" w:rsidRDefault="00CD4FD7" w:rsidP="005D6DFE">
      <w:pPr>
        <w:pStyle w:val="05Flietext"/>
      </w:pPr>
    </w:p>
    <w:p w14:paraId="592B9404" w14:textId="436E400F" w:rsidR="00CD4FD7" w:rsidRPr="004701E6" w:rsidRDefault="00CD4FD7" w:rsidP="00ED3BC4">
      <w:pPr>
        <w:pStyle w:val="04ZwischenberschriftEbene1"/>
        <w:numPr>
          <w:ilvl w:val="0"/>
          <w:numId w:val="0"/>
        </w:numPr>
      </w:pPr>
      <w:r w:rsidRPr="004701E6">
        <w:t>V</w:t>
      </w:r>
      <w:r w:rsidR="001E1F65" w:rsidRPr="004701E6">
        <w:t>erlässliche Rahmenbedingungen für große Investitionen</w:t>
      </w:r>
    </w:p>
    <w:p w14:paraId="0B7C336B" w14:textId="51860E99" w:rsidR="00CD4FD7" w:rsidRDefault="26D2B920" w:rsidP="001E1F65">
      <w:pPr>
        <w:pStyle w:val="05Flietext"/>
      </w:pPr>
      <w:r w:rsidRPr="004701E6">
        <w:t>„</w:t>
      </w:r>
      <w:r w:rsidR="43F2A3F3" w:rsidRPr="004701E6">
        <w:t xml:space="preserve">Es gibt sehr viele und auch sehr große </w:t>
      </w:r>
      <w:r w:rsidR="2FE98CD9" w:rsidRPr="004701E6">
        <w:t>geplante Projekte</w:t>
      </w:r>
      <w:r w:rsidR="3FF8C205" w:rsidRPr="004701E6">
        <w:t>“, berichtete Faber</w:t>
      </w:r>
      <w:r w:rsidR="43F2A3F3" w:rsidRPr="004701E6">
        <w:t>.</w:t>
      </w:r>
      <w:r w:rsidR="3FF8C205" w:rsidRPr="004701E6">
        <w:t xml:space="preserve"> Doch damit</w:t>
      </w:r>
      <w:r w:rsidR="43F2A3F3" w:rsidRPr="004701E6">
        <w:t xml:space="preserve"> aus den Planungen auch </w:t>
      </w:r>
      <w:proofErr w:type="gramStart"/>
      <w:r w:rsidR="6AE57505" w:rsidRPr="004701E6">
        <w:t>wirklich Realit</w:t>
      </w:r>
      <w:r w:rsidR="3E83F01E" w:rsidRPr="004701E6">
        <w:t>ät</w:t>
      </w:r>
      <w:proofErr w:type="gramEnd"/>
      <w:r w:rsidR="3E83F01E" w:rsidRPr="004701E6">
        <w:t xml:space="preserve"> w</w:t>
      </w:r>
      <w:r w:rsidR="6ECD0571" w:rsidRPr="004701E6">
        <w:t>erden kann</w:t>
      </w:r>
      <w:r w:rsidR="1FCB72C8" w:rsidRPr="004701E6">
        <w:t>, m</w:t>
      </w:r>
      <w:r w:rsidR="2F4C23EA" w:rsidRPr="004701E6">
        <w:t>üsse</w:t>
      </w:r>
      <w:r w:rsidR="1FCB72C8" w:rsidRPr="004701E6">
        <w:t xml:space="preserve"> die Politik </w:t>
      </w:r>
      <w:r w:rsidR="6ECD0571" w:rsidRPr="004701E6">
        <w:t xml:space="preserve">auch </w:t>
      </w:r>
      <w:r w:rsidR="1FCB72C8" w:rsidRPr="004701E6">
        <w:t xml:space="preserve">hierzulande noch für bessere Rahmenbedingungen sorgen. </w:t>
      </w:r>
      <w:r w:rsidR="2F4C23EA" w:rsidRPr="004701E6">
        <w:t>„</w:t>
      </w:r>
      <w:r w:rsidR="1FCB72C8" w:rsidRPr="004701E6">
        <w:t xml:space="preserve">Dazu gehört zum Beispiel </w:t>
      </w:r>
      <w:r w:rsidR="006137D1" w:rsidRPr="004701E6">
        <w:t>die Schaffung eines verlässlichen CO</w:t>
      </w:r>
      <w:r w:rsidR="006137D1" w:rsidRPr="004701E6">
        <w:rPr>
          <w:vertAlign w:val="subscript"/>
        </w:rPr>
        <w:t>2</w:t>
      </w:r>
      <w:r w:rsidR="006137D1" w:rsidRPr="004701E6">
        <w:t xml:space="preserve">-Preispfades, ebenso aber auch </w:t>
      </w:r>
      <w:r w:rsidR="1FCB72C8" w:rsidRPr="004701E6">
        <w:t>die g</w:t>
      </w:r>
      <w:r w:rsidR="43F2A3F3" w:rsidRPr="004701E6">
        <w:t>ezielte Unterstützung von Erstinvestitionen in industrielle Anlagen</w:t>
      </w:r>
      <w:r w:rsidR="1FCB72C8" w:rsidRPr="004701E6">
        <w:t>.</w:t>
      </w:r>
      <w:r w:rsidR="78439246" w:rsidRPr="004701E6">
        <w:t xml:space="preserve"> </w:t>
      </w:r>
      <w:r w:rsidR="116BE038" w:rsidRPr="004701E6">
        <w:t xml:space="preserve">Der von der EU-Kommission </w:t>
      </w:r>
      <w:r w:rsidR="27F7F154" w:rsidRPr="004701E6">
        <w:t xml:space="preserve">vorgelegte Vorschlag zur Reform der Energiebesteuerung in Europa sollte schnellstmöglich umgesetzt werden. </w:t>
      </w:r>
      <w:r w:rsidR="1FCB72C8" w:rsidRPr="004701E6">
        <w:t>Das würde erneuerbare Fuels schneller wettbewerbsfähig machen</w:t>
      </w:r>
      <w:r w:rsidR="0A29D69B" w:rsidRPr="004701E6">
        <w:t xml:space="preserve"> und </w:t>
      </w:r>
      <w:r w:rsidR="329A4E93" w:rsidRPr="004701E6">
        <w:t>zugleich</w:t>
      </w:r>
      <w:r w:rsidR="0A29D69B" w:rsidRPr="004701E6">
        <w:t xml:space="preserve"> den dennoch erforderl</w:t>
      </w:r>
      <w:r w:rsidR="0CE9B712" w:rsidRPr="004701E6">
        <w:t xml:space="preserve">ichen Bedarf an Unterstützung für erste Anlagen </w:t>
      </w:r>
      <w:r w:rsidR="329A4E93" w:rsidRPr="004701E6">
        <w:t>verringern</w:t>
      </w:r>
      <w:r w:rsidR="1FCB72C8" w:rsidRPr="004701E6">
        <w:t xml:space="preserve">.“ Auch die </w:t>
      </w:r>
      <w:r w:rsidR="43F2A3F3" w:rsidRPr="004701E6">
        <w:t>Weiterentwicklung des klimapolitischen Instrumentariums im Einklang mit EU-Vorgaben</w:t>
      </w:r>
      <w:r w:rsidR="1FCB72C8" w:rsidRPr="004701E6">
        <w:t xml:space="preserve">, die </w:t>
      </w:r>
      <w:r w:rsidR="43F2A3F3" w:rsidRPr="004701E6">
        <w:t>Entwicklung internationaler Märkte für CO</w:t>
      </w:r>
      <w:r w:rsidR="43F2A3F3" w:rsidRPr="004701E6">
        <w:rPr>
          <w:vertAlign w:val="subscript"/>
        </w:rPr>
        <w:t>2</w:t>
      </w:r>
      <w:r w:rsidR="43F2A3F3" w:rsidRPr="004701E6">
        <w:t>-neutrale Moleküle</w:t>
      </w:r>
      <w:r w:rsidR="1FCB72C8" w:rsidRPr="004701E6">
        <w:t xml:space="preserve">, die </w:t>
      </w:r>
      <w:r w:rsidR="43F2A3F3" w:rsidRPr="004701E6">
        <w:t xml:space="preserve">Ergänzung der Nationalen Wasserstoffstrategie durch eine umfassende </w:t>
      </w:r>
      <w:r w:rsidR="00321A46">
        <w:t>N</w:t>
      </w:r>
      <w:r w:rsidR="43F2A3F3" w:rsidRPr="004701E6">
        <w:t>ationale Kohlenstoffstrategie</w:t>
      </w:r>
      <w:r w:rsidR="1FCB72C8" w:rsidRPr="004701E6">
        <w:t xml:space="preserve"> sowie die </w:t>
      </w:r>
      <w:r w:rsidR="79B69A2C" w:rsidRPr="004701E6">
        <w:t xml:space="preserve">damit </w:t>
      </w:r>
      <w:r w:rsidR="79B69A2C" w:rsidRPr="004701E6">
        <w:lastRenderedPageBreak/>
        <w:t xml:space="preserve">einhergehende </w:t>
      </w:r>
      <w:r w:rsidR="43F2A3F3" w:rsidRPr="004701E6">
        <w:t>Anbindung von Raffinerien an neu</w:t>
      </w:r>
      <w:r w:rsidR="1C64A0ED" w:rsidRPr="004701E6">
        <w:t xml:space="preserve"> zu er</w:t>
      </w:r>
      <w:r w:rsidR="3D85A351" w:rsidRPr="004701E6">
        <w:t xml:space="preserve">richtende </w:t>
      </w:r>
      <w:r w:rsidR="55B0139C" w:rsidRPr="004701E6">
        <w:t>H</w:t>
      </w:r>
      <w:r w:rsidR="55B0139C" w:rsidRPr="004701E6">
        <w:rPr>
          <w:vertAlign w:val="subscript"/>
        </w:rPr>
        <w:t>2</w:t>
      </w:r>
      <w:r w:rsidR="00980B7B">
        <w:t xml:space="preserve">- </w:t>
      </w:r>
      <w:r w:rsidR="55B0139C" w:rsidRPr="004701E6">
        <w:t>und CO</w:t>
      </w:r>
      <w:r w:rsidR="0038F210" w:rsidRPr="004701E6">
        <w:rPr>
          <w:vertAlign w:val="subscript"/>
        </w:rPr>
        <w:t>2</w:t>
      </w:r>
      <w:r w:rsidR="55B0139C" w:rsidRPr="004701E6">
        <w:t>-Netz</w:t>
      </w:r>
      <w:r w:rsidR="0038F210" w:rsidRPr="004701E6">
        <w:t>e</w:t>
      </w:r>
      <w:r w:rsidR="1FCB72C8" w:rsidRPr="004701E6">
        <w:t xml:space="preserve"> zählen zu den </w:t>
      </w:r>
      <w:r w:rsidR="5EC88915" w:rsidRPr="004701E6">
        <w:t xml:space="preserve">notwendigen </w:t>
      </w:r>
      <w:r w:rsidR="1FCB72C8" w:rsidRPr="004701E6">
        <w:t>Bausteinen einer Molekülwende. „Das alles sind Punkte</w:t>
      </w:r>
      <w:r w:rsidR="260AA658" w:rsidRPr="004701E6">
        <w:t>,</w:t>
      </w:r>
      <w:r w:rsidR="1FCB72C8" w:rsidRPr="004701E6">
        <w:t xml:space="preserve"> die wir mit der Politik weiter </w:t>
      </w:r>
      <w:r w:rsidR="0611BD9A" w:rsidRPr="004701E6">
        <w:t>be</w:t>
      </w:r>
      <w:r w:rsidR="1FCB72C8" w:rsidRPr="004701E6">
        <w:t>sprechen wollen und müssen“, betonte Faber, „denn ohne l</w:t>
      </w:r>
      <w:r w:rsidR="43F2A3F3" w:rsidRPr="004701E6">
        <w:t xml:space="preserve">angfristig verlässliche </w:t>
      </w:r>
      <w:r w:rsidR="1FCB72C8" w:rsidRPr="004701E6">
        <w:t xml:space="preserve">und passende </w:t>
      </w:r>
      <w:r w:rsidR="43F2A3F3" w:rsidRPr="004701E6">
        <w:t>Rahmenbedingungen</w:t>
      </w:r>
      <w:r w:rsidR="1FCB72C8" w:rsidRPr="004701E6">
        <w:t xml:space="preserve"> </w:t>
      </w:r>
      <w:r w:rsidR="43F2A3F3" w:rsidRPr="004701E6">
        <w:t>sind Investitionsmittel in den erforderlichen Größenordnungen kaum zu aktivieren.</w:t>
      </w:r>
      <w:r w:rsidR="1FCB72C8" w:rsidRPr="004701E6">
        <w:t>“</w:t>
      </w:r>
      <w:r w:rsidR="0BD06F91" w:rsidRPr="004701E6">
        <w:t xml:space="preserve"> D</w:t>
      </w:r>
      <w:r w:rsidR="1712A697" w:rsidRPr="004701E6">
        <w:t xml:space="preserve">ie </w:t>
      </w:r>
      <w:r w:rsidR="68CEF4C3" w:rsidRPr="004701E6">
        <w:t xml:space="preserve">gute </w:t>
      </w:r>
      <w:r w:rsidR="4F4B5205" w:rsidRPr="004701E6">
        <w:t xml:space="preserve">Zusammenarbeit </w:t>
      </w:r>
      <w:r w:rsidR="1FD2E851" w:rsidRPr="004701E6">
        <w:t xml:space="preserve">zwischen </w:t>
      </w:r>
      <w:r w:rsidR="58C3F994" w:rsidRPr="004701E6">
        <w:t xml:space="preserve">Politik </w:t>
      </w:r>
      <w:r w:rsidR="04630B51" w:rsidRPr="004701E6">
        <w:t xml:space="preserve">und </w:t>
      </w:r>
      <w:r w:rsidR="5198C966" w:rsidRPr="004701E6">
        <w:t>Mineralölwir</w:t>
      </w:r>
      <w:r w:rsidR="5EEB75F4" w:rsidRPr="004701E6">
        <w:t>t</w:t>
      </w:r>
      <w:r w:rsidR="5198C966" w:rsidRPr="004701E6">
        <w:t>schaft</w:t>
      </w:r>
      <w:r w:rsidR="59376503" w:rsidRPr="004701E6">
        <w:t xml:space="preserve"> zur Aufrechterhaltung der Versorgungssicherheit</w:t>
      </w:r>
      <w:r w:rsidR="51E7B142" w:rsidRPr="004701E6">
        <w:t xml:space="preserve"> in</w:t>
      </w:r>
      <w:r w:rsidR="2FD15FB2" w:rsidRPr="004701E6">
        <w:t xml:space="preserve"> den jüngst</w:t>
      </w:r>
      <w:r w:rsidR="51E7B142" w:rsidRPr="004701E6">
        <w:t xml:space="preserve"> kritischen</w:t>
      </w:r>
      <w:r w:rsidR="0A39C093">
        <w:t xml:space="preserve"> Phasen</w:t>
      </w:r>
      <w:r w:rsidR="10D54EC4">
        <w:t xml:space="preserve"> sei</w:t>
      </w:r>
      <w:r w:rsidR="0F60BD58">
        <w:t xml:space="preserve"> </w:t>
      </w:r>
      <w:r w:rsidR="65B0BD1A">
        <w:t xml:space="preserve">eine </w:t>
      </w:r>
      <w:r w:rsidR="10D54EC4">
        <w:t>gute Basi</w:t>
      </w:r>
      <w:r w:rsidR="267CD263">
        <w:t>s</w:t>
      </w:r>
      <w:r w:rsidR="0F60BD58">
        <w:t xml:space="preserve">, </w:t>
      </w:r>
      <w:r w:rsidR="56685A78">
        <w:t xml:space="preserve">jetzt </w:t>
      </w:r>
      <w:r w:rsidR="20DD603B">
        <w:t xml:space="preserve">den </w:t>
      </w:r>
      <w:r w:rsidR="519E0BB8">
        <w:t>konstruktive</w:t>
      </w:r>
      <w:r w:rsidR="24DD45D0">
        <w:t>n</w:t>
      </w:r>
      <w:r w:rsidR="519E0BB8">
        <w:t xml:space="preserve"> Dialog</w:t>
      </w:r>
      <w:r w:rsidR="24DD45D0">
        <w:t xml:space="preserve"> zur Transformation</w:t>
      </w:r>
      <w:r w:rsidR="56685A78">
        <w:t xml:space="preserve"> der Branche </w:t>
      </w:r>
      <w:r w:rsidR="0801C398">
        <w:t>auf- und auszubaue</w:t>
      </w:r>
      <w:r w:rsidR="1AAC322D">
        <w:t>n</w:t>
      </w:r>
      <w:r w:rsidR="56685A78">
        <w:t>.</w:t>
      </w:r>
      <w:r w:rsidR="24DD45D0">
        <w:t xml:space="preserve"> </w:t>
      </w:r>
    </w:p>
    <w:p w14:paraId="36CD4EBD" w14:textId="77777777" w:rsidR="00CD4FD7" w:rsidRDefault="00CD4FD7" w:rsidP="005D6DFE">
      <w:pPr>
        <w:pStyle w:val="05Flietext"/>
      </w:pPr>
    </w:p>
    <w:p w14:paraId="5DED0222" w14:textId="6E9A39A3" w:rsidR="004058B7" w:rsidRPr="004058B7" w:rsidRDefault="004058B7" w:rsidP="005D6DFE">
      <w:pPr>
        <w:pStyle w:val="05Flietext"/>
      </w:pPr>
    </w:p>
    <w:sectPr w:rsidR="004058B7" w:rsidRPr="004058B7" w:rsidSect="002113E3">
      <w:headerReference w:type="default" r:id="rId11"/>
      <w:footerReference w:type="default" r:id="rId12"/>
      <w:pgSz w:w="11906" w:h="16838"/>
      <w:pgMar w:top="2665" w:right="1134" w:bottom="1701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3C64" w14:textId="77777777" w:rsidR="00F62C46" w:rsidRDefault="00F62C46" w:rsidP="00924BA7">
      <w:pPr>
        <w:spacing w:after="0" w:line="240" w:lineRule="auto"/>
      </w:pPr>
      <w:r>
        <w:separator/>
      </w:r>
    </w:p>
    <w:p w14:paraId="011F8D7E" w14:textId="77777777" w:rsidR="00F62C46" w:rsidRDefault="00F62C46"/>
    <w:p w14:paraId="3283C0FD" w14:textId="77777777" w:rsidR="00F62C46" w:rsidRDefault="00F62C46"/>
  </w:endnote>
  <w:endnote w:type="continuationSeparator" w:id="0">
    <w:p w14:paraId="31A791FB" w14:textId="77777777" w:rsidR="00F62C46" w:rsidRDefault="00F62C46" w:rsidP="00924BA7">
      <w:pPr>
        <w:spacing w:after="0" w:line="240" w:lineRule="auto"/>
      </w:pPr>
      <w:r>
        <w:continuationSeparator/>
      </w:r>
    </w:p>
    <w:p w14:paraId="04980B1D" w14:textId="77777777" w:rsidR="00F62C46" w:rsidRDefault="00F62C46"/>
    <w:p w14:paraId="57EF06DA" w14:textId="77777777" w:rsidR="00F62C46" w:rsidRDefault="00F62C46"/>
  </w:endnote>
  <w:endnote w:type="continuationNotice" w:id="1">
    <w:p w14:paraId="399E7456" w14:textId="77777777" w:rsidR="00F62C46" w:rsidRDefault="00F62C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41635A" w:rsidRPr="004A23F8" w14:paraId="5C5A0260" w14:textId="77777777" w:rsidTr="00FF211D">
      <w:trPr>
        <w:trHeight w:val="125"/>
      </w:trPr>
      <w:tc>
        <w:tcPr>
          <w:tcW w:w="9354" w:type="dxa"/>
          <w:tcBorders>
            <w:top w:val="single" w:sz="4" w:space="0" w:color="626B72"/>
            <w:left w:val="nil"/>
            <w:bottom w:val="nil"/>
            <w:right w:val="nil"/>
          </w:tcBorders>
        </w:tcPr>
        <w:p w14:paraId="3873D96D" w14:textId="77777777" w:rsidR="00D14028" w:rsidRPr="004A23F8" w:rsidRDefault="00294773" w:rsidP="0041635A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en2x – </w:t>
          </w:r>
          <w:r w:rsidR="00D14028" w:rsidRPr="004A23F8">
            <w:rPr>
              <w:color w:val="6C6E71"/>
            </w:rPr>
            <w:t>Wirtschaftsverband Fuels und Energie e.V.</w:t>
          </w:r>
          <w:r w:rsidR="0083120B" w:rsidRPr="004A23F8">
            <w:rPr>
              <w:color w:val="6C6E71"/>
            </w:rPr>
            <w:t xml:space="preserve">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Georgenstraße 2</w:t>
          </w:r>
          <w:r w:rsidR="00A03477">
            <w:rPr>
              <w:color w:val="6C6E71"/>
            </w:rPr>
            <w:t>4</w:t>
          </w:r>
          <w:r w:rsidR="00D14028" w:rsidRPr="004A23F8">
            <w:rPr>
              <w:color w:val="6C6E71"/>
            </w:rPr>
            <w:t xml:space="preserve">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10117 Berlin</w:t>
          </w:r>
          <w:r w:rsidR="00FB080A" w:rsidRPr="004A23F8">
            <w:rPr>
              <w:color w:val="6C6E71"/>
            </w:rPr>
            <w:t xml:space="preserve"> </w:t>
          </w:r>
          <w:r w:rsidR="00FB080A" w:rsidRPr="004A23F8">
            <w:rPr>
              <w:color w:val="6C6E71"/>
            </w:rPr>
            <w:tab/>
            <w:t xml:space="preserve">Seite </w:t>
          </w:r>
          <w:r w:rsidR="00FB080A" w:rsidRPr="004A23F8">
            <w:rPr>
              <w:color w:val="6C6E71"/>
            </w:rPr>
            <w:fldChar w:fldCharType="begin"/>
          </w:r>
          <w:r w:rsidR="00FB080A" w:rsidRPr="004A23F8">
            <w:rPr>
              <w:color w:val="6C6E71"/>
            </w:rPr>
            <w:instrText>PAGE  \* Arabic  \* MERGEFORMAT</w:instrText>
          </w:r>
          <w:r w:rsidR="00FB080A" w:rsidRPr="004A23F8">
            <w:rPr>
              <w:color w:val="6C6E71"/>
            </w:rPr>
            <w:fldChar w:fldCharType="separate"/>
          </w:r>
          <w:r w:rsidR="00FB080A" w:rsidRPr="004A23F8">
            <w:rPr>
              <w:color w:val="6C6E71"/>
            </w:rPr>
            <w:t>1</w:t>
          </w:r>
          <w:r w:rsidR="00FB080A" w:rsidRPr="004A23F8">
            <w:rPr>
              <w:color w:val="6C6E71"/>
            </w:rPr>
            <w:fldChar w:fldCharType="end"/>
          </w:r>
          <w:r w:rsidR="00FB080A" w:rsidRPr="004A23F8">
            <w:rPr>
              <w:color w:val="6C6E71"/>
            </w:rPr>
            <w:t xml:space="preserve"> von </w:t>
          </w:r>
          <w:r w:rsidR="004A23F8" w:rsidRPr="004A23F8">
            <w:rPr>
              <w:color w:val="6C6E71"/>
            </w:rPr>
            <w:fldChar w:fldCharType="begin"/>
          </w:r>
          <w:r w:rsidR="004A23F8" w:rsidRPr="004A23F8">
            <w:rPr>
              <w:color w:val="6C6E71"/>
            </w:rPr>
            <w:instrText>NUMPAGES  \* Arabic  \* MERGEFORMAT</w:instrText>
          </w:r>
          <w:r w:rsidR="004A23F8" w:rsidRPr="004A23F8">
            <w:rPr>
              <w:color w:val="6C6E71"/>
            </w:rPr>
            <w:fldChar w:fldCharType="separate"/>
          </w:r>
          <w:r w:rsidR="00FB080A" w:rsidRPr="004A23F8">
            <w:rPr>
              <w:color w:val="6C6E71"/>
            </w:rPr>
            <w:t>2</w:t>
          </w:r>
          <w:r w:rsidR="004A23F8" w:rsidRPr="004A23F8">
            <w:rPr>
              <w:color w:val="6C6E71"/>
            </w:rPr>
            <w:fldChar w:fldCharType="end"/>
          </w:r>
        </w:p>
        <w:p w14:paraId="4F68FEBE" w14:textId="77777777" w:rsidR="00CD4FD7" w:rsidRPr="004A23F8" w:rsidRDefault="00CD4FD7" w:rsidP="00CD4FD7">
          <w:pPr>
            <w:pStyle w:val="Fu"/>
            <w:rPr>
              <w:b/>
              <w:bCs/>
              <w:color w:val="6C6E71"/>
            </w:rPr>
          </w:pPr>
          <w:r w:rsidRPr="004A23F8">
            <w:rPr>
              <w:b/>
              <w:bCs/>
              <w:color w:val="6C6E71"/>
            </w:rPr>
            <w:t xml:space="preserve">Pressekontakt: </w:t>
          </w:r>
        </w:p>
        <w:p w14:paraId="0A019831" w14:textId="77777777" w:rsidR="00CD4FD7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Alexander von Gersdorff, T +49 30 </w:t>
          </w:r>
          <w:r w:rsidR="00404C32">
            <w:rPr>
              <w:color w:val="6C6E71"/>
            </w:rPr>
            <w:t>403 66 55</w:t>
          </w:r>
          <w:r w:rsidR="00875213">
            <w:rPr>
              <w:color w:val="6C6E71"/>
            </w:rPr>
            <w:t xml:space="preserve"> </w:t>
          </w:r>
          <w:r w:rsidRPr="004A23F8">
            <w:rPr>
              <w:color w:val="6C6E71"/>
            </w:rPr>
            <w:t xml:space="preserve">50, </w:t>
          </w:r>
          <w:proofErr w:type="spellStart"/>
          <w:proofErr w:type="gramStart"/>
          <w:r w:rsidR="00872C1E">
            <w:rPr>
              <w:color w:val="6C6E71"/>
            </w:rPr>
            <w:t>a</w:t>
          </w:r>
          <w:r w:rsidRPr="004A23F8">
            <w:rPr>
              <w:color w:val="6C6E71"/>
            </w:rPr>
            <w:t>lexander.von</w:t>
          </w:r>
          <w:r w:rsidR="00872C1E">
            <w:rPr>
              <w:color w:val="6C6E71"/>
            </w:rPr>
            <w:t>g</w:t>
          </w:r>
          <w:r w:rsidRPr="004A23F8">
            <w:rPr>
              <w:color w:val="6C6E71"/>
            </w:rPr>
            <w:t>ersdorff</w:t>
          </w:r>
          <w:proofErr w:type="spellEnd"/>
          <w:proofErr w:type="gramEnd"/>
          <w:r w:rsidRPr="004A23F8">
            <w:rPr>
              <w:color w:val="6C6E71"/>
            </w:rPr>
            <w:t xml:space="preserve"> (at) en2x.de; </w:t>
          </w:r>
        </w:p>
        <w:p w14:paraId="7A38491E" w14:textId="77777777" w:rsidR="00FB080A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Rainer Diederichs, T +49 </w:t>
          </w:r>
          <w:r w:rsidR="00404C32">
            <w:rPr>
              <w:color w:val="6C6E71"/>
            </w:rPr>
            <w:t>3</w:t>
          </w:r>
          <w:r w:rsidRPr="004A23F8">
            <w:rPr>
              <w:color w:val="6C6E71"/>
            </w:rPr>
            <w:t xml:space="preserve">0 </w:t>
          </w:r>
          <w:r w:rsidR="00404C32">
            <w:rPr>
              <w:color w:val="6C6E71"/>
            </w:rPr>
            <w:t>403</w:t>
          </w:r>
          <w:r w:rsidRPr="004A23F8">
            <w:rPr>
              <w:color w:val="6C6E71"/>
            </w:rPr>
            <w:t xml:space="preserve"> </w:t>
          </w:r>
          <w:r w:rsidR="00404C32">
            <w:rPr>
              <w:color w:val="6C6E71"/>
            </w:rPr>
            <w:t>66 55 68</w:t>
          </w:r>
          <w:r w:rsidRPr="004A23F8">
            <w:rPr>
              <w:color w:val="6C6E71"/>
            </w:rPr>
            <w:t xml:space="preserve">, </w:t>
          </w:r>
          <w:proofErr w:type="spellStart"/>
          <w:proofErr w:type="gramStart"/>
          <w:r w:rsidR="00872C1E">
            <w:rPr>
              <w:color w:val="6C6E71"/>
            </w:rPr>
            <w:t>r</w:t>
          </w:r>
          <w:r w:rsidRPr="004A23F8">
            <w:rPr>
              <w:color w:val="6C6E71"/>
            </w:rPr>
            <w:t>ainer.</w:t>
          </w:r>
          <w:r w:rsidR="00872C1E">
            <w:rPr>
              <w:color w:val="6C6E71"/>
            </w:rPr>
            <w:t>d</w:t>
          </w:r>
          <w:r w:rsidRPr="004A23F8">
            <w:rPr>
              <w:color w:val="6C6E71"/>
            </w:rPr>
            <w:t>iederichs</w:t>
          </w:r>
          <w:proofErr w:type="spellEnd"/>
          <w:proofErr w:type="gramEnd"/>
          <w:r w:rsidRPr="004A23F8">
            <w:rPr>
              <w:color w:val="6C6E71"/>
            </w:rPr>
            <w:t xml:space="preserve"> (at) en2x.de</w:t>
          </w:r>
        </w:p>
      </w:tc>
    </w:tr>
  </w:tbl>
  <w:p w14:paraId="041A0E18" w14:textId="77777777" w:rsidR="002D03DA" w:rsidRPr="004A23F8" w:rsidRDefault="002D03DA" w:rsidP="00C12FE7">
    <w:pPr>
      <w:rPr>
        <w:color w:val="6C6E7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2D2E" w14:textId="77777777" w:rsidR="00F62C46" w:rsidRDefault="00F62C46" w:rsidP="00924BA7">
      <w:pPr>
        <w:spacing w:after="0" w:line="240" w:lineRule="auto"/>
      </w:pPr>
      <w:r>
        <w:separator/>
      </w:r>
    </w:p>
    <w:p w14:paraId="7F4C0AF5" w14:textId="77777777" w:rsidR="00F62C46" w:rsidRDefault="00F62C46"/>
    <w:p w14:paraId="234D63A0" w14:textId="77777777" w:rsidR="00F62C46" w:rsidRDefault="00F62C46"/>
  </w:footnote>
  <w:footnote w:type="continuationSeparator" w:id="0">
    <w:p w14:paraId="2037F708" w14:textId="77777777" w:rsidR="00F62C46" w:rsidRDefault="00F62C46" w:rsidP="00924BA7">
      <w:pPr>
        <w:spacing w:after="0" w:line="240" w:lineRule="auto"/>
      </w:pPr>
      <w:r>
        <w:continuationSeparator/>
      </w:r>
    </w:p>
    <w:p w14:paraId="1E0CC1C1" w14:textId="77777777" w:rsidR="00F62C46" w:rsidRDefault="00F62C46"/>
    <w:p w14:paraId="6A71C667" w14:textId="77777777" w:rsidR="00F62C46" w:rsidRDefault="00F62C46"/>
  </w:footnote>
  <w:footnote w:type="continuationNotice" w:id="1">
    <w:p w14:paraId="770E4A1B" w14:textId="77777777" w:rsidR="00F62C46" w:rsidRDefault="00F62C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AC3A" w14:textId="6BBA27C7" w:rsidR="00811DDA" w:rsidRPr="00A13677" w:rsidRDefault="004A23F8" w:rsidP="00C5218F">
    <w:pPr>
      <w:pStyle w:val="TiteldesPapiers"/>
      <w:rPr>
        <w:sz w:val="28"/>
        <w:szCs w:val="28"/>
      </w:rPr>
    </w:pPr>
    <w:r w:rsidRPr="00A13677">
      <w:rPr>
        <w:b w:val="0"/>
        <w:caps w:val="0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544C484" wp14:editId="5A33B619">
          <wp:simplePos x="0" y="0"/>
          <wp:positionH relativeFrom="leftMargin">
            <wp:posOffset>4743450</wp:posOffset>
          </wp:positionH>
          <wp:positionV relativeFrom="page">
            <wp:posOffset>362392</wp:posOffset>
          </wp:positionV>
          <wp:extent cx="2023200" cy="99271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99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FD7" w:rsidRPr="00A13677">
      <w:rPr>
        <w:sz w:val="28"/>
        <w:szCs w:val="28"/>
      </w:rPr>
      <w:t>PRESSEINFORMATION</w:t>
    </w:r>
  </w:p>
  <w:p w14:paraId="349BE38B" w14:textId="6E640798" w:rsidR="002D03DA" w:rsidRPr="00CC3044" w:rsidRDefault="00867EFA" w:rsidP="00A85333">
    <w:pPr>
      <w:pStyle w:val="DatumdesPapiers"/>
      <w:rPr>
        <w:b/>
        <w:caps/>
      </w:rPr>
    </w:pPr>
    <w:r w:rsidRPr="00CC304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DDB520" wp14:editId="307A5083">
              <wp:simplePos x="0" y="0"/>
              <wp:positionH relativeFrom="column">
                <wp:posOffset>4445</wp:posOffset>
              </wp:positionH>
              <wp:positionV relativeFrom="page">
                <wp:posOffset>1393000</wp:posOffset>
              </wp:positionV>
              <wp:extent cx="5935345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34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626B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B3AB42" id="Gerader Verbinder 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35pt,109.7pt" to="467.7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" strokecolor="#626b72">
              <v:stroke joinstyle="miter"/>
              <w10:wrap anchory="page"/>
            </v:line>
          </w:pict>
        </mc:Fallback>
      </mc:AlternateContent>
    </w:r>
    <w:r w:rsidR="00CD4FD7" w:rsidRPr="00CC3044">
      <w:t xml:space="preserve">Berlin, </w:t>
    </w:r>
    <w:r w:rsidR="00EA6B4A">
      <w:t>29</w:t>
    </w:r>
    <w:r w:rsidR="00CD4FD7" w:rsidRPr="00CC3044">
      <w:t xml:space="preserve">. </w:t>
    </w:r>
    <w:r w:rsidR="00EA6B4A">
      <w:t>September</w:t>
    </w:r>
    <w:r w:rsidR="00CD4FD7" w:rsidRPr="00CC3044">
      <w:t xml:space="preserve"> </w:t>
    </w:r>
    <w:r w:rsidR="00EA6B4A"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6A1B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C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268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B0D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32C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09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A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49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2AC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08F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0BDD"/>
    <w:multiLevelType w:val="hybridMultilevel"/>
    <w:tmpl w:val="E4343244"/>
    <w:lvl w:ilvl="0" w:tplc="D10097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217A8"/>
    <w:multiLevelType w:val="hybridMultilevel"/>
    <w:tmpl w:val="E474E9DA"/>
    <w:lvl w:ilvl="0" w:tplc="7D024A5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075552"/>
    <w:multiLevelType w:val="hybridMultilevel"/>
    <w:tmpl w:val="2D86CEAA"/>
    <w:lvl w:ilvl="0" w:tplc="959E4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3537D"/>
    <w:multiLevelType w:val="multilevel"/>
    <w:tmpl w:val="E6969F04"/>
    <w:lvl w:ilvl="0">
      <w:start w:val="1"/>
      <w:numFmt w:val="decimal"/>
      <w:pStyle w:val="04ZwischenberschriftEbene2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3606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A00FB4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EB52B99"/>
    <w:multiLevelType w:val="multilevel"/>
    <w:tmpl w:val="7B9C8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5A6093"/>
    <w:multiLevelType w:val="hybridMultilevel"/>
    <w:tmpl w:val="57F498D0"/>
    <w:lvl w:ilvl="0" w:tplc="0CDA8218">
      <w:numFmt w:val="bullet"/>
      <w:lvlText w:val="-"/>
      <w:lvlJc w:val="left"/>
      <w:pPr>
        <w:ind w:left="11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8" w15:restartNumberingAfterBreak="0">
    <w:nsid w:val="219761B1"/>
    <w:multiLevelType w:val="multilevel"/>
    <w:tmpl w:val="C652D554"/>
    <w:lvl w:ilvl="0">
      <w:start w:val="1"/>
      <w:numFmt w:val="decimal"/>
      <w:pStyle w:val="08AufzhlungEbene1"/>
      <w:suff w:val="space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8AufzhlungEbene2"/>
      <w:suff w:val="space"/>
      <w:lvlText w:val="%1.%2."/>
      <w:lvlJc w:val="left"/>
      <w:pPr>
        <w:ind w:left="792" w:hanging="432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38B4E26"/>
    <w:multiLevelType w:val="hybridMultilevel"/>
    <w:tmpl w:val="A06860A8"/>
    <w:lvl w:ilvl="0" w:tplc="1C902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A08EE"/>
    <w:multiLevelType w:val="hybridMultilevel"/>
    <w:tmpl w:val="68701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75EE0"/>
    <w:multiLevelType w:val="hybridMultilevel"/>
    <w:tmpl w:val="11FE8136"/>
    <w:lvl w:ilvl="0" w:tplc="8EB8C878">
      <w:numFmt w:val="bullet"/>
      <w:pStyle w:val="08AufzhlungSymbole"/>
      <w:lvlText w:val="-"/>
      <w:lvlJc w:val="left"/>
      <w:pPr>
        <w:ind w:left="717" w:hanging="360"/>
      </w:pPr>
      <w:rPr>
        <w:rFonts w:ascii="Arial" w:eastAsiaTheme="minorHAnsi" w:hAnsi="Arial" w:hint="default"/>
      </w:rPr>
    </w:lvl>
    <w:lvl w:ilvl="1" w:tplc="B560B48C">
      <w:numFmt w:val="bullet"/>
      <w:lvlText w:val="-"/>
      <w:lvlJc w:val="left"/>
      <w:pPr>
        <w:ind w:left="1437" w:hanging="360"/>
      </w:pPr>
      <w:rPr>
        <w:rFonts w:ascii="Arial" w:eastAsiaTheme="minorHAnsi" w:hAnsi="Arial" w:hint="default"/>
      </w:rPr>
    </w:lvl>
    <w:lvl w:ilvl="2" w:tplc="F016451C">
      <w:numFmt w:val="bullet"/>
      <w:lvlText w:val="-"/>
      <w:lvlJc w:val="left"/>
      <w:pPr>
        <w:ind w:left="2157" w:hanging="360"/>
      </w:pPr>
      <w:rPr>
        <w:rFonts w:ascii="Arial" w:eastAsiaTheme="minorHAnsi" w:hAnsi="Arial" w:hint="default"/>
      </w:rPr>
    </w:lvl>
    <w:lvl w:ilvl="3" w:tplc="EEF8699A">
      <w:numFmt w:val="bullet"/>
      <w:lvlText w:val="-"/>
      <w:lvlJc w:val="left"/>
      <w:pPr>
        <w:ind w:left="2877" w:hanging="360"/>
      </w:pPr>
      <w:rPr>
        <w:rFonts w:ascii="Arial" w:eastAsiaTheme="minorHAnsi" w:hAnsi="Arial" w:hint="default"/>
      </w:rPr>
    </w:lvl>
    <w:lvl w:ilvl="4" w:tplc="6BE2370E">
      <w:numFmt w:val="bullet"/>
      <w:lvlText w:val="-"/>
      <w:lvlJc w:val="left"/>
      <w:pPr>
        <w:ind w:left="3597" w:hanging="360"/>
      </w:pPr>
      <w:rPr>
        <w:rFonts w:ascii="Arial" w:eastAsiaTheme="minorHAnsi" w:hAnsi="Arial" w:hint="default"/>
      </w:rPr>
    </w:lvl>
    <w:lvl w:ilvl="5" w:tplc="1C2C4AD8">
      <w:numFmt w:val="bullet"/>
      <w:lvlText w:val="-"/>
      <w:lvlJc w:val="left"/>
      <w:pPr>
        <w:ind w:left="4317" w:hanging="360"/>
      </w:pPr>
      <w:rPr>
        <w:rFonts w:ascii="Arial" w:eastAsiaTheme="minorHAnsi" w:hAnsi="Arial" w:hint="default"/>
      </w:rPr>
    </w:lvl>
    <w:lvl w:ilvl="6" w:tplc="A636DC44">
      <w:numFmt w:val="bullet"/>
      <w:lvlText w:val="-"/>
      <w:lvlJc w:val="left"/>
      <w:pPr>
        <w:ind w:left="4829" w:hanging="360"/>
      </w:pPr>
      <w:rPr>
        <w:rFonts w:ascii="Arial" w:eastAsiaTheme="minorHAnsi" w:hAnsi="Arial" w:hint="default"/>
      </w:rPr>
    </w:lvl>
    <w:lvl w:ilvl="7" w:tplc="797E31EC">
      <w:numFmt w:val="bullet"/>
      <w:lvlText w:val="-"/>
      <w:lvlJc w:val="left"/>
      <w:pPr>
        <w:ind w:left="5757" w:hanging="360"/>
      </w:pPr>
      <w:rPr>
        <w:rFonts w:ascii="Arial" w:eastAsiaTheme="minorHAnsi" w:hAnsi="Arial" w:hint="default"/>
      </w:rPr>
    </w:lvl>
    <w:lvl w:ilvl="8" w:tplc="36BC4312">
      <w:numFmt w:val="bullet"/>
      <w:lvlText w:val="-"/>
      <w:lvlJc w:val="left"/>
      <w:pPr>
        <w:ind w:left="6477" w:hanging="360"/>
      </w:pPr>
      <w:rPr>
        <w:rFonts w:ascii="Arial" w:eastAsiaTheme="minorHAnsi" w:hAnsi="Arial" w:hint="default"/>
      </w:rPr>
    </w:lvl>
  </w:abstractNum>
  <w:abstractNum w:abstractNumId="22" w15:restartNumberingAfterBreak="0">
    <w:nsid w:val="2E1C34F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05902BA"/>
    <w:multiLevelType w:val="hybridMultilevel"/>
    <w:tmpl w:val="773010C2"/>
    <w:lvl w:ilvl="0" w:tplc="B4A6C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A0B96"/>
    <w:multiLevelType w:val="multilevel"/>
    <w:tmpl w:val="E286F21E"/>
    <w:lvl w:ilvl="0">
      <w:numFmt w:val="bullet"/>
      <w:lvlText w:val="-"/>
      <w:lvlJc w:val="left"/>
      <w:pPr>
        <w:ind w:left="432" w:hanging="432"/>
      </w:pPr>
      <w:rPr>
        <w:rFonts w:ascii="Arial" w:eastAsiaTheme="minorHAnsi" w:hAnsi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F58430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4978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8429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E12B5D"/>
    <w:multiLevelType w:val="hybridMultilevel"/>
    <w:tmpl w:val="270EC12C"/>
    <w:lvl w:ilvl="0" w:tplc="F9561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57057"/>
    <w:multiLevelType w:val="hybridMultilevel"/>
    <w:tmpl w:val="2070EDC6"/>
    <w:lvl w:ilvl="0" w:tplc="C65EB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7398B"/>
    <w:multiLevelType w:val="multilevel"/>
    <w:tmpl w:val="D7489B6C"/>
    <w:lvl w:ilvl="0">
      <w:start w:val="1"/>
      <w:numFmt w:val="decimal"/>
      <w:pStyle w:val="04ZwischenberschriftEbene1"/>
      <w:suff w:val="space"/>
      <w:lvlText w:val="%1.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4ZwischenberschriftEbene2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4ZwischenberschriftEbene3"/>
      <w:suff w:val="space"/>
      <w:lvlText w:val="%1.%2.%3.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1AE0FA4"/>
    <w:multiLevelType w:val="hybridMultilevel"/>
    <w:tmpl w:val="16BA3328"/>
    <w:lvl w:ilvl="0" w:tplc="15269A7A">
      <w:numFmt w:val="bullet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67093"/>
    <w:multiLevelType w:val="hybridMultilevel"/>
    <w:tmpl w:val="095E997A"/>
    <w:lvl w:ilvl="0" w:tplc="79A0827C">
      <w:numFmt w:val="bullet"/>
      <w:pStyle w:val="Spiegelstrichliste"/>
      <w:suff w:val="space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D3377E"/>
    <w:multiLevelType w:val="hybridMultilevel"/>
    <w:tmpl w:val="127EEF74"/>
    <w:lvl w:ilvl="0" w:tplc="4B56A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C3B0D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CF05459"/>
    <w:multiLevelType w:val="hybridMultilevel"/>
    <w:tmpl w:val="AC301EA6"/>
    <w:lvl w:ilvl="0" w:tplc="DBD4E62E">
      <w:numFmt w:val="bullet"/>
      <w:suff w:val="space"/>
      <w:lvlText w:val="-"/>
      <w:lvlJc w:val="left"/>
      <w:pPr>
        <w:ind w:left="36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723734"/>
    <w:multiLevelType w:val="hybridMultilevel"/>
    <w:tmpl w:val="237EE73E"/>
    <w:lvl w:ilvl="0" w:tplc="D778B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66480">
    <w:abstractNumId w:val="25"/>
  </w:num>
  <w:num w:numId="2" w16cid:durableId="1475565324">
    <w:abstractNumId w:val="22"/>
  </w:num>
  <w:num w:numId="3" w16cid:durableId="149056620">
    <w:abstractNumId w:val="23"/>
  </w:num>
  <w:num w:numId="4" w16cid:durableId="374351265">
    <w:abstractNumId w:val="30"/>
  </w:num>
  <w:num w:numId="5" w16cid:durableId="1333335316">
    <w:abstractNumId w:val="33"/>
  </w:num>
  <w:num w:numId="6" w16cid:durableId="714505010">
    <w:abstractNumId w:val="20"/>
  </w:num>
  <w:num w:numId="7" w16cid:durableId="792947520">
    <w:abstractNumId w:val="27"/>
  </w:num>
  <w:num w:numId="8" w16cid:durableId="2093501475">
    <w:abstractNumId w:val="18"/>
  </w:num>
  <w:num w:numId="9" w16cid:durableId="1284340210">
    <w:abstractNumId w:val="16"/>
  </w:num>
  <w:num w:numId="10" w16cid:durableId="1569728087">
    <w:abstractNumId w:val="26"/>
  </w:num>
  <w:num w:numId="11" w16cid:durableId="1466745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7277314">
    <w:abstractNumId w:val="14"/>
  </w:num>
  <w:num w:numId="13" w16cid:durableId="17528479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2898291">
    <w:abstractNumId w:val="36"/>
  </w:num>
  <w:num w:numId="15" w16cid:durableId="434255803">
    <w:abstractNumId w:val="17"/>
  </w:num>
  <w:num w:numId="16" w16cid:durableId="1208105815">
    <w:abstractNumId w:val="28"/>
  </w:num>
  <w:num w:numId="17" w16cid:durableId="2055691337">
    <w:abstractNumId w:val="31"/>
  </w:num>
  <w:num w:numId="18" w16cid:durableId="290552861">
    <w:abstractNumId w:val="35"/>
  </w:num>
  <w:num w:numId="19" w16cid:durableId="1626810207">
    <w:abstractNumId w:val="32"/>
  </w:num>
  <w:num w:numId="20" w16cid:durableId="1151019042">
    <w:abstractNumId w:val="19"/>
  </w:num>
  <w:num w:numId="21" w16cid:durableId="1325471004">
    <w:abstractNumId w:val="11"/>
  </w:num>
  <w:num w:numId="22" w16cid:durableId="881593326">
    <w:abstractNumId w:val="30"/>
  </w:num>
  <w:num w:numId="23" w16cid:durableId="136724263">
    <w:abstractNumId w:val="13"/>
  </w:num>
  <w:num w:numId="24" w16cid:durableId="95953041">
    <w:abstractNumId w:val="29"/>
  </w:num>
  <w:num w:numId="25" w16cid:durableId="484401356">
    <w:abstractNumId w:val="15"/>
  </w:num>
  <w:num w:numId="26" w16cid:durableId="366876071">
    <w:abstractNumId w:val="34"/>
  </w:num>
  <w:num w:numId="27" w16cid:durableId="1388721290">
    <w:abstractNumId w:val="24"/>
  </w:num>
  <w:num w:numId="28" w16cid:durableId="2133474495">
    <w:abstractNumId w:val="21"/>
  </w:num>
  <w:num w:numId="29" w16cid:durableId="133837905">
    <w:abstractNumId w:val="21"/>
    <w:lvlOverride w:ilvl="0">
      <w:startOverride w:val="1"/>
    </w:lvlOverride>
  </w:num>
  <w:num w:numId="30" w16cid:durableId="1905599080">
    <w:abstractNumId w:val="12"/>
  </w:num>
  <w:num w:numId="31" w16cid:durableId="450443359">
    <w:abstractNumId w:val="21"/>
  </w:num>
  <w:num w:numId="32" w16cid:durableId="1541472835">
    <w:abstractNumId w:val="9"/>
  </w:num>
  <w:num w:numId="33" w16cid:durableId="1648584962">
    <w:abstractNumId w:val="7"/>
  </w:num>
  <w:num w:numId="34" w16cid:durableId="1665934615">
    <w:abstractNumId w:val="6"/>
  </w:num>
  <w:num w:numId="35" w16cid:durableId="1170172395">
    <w:abstractNumId w:val="5"/>
  </w:num>
  <w:num w:numId="36" w16cid:durableId="2011906146">
    <w:abstractNumId w:val="4"/>
  </w:num>
  <w:num w:numId="37" w16cid:durableId="229735039">
    <w:abstractNumId w:val="8"/>
  </w:num>
  <w:num w:numId="38" w16cid:durableId="1553230913">
    <w:abstractNumId w:val="3"/>
  </w:num>
  <w:num w:numId="39" w16cid:durableId="1456438226">
    <w:abstractNumId w:val="2"/>
  </w:num>
  <w:num w:numId="40" w16cid:durableId="489448496">
    <w:abstractNumId w:val="1"/>
  </w:num>
  <w:num w:numId="41" w16cid:durableId="2062316056">
    <w:abstractNumId w:val="0"/>
  </w:num>
  <w:num w:numId="42" w16cid:durableId="1409032761">
    <w:abstractNumId w:val="10"/>
  </w:num>
  <w:num w:numId="43" w16cid:durableId="2047169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4A"/>
    <w:rsid w:val="0000577D"/>
    <w:rsid w:val="00013147"/>
    <w:rsid w:val="00021FA6"/>
    <w:rsid w:val="00030CDB"/>
    <w:rsid w:val="00035DB2"/>
    <w:rsid w:val="0003706F"/>
    <w:rsid w:val="00042439"/>
    <w:rsid w:val="000465C5"/>
    <w:rsid w:val="0006148F"/>
    <w:rsid w:val="00066F44"/>
    <w:rsid w:val="00080249"/>
    <w:rsid w:val="000833EC"/>
    <w:rsid w:val="00084515"/>
    <w:rsid w:val="00084FAF"/>
    <w:rsid w:val="00085187"/>
    <w:rsid w:val="000904BE"/>
    <w:rsid w:val="00092AC1"/>
    <w:rsid w:val="000A6C97"/>
    <w:rsid w:val="000B7D3F"/>
    <w:rsid w:val="000B7D7B"/>
    <w:rsid w:val="000C3790"/>
    <w:rsid w:val="000D31FA"/>
    <w:rsid w:val="000E1C9E"/>
    <w:rsid w:val="000F3E39"/>
    <w:rsid w:val="0011105D"/>
    <w:rsid w:val="00112A06"/>
    <w:rsid w:val="001135B4"/>
    <w:rsid w:val="00124675"/>
    <w:rsid w:val="001313B0"/>
    <w:rsid w:val="00160FB5"/>
    <w:rsid w:val="00175E2E"/>
    <w:rsid w:val="00177F24"/>
    <w:rsid w:val="001823DF"/>
    <w:rsid w:val="00185666"/>
    <w:rsid w:val="00191973"/>
    <w:rsid w:val="00193CEA"/>
    <w:rsid w:val="00197920"/>
    <w:rsid w:val="001A3C46"/>
    <w:rsid w:val="001A7284"/>
    <w:rsid w:val="001B0AB8"/>
    <w:rsid w:val="001B3A20"/>
    <w:rsid w:val="001C3E55"/>
    <w:rsid w:val="001D70A8"/>
    <w:rsid w:val="001E1F65"/>
    <w:rsid w:val="001F22CA"/>
    <w:rsid w:val="001F6944"/>
    <w:rsid w:val="002015FA"/>
    <w:rsid w:val="00203FF8"/>
    <w:rsid w:val="00206F78"/>
    <w:rsid w:val="002104D5"/>
    <w:rsid w:val="002113E3"/>
    <w:rsid w:val="00215882"/>
    <w:rsid w:val="00220CE4"/>
    <w:rsid w:val="002241A4"/>
    <w:rsid w:val="00225D2E"/>
    <w:rsid w:val="00226B41"/>
    <w:rsid w:val="002275B2"/>
    <w:rsid w:val="002357A9"/>
    <w:rsid w:val="00241060"/>
    <w:rsid w:val="0026112C"/>
    <w:rsid w:val="00280D4D"/>
    <w:rsid w:val="002814E5"/>
    <w:rsid w:val="002826FF"/>
    <w:rsid w:val="00294773"/>
    <w:rsid w:val="002A0670"/>
    <w:rsid w:val="002A6C7A"/>
    <w:rsid w:val="002B0669"/>
    <w:rsid w:val="002B29F3"/>
    <w:rsid w:val="002B5BBA"/>
    <w:rsid w:val="002B6A7F"/>
    <w:rsid w:val="002C1AA5"/>
    <w:rsid w:val="002C3CB7"/>
    <w:rsid w:val="002D03DA"/>
    <w:rsid w:val="002D0DB5"/>
    <w:rsid w:val="002D46B9"/>
    <w:rsid w:val="002D56D6"/>
    <w:rsid w:val="002E2AFA"/>
    <w:rsid w:val="002F1363"/>
    <w:rsid w:val="002F71F1"/>
    <w:rsid w:val="002F79FA"/>
    <w:rsid w:val="0031005E"/>
    <w:rsid w:val="0032138C"/>
    <w:rsid w:val="003217BE"/>
    <w:rsid w:val="00321A46"/>
    <w:rsid w:val="00322322"/>
    <w:rsid w:val="00327226"/>
    <w:rsid w:val="00341ABE"/>
    <w:rsid w:val="00342AD4"/>
    <w:rsid w:val="003502F1"/>
    <w:rsid w:val="00350B82"/>
    <w:rsid w:val="00360EB3"/>
    <w:rsid w:val="00371382"/>
    <w:rsid w:val="0037788B"/>
    <w:rsid w:val="0038F210"/>
    <w:rsid w:val="00391743"/>
    <w:rsid w:val="003921DD"/>
    <w:rsid w:val="00393F17"/>
    <w:rsid w:val="003A0167"/>
    <w:rsid w:val="003A1BB4"/>
    <w:rsid w:val="003B646B"/>
    <w:rsid w:val="003E76C9"/>
    <w:rsid w:val="003F0E50"/>
    <w:rsid w:val="0040144F"/>
    <w:rsid w:val="00404C32"/>
    <w:rsid w:val="004058B7"/>
    <w:rsid w:val="00411D8E"/>
    <w:rsid w:val="0041452C"/>
    <w:rsid w:val="0041635A"/>
    <w:rsid w:val="00417217"/>
    <w:rsid w:val="00432FC6"/>
    <w:rsid w:val="00454A30"/>
    <w:rsid w:val="00456842"/>
    <w:rsid w:val="0046019F"/>
    <w:rsid w:val="004701E6"/>
    <w:rsid w:val="00480309"/>
    <w:rsid w:val="00481DE7"/>
    <w:rsid w:val="004827FA"/>
    <w:rsid w:val="00495E59"/>
    <w:rsid w:val="004A23F8"/>
    <w:rsid w:val="004A3007"/>
    <w:rsid w:val="004A7DBC"/>
    <w:rsid w:val="004B4650"/>
    <w:rsid w:val="004B6AF5"/>
    <w:rsid w:val="004C64ED"/>
    <w:rsid w:val="004D2F49"/>
    <w:rsid w:val="004D77B8"/>
    <w:rsid w:val="004E232D"/>
    <w:rsid w:val="004F79A4"/>
    <w:rsid w:val="005041F6"/>
    <w:rsid w:val="0051205A"/>
    <w:rsid w:val="0051351A"/>
    <w:rsid w:val="00513C25"/>
    <w:rsid w:val="005142E3"/>
    <w:rsid w:val="0051663A"/>
    <w:rsid w:val="00517346"/>
    <w:rsid w:val="00525FC8"/>
    <w:rsid w:val="0053289B"/>
    <w:rsid w:val="00533388"/>
    <w:rsid w:val="005441E7"/>
    <w:rsid w:val="00553E95"/>
    <w:rsid w:val="00556D0A"/>
    <w:rsid w:val="005663B6"/>
    <w:rsid w:val="00566DB3"/>
    <w:rsid w:val="00592265"/>
    <w:rsid w:val="00597B64"/>
    <w:rsid w:val="00597B8A"/>
    <w:rsid w:val="005A6BD8"/>
    <w:rsid w:val="005B18F2"/>
    <w:rsid w:val="005B20FA"/>
    <w:rsid w:val="005B2582"/>
    <w:rsid w:val="005B5667"/>
    <w:rsid w:val="005C2DC4"/>
    <w:rsid w:val="005C46A4"/>
    <w:rsid w:val="005C6C38"/>
    <w:rsid w:val="005C6C3D"/>
    <w:rsid w:val="005D0C9C"/>
    <w:rsid w:val="005D45BB"/>
    <w:rsid w:val="005D6DFE"/>
    <w:rsid w:val="005D7BC2"/>
    <w:rsid w:val="005E5ACB"/>
    <w:rsid w:val="005F5564"/>
    <w:rsid w:val="00602480"/>
    <w:rsid w:val="00603C5A"/>
    <w:rsid w:val="006137D1"/>
    <w:rsid w:val="00613978"/>
    <w:rsid w:val="00632050"/>
    <w:rsid w:val="00662D34"/>
    <w:rsid w:val="00664F72"/>
    <w:rsid w:val="0066646B"/>
    <w:rsid w:val="00675909"/>
    <w:rsid w:val="00680C30"/>
    <w:rsid w:val="006836BF"/>
    <w:rsid w:val="006852C0"/>
    <w:rsid w:val="006929D1"/>
    <w:rsid w:val="006B513A"/>
    <w:rsid w:val="006B594E"/>
    <w:rsid w:val="006B7645"/>
    <w:rsid w:val="006C1521"/>
    <w:rsid w:val="006E0D87"/>
    <w:rsid w:val="006E77E3"/>
    <w:rsid w:val="006E7C19"/>
    <w:rsid w:val="00701280"/>
    <w:rsid w:val="00704DBD"/>
    <w:rsid w:val="00710993"/>
    <w:rsid w:val="007256D0"/>
    <w:rsid w:val="007277BE"/>
    <w:rsid w:val="00731D34"/>
    <w:rsid w:val="00760D1E"/>
    <w:rsid w:val="00762CD1"/>
    <w:rsid w:val="00764E6B"/>
    <w:rsid w:val="00777373"/>
    <w:rsid w:val="0078033F"/>
    <w:rsid w:val="00781AFA"/>
    <w:rsid w:val="00786D3A"/>
    <w:rsid w:val="00786D63"/>
    <w:rsid w:val="0079151F"/>
    <w:rsid w:val="00793D53"/>
    <w:rsid w:val="007C00CF"/>
    <w:rsid w:val="007C2F3F"/>
    <w:rsid w:val="007D1E7C"/>
    <w:rsid w:val="007D4317"/>
    <w:rsid w:val="007F195F"/>
    <w:rsid w:val="0080284D"/>
    <w:rsid w:val="00802D19"/>
    <w:rsid w:val="00811DDA"/>
    <w:rsid w:val="008306FD"/>
    <w:rsid w:val="0083120B"/>
    <w:rsid w:val="008437CA"/>
    <w:rsid w:val="00845818"/>
    <w:rsid w:val="00854BA6"/>
    <w:rsid w:val="008676B6"/>
    <w:rsid w:val="00867EFA"/>
    <w:rsid w:val="00872C1E"/>
    <w:rsid w:val="00875213"/>
    <w:rsid w:val="008A2F18"/>
    <w:rsid w:val="008B3B25"/>
    <w:rsid w:val="008B3E67"/>
    <w:rsid w:val="008B5FC8"/>
    <w:rsid w:val="008C14AC"/>
    <w:rsid w:val="008C1DA0"/>
    <w:rsid w:val="008C2803"/>
    <w:rsid w:val="008D2151"/>
    <w:rsid w:val="008E1AF3"/>
    <w:rsid w:val="008E5701"/>
    <w:rsid w:val="008E5D99"/>
    <w:rsid w:val="008F7751"/>
    <w:rsid w:val="0090008C"/>
    <w:rsid w:val="00911FED"/>
    <w:rsid w:val="00913D17"/>
    <w:rsid w:val="00917A5A"/>
    <w:rsid w:val="00924BA7"/>
    <w:rsid w:val="00927626"/>
    <w:rsid w:val="00943626"/>
    <w:rsid w:val="009530DD"/>
    <w:rsid w:val="00973D99"/>
    <w:rsid w:val="009803C9"/>
    <w:rsid w:val="00980B7B"/>
    <w:rsid w:val="0098179F"/>
    <w:rsid w:val="00982482"/>
    <w:rsid w:val="0099278A"/>
    <w:rsid w:val="00997FA4"/>
    <w:rsid w:val="009A494B"/>
    <w:rsid w:val="009B52FA"/>
    <w:rsid w:val="009B6A12"/>
    <w:rsid w:val="009B76C0"/>
    <w:rsid w:val="009D58DC"/>
    <w:rsid w:val="009E10B5"/>
    <w:rsid w:val="009F00FA"/>
    <w:rsid w:val="00A03477"/>
    <w:rsid w:val="00A04658"/>
    <w:rsid w:val="00A13677"/>
    <w:rsid w:val="00A1C554"/>
    <w:rsid w:val="00A26057"/>
    <w:rsid w:val="00A344D3"/>
    <w:rsid w:val="00A41ACA"/>
    <w:rsid w:val="00A50816"/>
    <w:rsid w:val="00A54E4C"/>
    <w:rsid w:val="00A56922"/>
    <w:rsid w:val="00A56F17"/>
    <w:rsid w:val="00A57B73"/>
    <w:rsid w:val="00A712CC"/>
    <w:rsid w:val="00A723E7"/>
    <w:rsid w:val="00A80F26"/>
    <w:rsid w:val="00A8471A"/>
    <w:rsid w:val="00A85333"/>
    <w:rsid w:val="00A900D2"/>
    <w:rsid w:val="00A91C6F"/>
    <w:rsid w:val="00A93934"/>
    <w:rsid w:val="00A97796"/>
    <w:rsid w:val="00AA2104"/>
    <w:rsid w:val="00AA5A87"/>
    <w:rsid w:val="00AD69A7"/>
    <w:rsid w:val="00AE215E"/>
    <w:rsid w:val="00AE6D8D"/>
    <w:rsid w:val="00AF0492"/>
    <w:rsid w:val="00AF5551"/>
    <w:rsid w:val="00AF5DE4"/>
    <w:rsid w:val="00B05DA3"/>
    <w:rsid w:val="00B101F0"/>
    <w:rsid w:val="00B178A3"/>
    <w:rsid w:val="00B21DD0"/>
    <w:rsid w:val="00B2208A"/>
    <w:rsid w:val="00B233D3"/>
    <w:rsid w:val="00B303CC"/>
    <w:rsid w:val="00B328B0"/>
    <w:rsid w:val="00B3701A"/>
    <w:rsid w:val="00B47851"/>
    <w:rsid w:val="00B53407"/>
    <w:rsid w:val="00B57EAE"/>
    <w:rsid w:val="00B65399"/>
    <w:rsid w:val="00B653C0"/>
    <w:rsid w:val="00B71E78"/>
    <w:rsid w:val="00B7242F"/>
    <w:rsid w:val="00B77746"/>
    <w:rsid w:val="00B80109"/>
    <w:rsid w:val="00B80CC9"/>
    <w:rsid w:val="00B86DD5"/>
    <w:rsid w:val="00B94F97"/>
    <w:rsid w:val="00B95BE9"/>
    <w:rsid w:val="00BA025E"/>
    <w:rsid w:val="00BA354F"/>
    <w:rsid w:val="00BB5F9E"/>
    <w:rsid w:val="00BC04D9"/>
    <w:rsid w:val="00BD4D91"/>
    <w:rsid w:val="00BE35F7"/>
    <w:rsid w:val="00BE7269"/>
    <w:rsid w:val="00BF35B7"/>
    <w:rsid w:val="00C120ED"/>
    <w:rsid w:val="00C12FE7"/>
    <w:rsid w:val="00C1756D"/>
    <w:rsid w:val="00C17CCC"/>
    <w:rsid w:val="00C2049E"/>
    <w:rsid w:val="00C2196D"/>
    <w:rsid w:val="00C25361"/>
    <w:rsid w:val="00C50B38"/>
    <w:rsid w:val="00C5218F"/>
    <w:rsid w:val="00C531F4"/>
    <w:rsid w:val="00C5543C"/>
    <w:rsid w:val="00C63DD2"/>
    <w:rsid w:val="00C659DC"/>
    <w:rsid w:val="00C713C7"/>
    <w:rsid w:val="00C7660A"/>
    <w:rsid w:val="00C77E78"/>
    <w:rsid w:val="00C80D66"/>
    <w:rsid w:val="00C95132"/>
    <w:rsid w:val="00C97729"/>
    <w:rsid w:val="00CA5FD2"/>
    <w:rsid w:val="00CB15D7"/>
    <w:rsid w:val="00CB2FA2"/>
    <w:rsid w:val="00CB36B5"/>
    <w:rsid w:val="00CB469A"/>
    <w:rsid w:val="00CC3044"/>
    <w:rsid w:val="00CC4657"/>
    <w:rsid w:val="00CC4C99"/>
    <w:rsid w:val="00CD4FD7"/>
    <w:rsid w:val="00CF3DB3"/>
    <w:rsid w:val="00CF511D"/>
    <w:rsid w:val="00D01F88"/>
    <w:rsid w:val="00D0612F"/>
    <w:rsid w:val="00D070AF"/>
    <w:rsid w:val="00D11EB7"/>
    <w:rsid w:val="00D14028"/>
    <w:rsid w:val="00D23296"/>
    <w:rsid w:val="00D26F6A"/>
    <w:rsid w:val="00D408B3"/>
    <w:rsid w:val="00D41768"/>
    <w:rsid w:val="00D41B0A"/>
    <w:rsid w:val="00D428E6"/>
    <w:rsid w:val="00D457BB"/>
    <w:rsid w:val="00D57B56"/>
    <w:rsid w:val="00D57D34"/>
    <w:rsid w:val="00D661E2"/>
    <w:rsid w:val="00D706D2"/>
    <w:rsid w:val="00D7703F"/>
    <w:rsid w:val="00D83C32"/>
    <w:rsid w:val="00D862D2"/>
    <w:rsid w:val="00D959BE"/>
    <w:rsid w:val="00DA552E"/>
    <w:rsid w:val="00DA7281"/>
    <w:rsid w:val="00DB6222"/>
    <w:rsid w:val="00DC4D21"/>
    <w:rsid w:val="00DC6A06"/>
    <w:rsid w:val="00DD3303"/>
    <w:rsid w:val="00DE28D1"/>
    <w:rsid w:val="00DE3385"/>
    <w:rsid w:val="00DE3740"/>
    <w:rsid w:val="00DE528F"/>
    <w:rsid w:val="00DE5E5F"/>
    <w:rsid w:val="00DF1882"/>
    <w:rsid w:val="00E046E5"/>
    <w:rsid w:val="00E106F3"/>
    <w:rsid w:val="00E26551"/>
    <w:rsid w:val="00E279E8"/>
    <w:rsid w:val="00E357E2"/>
    <w:rsid w:val="00E3739C"/>
    <w:rsid w:val="00E37A64"/>
    <w:rsid w:val="00E40003"/>
    <w:rsid w:val="00E4053B"/>
    <w:rsid w:val="00E41B0E"/>
    <w:rsid w:val="00E43A8F"/>
    <w:rsid w:val="00E50AC7"/>
    <w:rsid w:val="00E549B6"/>
    <w:rsid w:val="00E60E02"/>
    <w:rsid w:val="00E67927"/>
    <w:rsid w:val="00E77B18"/>
    <w:rsid w:val="00E77E60"/>
    <w:rsid w:val="00E82C08"/>
    <w:rsid w:val="00E96D07"/>
    <w:rsid w:val="00EA6B4A"/>
    <w:rsid w:val="00EB0FA4"/>
    <w:rsid w:val="00EC26D1"/>
    <w:rsid w:val="00ED0734"/>
    <w:rsid w:val="00ED3BC4"/>
    <w:rsid w:val="00ED477E"/>
    <w:rsid w:val="00ED5EC9"/>
    <w:rsid w:val="00EE2555"/>
    <w:rsid w:val="00EE4713"/>
    <w:rsid w:val="00EF0715"/>
    <w:rsid w:val="00F17365"/>
    <w:rsid w:val="00F218E5"/>
    <w:rsid w:val="00F223BF"/>
    <w:rsid w:val="00F3478F"/>
    <w:rsid w:val="00F53C25"/>
    <w:rsid w:val="00F55440"/>
    <w:rsid w:val="00F62C46"/>
    <w:rsid w:val="00F63394"/>
    <w:rsid w:val="00F94EA8"/>
    <w:rsid w:val="00F95CBA"/>
    <w:rsid w:val="00FA0C9C"/>
    <w:rsid w:val="00FB080A"/>
    <w:rsid w:val="00FB1F04"/>
    <w:rsid w:val="00FB77D8"/>
    <w:rsid w:val="00FC09F4"/>
    <w:rsid w:val="00FC75FE"/>
    <w:rsid w:val="00FD236E"/>
    <w:rsid w:val="00FD5444"/>
    <w:rsid w:val="00FF047B"/>
    <w:rsid w:val="00FF211D"/>
    <w:rsid w:val="00FF35C6"/>
    <w:rsid w:val="01A315F8"/>
    <w:rsid w:val="0207148A"/>
    <w:rsid w:val="02648E2C"/>
    <w:rsid w:val="0284B33F"/>
    <w:rsid w:val="03E5120D"/>
    <w:rsid w:val="041394A5"/>
    <w:rsid w:val="041D0CC7"/>
    <w:rsid w:val="04630B51"/>
    <w:rsid w:val="04D131E9"/>
    <w:rsid w:val="05A83AC0"/>
    <w:rsid w:val="05EC2697"/>
    <w:rsid w:val="05EDCF2D"/>
    <w:rsid w:val="0611BD9A"/>
    <w:rsid w:val="06BB250C"/>
    <w:rsid w:val="0705F05E"/>
    <w:rsid w:val="0801C398"/>
    <w:rsid w:val="0A29D69B"/>
    <w:rsid w:val="0A39C093"/>
    <w:rsid w:val="0A97BCD5"/>
    <w:rsid w:val="0ACD84A4"/>
    <w:rsid w:val="0B4E8716"/>
    <w:rsid w:val="0B810E5B"/>
    <w:rsid w:val="0BD06F91"/>
    <w:rsid w:val="0BE6A917"/>
    <w:rsid w:val="0CE9B712"/>
    <w:rsid w:val="0D7900CB"/>
    <w:rsid w:val="0DA815AE"/>
    <w:rsid w:val="0DCF59DE"/>
    <w:rsid w:val="0E20EB10"/>
    <w:rsid w:val="0ECE24C8"/>
    <w:rsid w:val="0EF2D9A9"/>
    <w:rsid w:val="0F60BD58"/>
    <w:rsid w:val="105E3297"/>
    <w:rsid w:val="10D54EC4"/>
    <w:rsid w:val="116BE038"/>
    <w:rsid w:val="130B79A8"/>
    <w:rsid w:val="14051C2D"/>
    <w:rsid w:val="14060DF1"/>
    <w:rsid w:val="1505FC88"/>
    <w:rsid w:val="16F34568"/>
    <w:rsid w:val="1712A697"/>
    <w:rsid w:val="185441C4"/>
    <w:rsid w:val="19A5AE84"/>
    <w:rsid w:val="1AAC322D"/>
    <w:rsid w:val="1BF50C00"/>
    <w:rsid w:val="1C081E6C"/>
    <w:rsid w:val="1C5F674E"/>
    <w:rsid w:val="1C64A0ED"/>
    <w:rsid w:val="1CFA1E8E"/>
    <w:rsid w:val="1D6B33A1"/>
    <w:rsid w:val="1FCB72C8"/>
    <w:rsid w:val="1FD2E851"/>
    <w:rsid w:val="1FD343F3"/>
    <w:rsid w:val="2059DC91"/>
    <w:rsid w:val="20CDB5FB"/>
    <w:rsid w:val="20DD603B"/>
    <w:rsid w:val="225FC27C"/>
    <w:rsid w:val="23A44AEF"/>
    <w:rsid w:val="23EC9172"/>
    <w:rsid w:val="24DD45D0"/>
    <w:rsid w:val="24E59456"/>
    <w:rsid w:val="260AA658"/>
    <w:rsid w:val="267CD263"/>
    <w:rsid w:val="26D2B920"/>
    <w:rsid w:val="26E0AE96"/>
    <w:rsid w:val="27E8EF56"/>
    <w:rsid w:val="27F7F154"/>
    <w:rsid w:val="286476EE"/>
    <w:rsid w:val="297B7170"/>
    <w:rsid w:val="2A1EC891"/>
    <w:rsid w:val="2B3BC3E6"/>
    <w:rsid w:val="2B63FE12"/>
    <w:rsid w:val="2BA732C4"/>
    <w:rsid w:val="2C24D67F"/>
    <w:rsid w:val="2EBA1616"/>
    <w:rsid w:val="2F4C23EA"/>
    <w:rsid w:val="2F7A0C0E"/>
    <w:rsid w:val="2FD15FB2"/>
    <w:rsid w:val="2FE98CD9"/>
    <w:rsid w:val="329A4E93"/>
    <w:rsid w:val="339F9F51"/>
    <w:rsid w:val="3443D277"/>
    <w:rsid w:val="363B7820"/>
    <w:rsid w:val="36ED8AD5"/>
    <w:rsid w:val="3CBA1BAD"/>
    <w:rsid w:val="3D85A351"/>
    <w:rsid w:val="3DA71625"/>
    <w:rsid w:val="3DC638EF"/>
    <w:rsid w:val="3E83F01E"/>
    <w:rsid w:val="3F2160B6"/>
    <w:rsid w:val="3F417D69"/>
    <w:rsid w:val="3FF8C205"/>
    <w:rsid w:val="40220289"/>
    <w:rsid w:val="4118E060"/>
    <w:rsid w:val="43F2A3F3"/>
    <w:rsid w:val="442C912F"/>
    <w:rsid w:val="4990D335"/>
    <w:rsid w:val="4C31B40D"/>
    <w:rsid w:val="4C42D991"/>
    <w:rsid w:val="4C97F063"/>
    <w:rsid w:val="4D518CE6"/>
    <w:rsid w:val="4E95A076"/>
    <w:rsid w:val="4EBE8030"/>
    <w:rsid w:val="4F4B5205"/>
    <w:rsid w:val="4FD9ED27"/>
    <w:rsid w:val="5198C966"/>
    <w:rsid w:val="519E0BB8"/>
    <w:rsid w:val="51E7B142"/>
    <w:rsid w:val="530B78C4"/>
    <w:rsid w:val="557A06A4"/>
    <w:rsid w:val="55B0139C"/>
    <w:rsid w:val="55FB585E"/>
    <w:rsid w:val="56685A78"/>
    <w:rsid w:val="57120A3A"/>
    <w:rsid w:val="57405D76"/>
    <w:rsid w:val="586E1C42"/>
    <w:rsid w:val="58C3F994"/>
    <w:rsid w:val="593504DB"/>
    <w:rsid w:val="59376503"/>
    <w:rsid w:val="598D8E59"/>
    <w:rsid w:val="5B9E4933"/>
    <w:rsid w:val="5BE8444D"/>
    <w:rsid w:val="5C7C2705"/>
    <w:rsid w:val="5CE014E6"/>
    <w:rsid w:val="5E08843F"/>
    <w:rsid w:val="5E251BE2"/>
    <w:rsid w:val="5EC88915"/>
    <w:rsid w:val="5EEB75F4"/>
    <w:rsid w:val="5FB2C418"/>
    <w:rsid w:val="5FE7C5AE"/>
    <w:rsid w:val="61D20E7F"/>
    <w:rsid w:val="62E566CF"/>
    <w:rsid w:val="647E62BA"/>
    <w:rsid w:val="65B0BD1A"/>
    <w:rsid w:val="65E938D8"/>
    <w:rsid w:val="67B7F823"/>
    <w:rsid w:val="67C6B89B"/>
    <w:rsid w:val="67D242A7"/>
    <w:rsid w:val="680C4C72"/>
    <w:rsid w:val="681C5835"/>
    <w:rsid w:val="68CEF4C3"/>
    <w:rsid w:val="690308C0"/>
    <w:rsid w:val="6A77F202"/>
    <w:rsid w:val="6AE57505"/>
    <w:rsid w:val="6ECD0571"/>
    <w:rsid w:val="6EF5E120"/>
    <w:rsid w:val="6F1B8B0F"/>
    <w:rsid w:val="6F645CF4"/>
    <w:rsid w:val="703CF74D"/>
    <w:rsid w:val="70BCD257"/>
    <w:rsid w:val="71766C51"/>
    <w:rsid w:val="71F4E080"/>
    <w:rsid w:val="7222DEE8"/>
    <w:rsid w:val="73EE8731"/>
    <w:rsid w:val="74294E59"/>
    <w:rsid w:val="763CD52A"/>
    <w:rsid w:val="7701E04C"/>
    <w:rsid w:val="77302004"/>
    <w:rsid w:val="78439246"/>
    <w:rsid w:val="78B2B0B1"/>
    <w:rsid w:val="793886AB"/>
    <w:rsid w:val="796ACBAB"/>
    <w:rsid w:val="79B69A2C"/>
    <w:rsid w:val="7D3D3C15"/>
    <w:rsid w:val="7F538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6A958"/>
  <w15:docId w15:val="{E523C684-1C55-4C7B-A133-FA065FBB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C4D21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rsid w:val="00BA354F"/>
    <w:pPr>
      <w:keepNext/>
      <w:keepLines/>
      <w:spacing w:before="360" w:after="120" w:line="240" w:lineRule="auto"/>
      <w:outlineLvl w:val="0"/>
    </w:pPr>
    <w:rPr>
      <w:rFonts w:ascii="Arial" w:eastAsia="Times New Roman" w:hAnsi="Arial" w:cs="Times New Roman"/>
      <w:b/>
      <w:color w:val="250F51"/>
      <w:sz w:val="28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A1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A5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08AufzhlungEbene1"/>
    <w:next w:val="Standard"/>
    <w:link w:val="berschrift4Zchn"/>
    <w:uiPriority w:val="9"/>
    <w:unhideWhenUsed/>
    <w:rsid w:val="00CA5FD2"/>
    <w:pPr>
      <w:spacing w:before="40" w:after="0"/>
    </w:pPr>
    <w:rPr>
      <w:rFonts w:eastAsiaTheme="majorEastAsia" w:cstheme="majorBidi"/>
      <w:b/>
      <w:iCs/>
    </w:rPr>
  </w:style>
  <w:style w:type="paragraph" w:styleId="berschrift5">
    <w:name w:val="heading 5"/>
    <w:basedOn w:val="08AufzhlungEbene1"/>
    <w:next w:val="Standard"/>
    <w:link w:val="berschrift5Zchn"/>
    <w:uiPriority w:val="9"/>
    <w:unhideWhenUsed/>
    <w:rsid w:val="00CA5FD2"/>
    <w:p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08AufzhlungEbene1"/>
    <w:next w:val="Standard"/>
    <w:link w:val="berschrift6Zchn"/>
    <w:uiPriority w:val="9"/>
    <w:unhideWhenUsed/>
    <w:rsid w:val="00CA5FD2"/>
    <w:p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CA5F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CA5F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CA5F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BA7"/>
  </w:style>
  <w:style w:type="paragraph" w:styleId="Fuzeile">
    <w:name w:val="footer"/>
    <w:basedOn w:val="Standard"/>
    <w:link w:val="Fu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BA7"/>
  </w:style>
  <w:style w:type="table" w:styleId="Tabellenraster">
    <w:name w:val="Table Grid"/>
    <w:basedOn w:val="NormaleTabelle"/>
    <w:uiPriority w:val="39"/>
    <w:rsid w:val="005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692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54F"/>
    <w:rPr>
      <w:rFonts w:ascii="Arial" w:eastAsia="Times New Roman" w:hAnsi="Arial" w:cs="Times New Roman"/>
      <w:b/>
      <w:color w:val="250F51"/>
      <w:sz w:val="28"/>
      <w:szCs w:val="36"/>
    </w:rPr>
  </w:style>
  <w:style w:type="paragraph" w:customStyle="1" w:styleId="Kopf">
    <w:name w:val="Kopf"/>
    <w:qFormat/>
    <w:rsid w:val="0053289B"/>
    <w:pPr>
      <w:spacing w:after="0" w:line="240" w:lineRule="auto"/>
      <w:jc w:val="right"/>
    </w:pPr>
    <w:rPr>
      <w:rFonts w:ascii="Arial" w:hAnsi="Arial" w:cs="Arial"/>
      <w:color w:val="1E2832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1B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3A1BB4"/>
    <w:rPr>
      <w:i/>
      <w:iCs/>
      <w:color w:val="404040" w:themeColor="text1" w:themeTint="BF"/>
    </w:rPr>
  </w:style>
  <w:style w:type="paragraph" w:customStyle="1" w:styleId="02Titel">
    <w:name w:val="02_Titel"/>
    <w:link w:val="02TitelZchn"/>
    <w:qFormat/>
    <w:rsid w:val="00AF5551"/>
    <w:pPr>
      <w:spacing w:after="240" w:line="240" w:lineRule="auto"/>
    </w:pPr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CA5FD2"/>
    <w:pPr>
      <w:ind w:left="720"/>
      <w:contextualSpacing/>
    </w:pPr>
  </w:style>
  <w:style w:type="character" w:customStyle="1" w:styleId="02TitelZchn">
    <w:name w:val="02_Titel Zchn"/>
    <w:basedOn w:val="Absatz-Standardschriftart"/>
    <w:link w:val="02Titel"/>
    <w:rsid w:val="00AF5551"/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customStyle="1" w:styleId="08AufzhlungEbene1">
    <w:name w:val="08_Aufzählung_Ebene1"/>
    <w:link w:val="08AufzhlungEbene1Zchn"/>
    <w:qFormat/>
    <w:rsid w:val="004058B7"/>
    <w:pPr>
      <w:numPr>
        <w:numId w:val="8"/>
      </w:numPr>
      <w:spacing w:after="120" w:line="270" w:lineRule="exact"/>
      <w:ind w:left="357" w:hanging="357"/>
      <w:outlineLvl w:val="3"/>
    </w:pPr>
    <w:rPr>
      <w:rFonts w:ascii="Arial" w:eastAsia="Times New Roman" w:hAnsi="Arial" w:cs="Times New Roman"/>
      <w:bCs/>
      <w:color w:val="1E28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5F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A5FD2"/>
    <w:rPr>
      <w:rFonts w:ascii="Arial" w:hAnsi="Arial"/>
    </w:rPr>
  </w:style>
  <w:style w:type="character" w:customStyle="1" w:styleId="08AufzhlungEbene1Zchn">
    <w:name w:val="08_Aufzählung_Ebene1 Zchn"/>
    <w:basedOn w:val="ListenabsatzZchn"/>
    <w:link w:val="08AufzhlungEbene1"/>
    <w:rsid w:val="004058B7"/>
    <w:rPr>
      <w:rFonts w:ascii="Arial" w:eastAsia="Times New Roman" w:hAnsi="Arial" w:cs="Times New Roman"/>
      <w:bCs/>
      <w:color w:val="1E28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5FD2"/>
    <w:rPr>
      <w:rFonts w:ascii="Arial" w:eastAsiaTheme="majorEastAsia" w:hAnsi="Arial" w:cstheme="majorBidi"/>
      <w:iCs/>
      <w:color w:val="1E28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A5FD2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A5FD2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A5F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A5F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A5F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u">
    <w:name w:val="Fuß"/>
    <w:link w:val="FuZchn"/>
    <w:qFormat/>
    <w:rsid w:val="0041635A"/>
    <w:pPr>
      <w:tabs>
        <w:tab w:val="right" w:pos="9360"/>
      </w:tabs>
      <w:spacing w:after="0" w:line="200" w:lineRule="exact"/>
    </w:pPr>
    <w:rPr>
      <w:rFonts w:ascii="Arial" w:hAnsi="Arial" w:cs="Arial"/>
      <w:color w:val="626B72"/>
      <w:sz w:val="16"/>
      <w:szCs w:val="16"/>
    </w:rPr>
  </w:style>
  <w:style w:type="character" w:customStyle="1" w:styleId="FuZchn">
    <w:name w:val="Fuß Zchn"/>
    <w:basedOn w:val="FuzeileZchn"/>
    <w:link w:val="Fu"/>
    <w:rsid w:val="0041635A"/>
    <w:rPr>
      <w:rFonts w:ascii="Arial" w:hAnsi="Arial" w:cs="Arial"/>
      <w:color w:val="626B72"/>
      <w:sz w:val="16"/>
      <w:szCs w:val="16"/>
    </w:rPr>
  </w:style>
  <w:style w:type="paragraph" w:customStyle="1" w:styleId="04ZwischenberschriftEbene1">
    <w:name w:val="04_Zwischenüberschrift_Ebene1"/>
    <w:link w:val="04ZwischenberschriftEbene1Zchn"/>
    <w:qFormat/>
    <w:rsid w:val="00ED3BC4"/>
    <w:pPr>
      <w:numPr>
        <w:numId w:val="22"/>
      </w:numPr>
      <w:spacing w:before="40" w:after="40" w:line="240" w:lineRule="auto"/>
      <w:outlineLvl w:val="0"/>
    </w:pPr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9Zitat">
    <w:name w:val="9_Zitat"/>
    <w:link w:val="9ZitatZchn"/>
    <w:qFormat/>
    <w:rsid w:val="0053289B"/>
    <w:rPr>
      <w:rFonts w:ascii="Arial" w:hAnsi="Arial"/>
      <w:i/>
      <w:iCs/>
      <w:color w:val="404040" w:themeColor="text1" w:themeTint="BF"/>
    </w:rPr>
  </w:style>
  <w:style w:type="character" w:customStyle="1" w:styleId="04ZwischenberschriftEbene1Zchn">
    <w:name w:val="04_Zwischenüberschrift_Ebene1 Zchn"/>
    <w:basedOn w:val="berschrift1Zchn"/>
    <w:link w:val="04ZwischenberschriftEbene1"/>
    <w:rsid w:val="00ED3BC4"/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05Flietext">
    <w:name w:val="05_Fließtext"/>
    <w:link w:val="05FlietextZchn"/>
    <w:qFormat/>
    <w:rsid w:val="005D6DFE"/>
    <w:pPr>
      <w:spacing w:after="0" w:line="276" w:lineRule="auto"/>
      <w:contextualSpacing/>
    </w:pPr>
    <w:rPr>
      <w:rFonts w:ascii="Arial" w:hAnsi="Arial"/>
      <w:color w:val="1E2832"/>
    </w:rPr>
  </w:style>
  <w:style w:type="character" w:customStyle="1" w:styleId="9ZitatZchn">
    <w:name w:val="9_Zitat Zchn"/>
    <w:basedOn w:val="Absatz-Standardschriftart"/>
    <w:link w:val="9Zitat"/>
    <w:rsid w:val="00E106F3"/>
    <w:rPr>
      <w:rFonts w:ascii="Arial" w:hAnsi="Arial"/>
      <w:i/>
      <w:iCs/>
      <w:color w:val="404040" w:themeColor="text1" w:themeTint="BF"/>
    </w:rPr>
  </w:style>
  <w:style w:type="paragraph" w:customStyle="1" w:styleId="01Dachzeile">
    <w:name w:val="01_Dachzeile"/>
    <w:link w:val="01DachzeileZchn"/>
    <w:qFormat/>
    <w:rsid w:val="000465C5"/>
    <w:pPr>
      <w:spacing w:after="60" w:line="240" w:lineRule="auto"/>
    </w:pPr>
    <w:rPr>
      <w:rFonts w:ascii="Arial" w:eastAsia="Times New Roman" w:hAnsi="Arial" w:cs="Times New Roman"/>
      <w:bCs/>
      <w:color w:val="1E2832"/>
      <w:sz w:val="24"/>
      <w:szCs w:val="24"/>
    </w:rPr>
  </w:style>
  <w:style w:type="character" w:customStyle="1" w:styleId="05FlietextZchn">
    <w:name w:val="05_Fließtext Zchn"/>
    <w:basedOn w:val="Absatz-Standardschriftart"/>
    <w:link w:val="05Flietext"/>
    <w:rsid w:val="005D6DFE"/>
    <w:rPr>
      <w:rFonts w:ascii="Arial" w:hAnsi="Arial"/>
      <w:color w:val="1E2832"/>
    </w:rPr>
  </w:style>
  <w:style w:type="paragraph" w:customStyle="1" w:styleId="03Einleitung">
    <w:name w:val="03_Einleitung"/>
    <w:link w:val="03EinleitungZchn"/>
    <w:qFormat/>
    <w:rsid w:val="005663B6"/>
    <w:pPr>
      <w:spacing w:after="0" w:line="276" w:lineRule="auto"/>
    </w:pPr>
    <w:rPr>
      <w:rFonts w:ascii="Arial" w:hAnsi="Arial"/>
      <w:b/>
      <w:bCs/>
      <w:color w:val="250F51"/>
      <w:lang w:eastAsia="de-DE"/>
    </w:rPr>
  </w:style>
  <w:style w:type="character" w:customStyle="1" w:styleId="03EinleitungZchn">
    <w:name w:val="03_Einleitung Zchn"/>
    <w:basedOn w:val="05FlietextZchn"/>
    <w:link w:val="03Einleitung"/>
    <w:rsid w:val="005663B6"/>
    <w:rPr>
      <w:rFonts w:ascii="Arial" w:hAnsi="Arial"/>
      <w:b/>
      <w:bCs/>
      <w:color w:val="250F51"/>
      <w:lang w:eastAsia="de-DE"/>
    </w:rPr>
  </w:style>
  <w:style w:type="paragraph" w:customStyle="1" w:styleId="DatumdesPapiers">
    <w:name w:val="Datum_des_Papiers"/>
    <w:basedOn w:val="Standard"/>
    <w:link w:val="DatumdesPapiersZchn"/>
    <w:qFormat/>
    <w:rsid w:val="00A85333"/>
    <w:pPr>
      <w:spacing w:after="120" w:line="240" w:lineRule="auto"/>
    </w:pPr>
    <w:rPr>
      <w:rFonts w:eastAsiaTheme="majorEastAsia" w:cstheme="majorBidi"/>
      <w:bCs/>
      <w:color w:val="1E2832"/>
      <w:kern w:val="28"/>
      <w:sz w:val="20"/>
      <w:szCs w:val="20"/>
    </w:rPr>
  </w:style>
  <w:style w:type="character" w:customStyle="1" w:styleId="DatumdesPapiersZchn">
    <w:name w:val="Datum_des_Papiers Zchn"/>
    <w:basedOn w:val="Absatz-Standardschriftart"/>
    <w:link w:val="DatumdesPapiers"/>
    <w:rsid w:val="00A85333"/>
    <w:rPr>
      <w:rFonts w:ascii="Arial" w:eastAsiaTheme="majorEastAsia" w:hAnsi="Arial" w:cstheme="majorBidi"/>
      <w:bCs/>
      <w:color w:val="1E2832"/>
      <w:kern w:val="28"/>
      <w:sz w:val="20"/>
      <w:szCs w:val="20"/>
    </w:rPr>
  </w:style>
  <w:style w:type="paragraph" w:customStyle="1" w:styleId="TiteldesPapiers">
    <w:name w:val="Titel_des_Papiers"/>
    <w:basedOn w:val="Standard"/>
    <w:link w:val="TiteldesPapiersZchn"/>
    <w:qFormat/>
    <w:rsid w:val="00E106F3"/>
    <w:pPr>
      <w:spacing w:after="0" w:line="240" w:lineRule="auto"/>
      <w:contextualSpacing/>
    </w:pPr>
    <w:rPr>
      <w:rFonts w:eastAsiaTheme="majorEastAsia" w:cstheme="majorBidi"/>
      <w:b/>
      <w:caps/>
      <w:color w:val="1E2832"/>
      <w:spacing w:val="10"/>
      <w:kern w:val="28"/>
      <w:sz w:val="32"/>
      <w:szCs w:val="32"/>
    </w:rPr>
  </w:style>
  <w:style w:type="character" w:customStyle="1" w:styleId="TiteldesPapiersZchn">
    <w:name w:val="Titel_des_Papiers Zchn"/>
    <w:basedOn w:val="Absatz-Standardschriftart"/>
    <w:link w:val="TiteldesPapiers"/>
    <w:rsid w:val="00E106F3"/>
    <w:rPr>
      <w:rFonts w:ascii="Arial" w:eastAsiaTheme="majorEastAsia" w:hAnsi="Arial" w:cstheme="majorBidi"/>
      <w:b/>
      <w:caps/>
      <w:color w:val="1E2832"/>
      <w:spacing w:val="10"/>
      <w:kern w:val="28"/>
      <w:sz w:val="32"/>
      <w:szCs w:val="32"/>
    </w:rPr>
  </w:style>
  <w:style w:type="character" w:styleId="Fett">
    <w:name w:val="Strong"/>
    <w:basedOn w:val="Absatz-Standardschriftart"/>
    <w:uiPriority w:val="22"/>
    <w:qFormat/>
    <w:rsid w:val="00E3739C"/>
    <w:rPr>
      <w:b/>
      <w:bCs/>
    </w:rPr>
  </w:style>
  <w:style w:type="paragraph" w:customStyle="1" w:styleId="08AufzhlungEbene2">
    <w:name w:val="08_Aufzählung_Ebene2"/>
    <w:basedOn w:val="08AufzhlungEbene1"/>
    <w:link w:val="08AufzhlungEbene2Zchn"/>
    <w:qFormat/>
    <w:rsid w:val="00A41ACA"/>
    <w:pPr>
      <w:numPr>
        <w:ilvl w:val="1"/>
      </w:numPr>
      <w:ind w:left="788" w:hanging="431"/>
      <w:outlineLvl w:val="9"/>
    </w:pPr>
  </w:style>
  <w:style w:type="character" w:customStyle="1" w:styleId="01DachzeileZchn">
    <w:name w:val="01_Dachzeile Zchn"/>
    <w:basedOn w:val="02TitelZchn"/>
    <w:link w:val="01Dachzeile"/>
    <w:rsid w:val="000465C5"/>
    <w:rPr>
      <w:rFonts w:ascii="Arial" w:eastAsia="Times New Roman" w:hAnsi="Arial" w:cs="Times New Roman"/>
      <w:b w:val="0"/>
      <w:bCs/>
      <w:color w:val="1E2832"/>
      <w:sz w:val="24"/>
      <w:szCs w:val="24"/>
    </w:rPr>
  </w:style>
  <w:style w:type="paragraph" w:customStyle="1" w:styleId="06Bildberschrift">
    <w:name w:val="06_Bildüberschrift"/>
    <w:link w:val="06BildberschriftZchn"/>
    <w:qFormat/>
    <w:rsid w:val="00AF5551"/>
    <w:pPr>
      <w:spacing w:after="0" w:line="240" w:lineRule="auto"/>
    </w:pPr>
    <w:rPr>
      <w:rFonts w:ascii="Arial" w:hAnsi="Arial"/>
      <w:b/>
      <w:bCs/>
      <w:noProof/>
      <w:color w:val="250F51"/>
    </w:rPr>
  </w:style>
  <w:style w:type="paragraph" w:customStyle="1" w:styleId="07Bildunterschrift">
    <w:name w:val="07_Bildunterschrift"/>
    <w:link w:val="07BildunterschriftZchn"/>
    <w:qFormat/>
    <w:rsid w:val="003502F1"/>
    <w:pPr>
      <w:spacing w:before="120" w:after="240"/>
    </w:pPr>
    <w:rPr>
      <w:rFonts w:ascii="Arial" w:hAnsi="Arial"/>
      <w:color w:val="1E2832"/>
      <w:sz w:val="18"/>
      <w:szCs w:val="18"/>
    </w:rPr>
  </w:style>
  <w:style w:type="character" w:customStyle="1" w:styleId="06BildberschriftZchn">
    <w:name w:val="06_Bildüberschrift Zchn"/>
    <w:basedOn w:val="02TitelZchn"/>
    <w:link w:val="06Bildberschrift"/>
    <w:rsid w:val="00AF5551"/>
    <w:rPr>
      <w:rFonts w:ascii="Arial" w:eastAsiaTheme="majorEastAsia" w:hAnsi="Arial" w:cstheme="majorBidi"/>
      <w:b/>
      <w:bCs/>
      <w:noProof/>
      <w:color w:val="250F51"/>
      <w:sz w:val="32"/>
      <w:szCs w:val="32"/>
    </w:rPr>
  </w:style>
  <w:style w:type="character" w:customStyle="1" w:styleId="07BildunterschriftZchn">
    <w:name w:val="07_Bildunterschrift Zchn"/>
    <w:basedOn w:val="06BildberschriftZchn"/>
    <w:link w:val="07Bildunterschrift"/>
    <w:rsid w:val="003502F1"/>
    <w:rPr>
      <w:rFonts w:ascii="Arial" w:eastAsiaTheme="majorEastAsia" w:hAnsi="Arial" w:cstheme="majorBidi"/>
      <w:b w:val="0"/>
      <w:bCs w:val="0"/>
      <w:caps w:val="0"/>
      <w:noProof/>
      <w:color w:val="1E2832"/>
      <w:sz w:val="18"/>
      <w:szCs w:val="18"/>
    </w:rPr>
  </w:style>
  <w:style w:type="character" w:customStyle="1" w:styleId="ts-alignment-element">
    <w:name w:val="ts-alignment-element"/>
    <w:basedOn w:val="Absatz-Standardschriftart"/>
    <w:rsid w:val="004C64ED"/>
  </w:style>
  <w:style w:type="character" w:customStyle="1" w:styleId="08AufzhlungEbene2Zchn">
    <w:name w:val="08_Aufzählung_Ebene2 Zchn"/>
    <w:basedOn w:val="08AufzhlungEbene1Zchn"/>
    <w:link w:val="08AufzhlungEbene2"/>
    <w:rsid w:val="00A41ACA"/>
    <w:rPr>
      <w:rFonts w:ascii="Arial" w:eastAsia="Times New Roman" w:hAnsi="Arial" w:cs="Times New Roman"/>
      <w:bCs/>
      <w:color w:val="1E283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7FA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0CDB"/>
    <w:pPr>
      <w:tabs>
        <w:tab w:val="right" w:leader="dot" w:pos="934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97F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97FA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7788B"/>
    <w:rPr>
      <w:b/>
      <w:color w:val="1796C2"/>
      <w:u w:val="single"/>
    </w:rPr>
  </w:style>
  <w:style w:type="paragraph" w:customStyle="1" w:styleId="Spiegelstrichliste">
    <w:name w:val="Spiegelstrichliste"/>
    <w:basedOn w:val="05Flietext"/>
    <w:link w:val="SpiegelstrichlisteZchn"/>
    <w:rsid w:val="00913D17"/>
    <w:pPr>
      <w:numPr>
        <w:numId w:val="19"/>
      </w:numPr>
    </w:pPr>
  </w:style>
  <w:style w:type="character" w:customStyle="1" w:styleId="SpiegelstrichlisteZchn">
    <w:name w:val="Spiegelstrichliste Zchn"/>
    <w:basedOn w:val="05FlietextZchn"/>
    <w:link w:val="Spiegelstrichliste"/>
    <w:rsid w:val="00913D17"/>
    <w:rPr>
      <w:rFonts w:ascii="Arial" w:hAnsi="Arial"/>
      <w:color w:val="1E2832"/>
    </w:rPr>
  </w:style>
  <w:style w:type="paragraph" w:customStyle="1" w:styleId="04ZwischenberschriftEbene2">
    <w:name w:val="04_Zwischenüberschrift_Ebene2"/>
    <w:basedOn w:val="04ZwischenberschriftEbene1"/>
    <w:link w:val="04ZwischenberschriftEbene2Zchn"/>
    <w:rsid w:val="00675909"/>
    <w:pPr>
      <w:numPr>
        <w:numId w:val="23"/>
      </w:numPr>
    </w:pPr>
    <w:rPr>
      <w:b w:val="0"/>
      <w:bCs/>
    </w:rPr>
  </w:style>
  <w:style w:type="paragraph" w:customStyle="1" w:styleId="04ZwischenberschriftEbene20">
    <w:name w:val="04_Zwischenüberschrift_Ebene_2"/>
    <w:basedOn w:val="04ZwischenberschriftEbene1"/>
    <w:link w:val="04ZwischenberschriftEbene2Zchn0"/>
    <w:qFormat/>
    <w:rsid w:val="0098179F"/>
    <w:pPr>
      <w:numPr>
        <w:ilvl w:val="1"/>
      </w:numPr>
      <w:outlineLvl w:val="1"/>
    </w:pPr>
    <w:rPr>
      <w:b w:val="0"/>
      <w:bCs/>
      <w:sz w:val="24"/>
      <w:szCs w:val="24"/>
    </w:rPr>
  </w:style>
  <w:style w:type="character" w:customStyle="1" w:styleId="04ZwischenberschriftEbene2Zchn">
    <w:name w:val="04_Zwischenüberschrift_Ebene2 Zchn"/>
    <w:basedOn w:val="04ZwischenberschriftEbene1Zchn"/>
    <w:link w:val="04ZwischenberschriftEbene2"/>
    <w:rsid w:val="00675909"/>
    <w:rPr>
      <w:rFonts w:ascii="Arial" w:eastAsia="Times New Roman" w:hAnsi="Arial" w:cs="Times New Roman"/>
      <w:b w:val="0"/>
      <w:bCs/>
      <w:color w:val="2A255A"/>
      <w:sz w:val="24"/>
      <w:szCs w:val="24"/>
    </w:rPr>
  </w:style>
  <w:style w:type="paragraph" w:customStyle="1" w:styleId="04ZwischenberschriftEbene3">
    <w:name w:val="04_Zwischenüberschrift_Ebene_3"/>
    <w:basedOn w:val="04ZwischenberschriftEbene20"/>
    <w:link w:val="04ZwischenberschriftEbene3Zchn"/>
    <w:qFormat/>
    <w:rsid w:val="00371382"/>
    <w:pPr>
      <w:numPr>
        <w:ilvl w:val="2"/>
      </w:numPr>
    </w:pPr>
    <w:rPr>
      <w:sz w:val="22"/>
      <w:szCs w:val="22"/>
    </w:rPr>
  </w:style>
  <w:style w:type="character" w:customStyle="1" w:styleId="04ZwischenberschriftEbene2Zchn0">
    <w:name w:val="04_Zwischenüberschrift_Ebene_2 Zchn"/>
    <w:basedOn w:val="04ZwischenberschriftEbene1Zchn"/>
    <w:link w:val="04ZwischenberschriftEbene20"/>
    <w:rsid w:val="0098179F"/>
    <w:rPr>
      <w:rFonts w:ascii="Arial" w:eastAsia="Times New Roman" w:hAnsi="Arial" w:cs="Times New Roman"/>
      <w:b w:val="0"/>
      <w:bCs/>
      <w:color w:val="250F51"/>
      <w:sz w:val="24"/>
      <w:szCs w:val="24"/>
    </w:rPr>
  </w:style>
  <w:style w:type="paragraph" w:customStyle="1" w:styleId="04Zwischenberschrift3">
    <w:name w:val="04_Zwischenüberschrift_3"/>
    <w:basedOn w:val="04ZwischenberschriftEbene20"/>
    <w:link w:val="04Zwischenberschrift3Zchn"/>
    <w:rsid w:val="00177F24"/>
    <w:pPr>
      <w:numPr>
        <w:ilvl w:val="0"/>
        <w:numId w:val="0"/>
      </w:numPr>
      <w:outlineLvl w:val="2"/>
    </w:pPr>
  </w:style>
  <w:style w:type="character" w:customStyle="1" w:styleId="04ZwischenberschriftEbene3Zchn">
    <w:name w:val="04_Zwischenüberschrift_Ebene_3 Zchn"/>
    <w:basedOn w:val="04ZwischenberschriftEbene2Zchn0"/>
    <w:link w:val="04ZwischenberschriftEbene3"/>
    <w:rsid w:val="00371382"/>
    <w:rPr>
      <w:rFonts w:ascii="Arial" w:eastAsia="Times New Roman" w:hAnsi="Arial" w:cs="Times New Roman"/>
      <w:b w:val="0"/>
      <w:bCs/>
      <w:color w:val="250F51"/>
      <w:sz w:val="26"/>
      <w:szCs w:val="26"/>
    </w:rPr>
  </w:style>
  <w:style w:type="character" w:customStyle="1" w:styleId="04Zwischenberschrift3Zchn">
    <w:name w:val="04_Zwischenüberschrift_3 Zchn"/>
    <w:basedOn w:val="04ZwischenberschriftEbene2Zchn0"/>
    <w:link w:val="04Zwischenberschrift3"/>
    <w:rsid w:val="00177F24"/>
    <w:rPr>
      <w:rFonts w:ascii="Arial" w:eastAsia="Times New Roman" w:hAnsi="Arial" w:cs="Times New Roman"/>
      <w:b w:val="0"/>
      <w:bCs/>
      <w:color w:val="2A255A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2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1521"/>
    <w:rPr>
      <w:color w:val="1796C2"/>
      <w:u w:val="single"/>
    </w:rPr>
  </w:style>
  <w:style w:type="paragraph" w:customStyle="1" w:styleId="08AufzhlungSymbole">
    <w:name w:val="08_Aufzählung_Symbole"/>
    <w:basedOn w:val="Standard"/>
    <w:link w:val="08AufzhlungSymboleZchn"/>
    <w:qFormat/>
    <w:rsid w:val="004058B7"/>
    <w:pPr>
      <w:numPr>
        <w:numId w:val="28"/>
      </w:numPr>
      <w:spacing w:after="120" w:line="270" w:lineRule="exact"/>
      <w:ind w:left="357" w:hanging="357"/>
    </w:pPr>
    <w:rPr>
      <w:rFonts w:eastAsia="Times New Roman" w:cs="Times New Roman"/>
      <w:bCs/>
      <w:color w:val="1E2832"/>
    </w:rPr>
  </w:style>
  <w:style w:type="character" w:customStyle="1" w:styleId="08AufzhlungSymboleZchn">
    <w:name w:val="08_Aufzählung_Symbole Zchn"/>
    <w:basedOn w:val="Absatz-Standardschriftart"/>
    <w:link w:val="08AufzhlungSymbole"/>
    <w:rsid w:val="004058B7"/>
    <w:rPr>
      <w:rFonts w:ascii="Arial" w:eastAsia="Times New Roman" w:hAnsi="Arial" w:cs="Times New Roman"/>
      <w:bCs/>
      <w:color w:val="1E2832"/>
    </w:rPr>
  </w:style>
  <w:style w:type="paragraph" w:styleId="berarbeitung">
    <w:name w:val="Revision"/>
    <w:hidden/>
    <w:uiPriority w:val="99"/>
    <w:semiHidden/>
    <w:rsid w:val="006B594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0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1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er.diederichs\Downloads\en2x_Presseinfo_Vorlage%20(10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cc7ce1-9143-4d76-91b0-f20b09633d3f">
      <Terms xmlns="http://schemas.microsoft.com/office/infopath/2007/PartnerControls"/>
    </lcf76f155ced4ddcb4097134ff3c332f>
    <TaxCatchAll xmlns="d85148c6-851f-47a3-8805-adbb0220f05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26F82D9301045B9A5743484489ED4" ma:contentTypeVersion="16" ma:contentTypeDescription="Ein neues Dokument erstellen." ma:contentTypeScope="" ma:versionID="cdf82815bc9d90112776b3571d5a87a4">
  <xsd:schema xmlns:xsd="http://www.w3.org/2001/XMLSchema" xmlns:xs="http://www.w3.org/2001/XMLSchema" xmlns:p="http://schemas.microsoft.com/office/2006/metadata/properties" xmlns:ns2="5ccc7ce1-9143-4d76-91b0-f20b09633d3f" xmlns:ns3="d85148c6-851f-47a3-8805-adbb0220f05a" targetNamespace="http://schemas.microsoft.com/office/2006/metadata/properties" ma:root="true" ma:fieldsID="43fafcd45a4a7363d6af7db5a07fa0ec" ns2:_="" ns3:_="">
    <xsd:import namespace="5ccc7ce1-9143-4d76-91b0-f20b09633d3f"/>
    <xsd:import namespace="d85148c6-851f-47a3-8805-adbb0220f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7ce1-9143-4d76-91b0-f20b0963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29eef34-7f14-4ea5-b203-65ba5ddfc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48c6-851f-47a3-8805-adbb0220f05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6aefcab-3311-4824-bf0a-82e3d6763144}" ma:internalName="TaxCatchAll" ma:showField="CatchAllData" ma:web="d85148c6-851f-47a3-8805-adbb0220f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8FF6F-440B-4138-B4C9-D3C9B4442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6857A-E252-49E9-8D2A-46E011FB68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9E002D-A700-4EA9-A323-3BE53BEF27C5}">
  <ds:schemaRefs>
    <ds:schemaRef ds:uri="http://schemas.microsoft.com/office/2006/metadata/properties"/>
    <ds:schemaRef ds:uri="http://schemas.microsoft.com/office/infopath/2007/PartnerControls"/>
    <ds:schemaRef ds:uri="5ccc7ce1-9143-4d76-91b0-f20b09633d3f"/>
    <ds:schemaRef ds:uri="d85148c6-851f-47a3-8805-adbb0220f05a"/>
  </ds:schemaRefs>
</ds:datastoreItem>
</file>

<file path=customXml/itemProps4.xml><?xml version="1.0" encoding="utf-8"?>
<ds:datastoreItem xmlns:ds="http://schemas.openxmlformats.org/officeDocument/2006/customXml" ds:itemID="{1EFCA667-07D7-4E8B-A221-C34A31112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c7ce1-9143-4d76-91b0-f20b09633d3f"/>
    <ds:schemaRef ds:uri="d85148c6-851f-47a3-8805-adbb0220f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e49536e-9021-4e8b-a813-eda5cb0caf1c}" enabled="1" method="Privileged" siteId="{db1e96a8-a3da-442a-930b-235cac24cd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en2x_Presseinfo_Vorlage (10)</Template>
  <TotalTime>0</TotalTime>
  <Pages>2</Pages>
  <Words>498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Diederichs, Rainer</dc:creator>
  <cp:keywords/>
  <dc:description/>
  <cp:lastModifiedBy>Rainer Diederichs</cp:lastModifiedBy>
  <cp:revision>3</cp:revision>
  <cp:lastPrinted>2021-08-24T06:48:00Z</cp:lastPrinted>
  <dcterms:created xsi:type="dcterms:W3CDTF">2023-09-28T15:24:00Z</dcterms:created>
  <dcterms:modified xsi:type="dcterms:W3CDTF">2023-09-28T15:25:00Z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600800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0x010100D4126F82D9301045B9A5743484489ED4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