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6785" w14:textId="0E64DDFF" w:rsidR="00CD4FD7" w:rsidRPr="002D56D6" w:rsidRDefault="00DC7785" w:rsidP="002D56D6">
      <w:pPr>
        <w:pStyle w:val="01Dachzeile"/>
      </w:pPr>
      <w:bookmarkStart w:id="0" w:name="_Toc79759383"/>
      <w:bookmarkStart w:id="1" w:name="_Toc79759470"/>
      <w:r>
        <w:t xml:space="preserve">Masterplan </w:t>
      </w:r>
      <w:r w:rsidR="003D59D4">
        <w:t>Lade</w:t>
      </w:r>
      <w:r>
        <w:t>infrastruktur II</w:t>
      </w:r>
    </w:p>
    <w:bookmarkEnd w:id="0"/>
    <w:bookmarkEnd w:id="1"/>
    <w:p w14:paraId="7C081209" w14:textId="5CCD3D83" w:rsidR="00CD4FD7" w:rsidRDefault="00DC7785" w:rsidP="00CD4FD7">
      <w:pPr>
        <w:pStyle w:val="02Titel"/>
      </w:pPr>
      <w:r w:rsidRPr="00DC7785">
        <w:t>Schnel</w:t>
      </w:r>
      <w:r w:rsidR="00BF1DB1">
        <w:t>l</w:t>
      </w:r>
      <w:r w:rsidRPr="00DC7785">
        <w:t>laden an Tankstellen</w:t>
      </w:r>
      <w:r>
        <w:t>:</w:t>
      </w:r>
      <w:r w:rsidRPr="00DC7785">
        <w:t xml:space="preserve"> </w:t>
      </w:r>
      <w:r w:rsidR="003D59D4">
        <w:t>Bund</w:t>
      </w:r>
      <w:r>
        <w:t xml:space="preserve"> </w:t>
      </w:r>
      <w:r w:rsidR="00400050">
        <w:t>muss Hürden abbauen</w:t>
      </w:r>
    </w:p>
    <w:p w14:paraId="215DBE9C" w14:textId="377B784B" w:rsidR="00DD7C86" w:rsidRDefault="003D59D4" w:rsidP="00DD7C86">
      <w:pPr>
        <w:pStyle w:val="03Einleitung"/>
      </w:pPr>
      <w:r>
        <w:t xml:space="preserve">Angesichts der jetzt von der Bundesregierung beschlossenen </w:t>
      </w:r>
      <w:r w:rsidR="7A723FD2">
        <w:t>Ziel</w:t>
      </w:r>
      <w:r w:rsidR="71EF7831">
        <w:t>e</w:t>
      </w:r>
      <w:r>
        <w:t xml:space="preserve"> für </w:t>
      </w:r>
      <w:bookmarkStart w:id="2" w:name="_Hlk116402839"/>
      <w:r>
        <w:t>Schnell</w:t>
      </w:r>
      <w:r w:rsidR="5713FF8D">
        <w:t>l</w:t>
      </w:r>
      <w:r>
        <w:t>adesäulen an Tankstellen</w:t>
      </w:r>
      <w:bookmarkEnd w:id="2"/>
      <w:r>
        <w:t xml:space="preserve">, </w:t>
      </w:r>
      <w:r w:rsidR="33789C02">
        <w:t>kritisiert</w:t>
      </w:r>
      <w:r w:rsidR="7A723FD2">
        <w:t xml:space="preserve"> </w:t>
      </w:r>
      <w:r>
        <w:t xml:space="preserve">die Wirtschaft </w:t>
      </w:r>
      <w:r w:rsidR="4396E1BE">
        <w:t xml:space="preserve">planwirtschaftliche </w:t>
      </w:r>
      <w:r w:rsidR="1D7BE2D8">
        <w:t>Vorgaben und fordert stattdesse</w:t>
      </w:r>
      <w:r w:rsidR="24ED7847">
        <w:t>n</w:t>
      </w:r>
      <w:r w:rsidR="1D7BE2D8">
        <w:t xml:space="preserve"> </w:t>
      </w:r>
      <w:r>
        <w:t xml:space="preserve">einen raschen Abbau </w:t>
      </w:r>
      <w:r w:rsidR="00563643">
        <w:t xml:space="preserve">der </w:t>
      </w:r>
      <w:r w:rsidR="385D515E">
        <w:t>zahlreich</w:t>
      </w:r>
      <w:r w:rsidR="0DD95FBE">
        <w:t>en</w:t>
      </w:r>
      <w:r>
        <w:t xml:space="preserve"> Hürden</w:t>
      </w:r>
      <w:r w:rsidR="00563643">
        <w:t xml:space="preserve"> beim Aufbau </w:t>
      </w:r>
      <w:r w:rsidR="00422A19">
        <w:t>entsprechender Ladeinfrastruktur</w:t>
      </w:r>
      <w:r>
        <w:t xml:space="preserve">. Andernfalls seien die Ausbauziele nicht erreichbar. </w:t>
      </w:r>
    </w:p>
    <w:p w14:paraId="24663679" w14:textId="61C0D999" w:rsidR="00DD7C86" w:rsidRDefault="00DD7C86" w:rsidP="00DD7C86">
      <w:pPr>
        <w:pStyle w:val="03Einleitung"/>
      </w:pPr>
    </w:p>
    <w:p w14:paraId="77F0E4C8" w14:textId="5060BC03" w:rsidR="003D59D4" w:rsidRDefault="7A723FD2" w:rsidP="546C1E24">
      <w:pPr>
        <w:pStyle w:val="03Einleitung"/>
        <w:rPr>
          <w:b w:val="0"/>
          <w:bCs w:val="0"/>
          <w:color w:val="auto"/>
        </w:rPr>
      </w:pPr>
      <w:r w:rsidRPr="7219A367">
        <w:rPr>
          <w:b w:val="0"/>
          <w:bCs w:val="0"/>
          <w:color w:val="auto"/>
        </w:rPr>
        <w:t xml:space="preserve">Der vom Bundeskabinett verabschiedete Masterplan Ladeinfrastruktur II sieht vor, dass </w:t>
      </w:r>
      <w:r w:rsidR="18779B6F" w:rsidRPr="7219A367">
        <w:rPr>
          <w:b w:val="0"/>
          <w:bCs w:val="0"/>
          <w:color w:val="auto"/>
        </w:rPr>
        <w:t xml:space="preserve">bereits </w:t>
      </w:r>
      <w:r w:rsidRPr="7219A367">
        <w:rPr>
          <w:b w:val="0"/>
          <w:bCs w:val="0"/>
          <w:color w:val="auto"/>
        </w:rPr>
        <w:t>bis zum Ende dieses Jahres 25 Prozent der Tankstellen mindestens einen Schnellladepunkt mit mehr als 150</w:t>
      </w:r>
      <w:r w:rsidR="5637D4EA" w:rsidRPr="7219A367">
        <w:rPr>
          <w:b w:val="0"/>
          <w:bCs w:val="0"/>
          <w:color w:val="auto"/>
        </w:rPr>
        <w:t xml:space="preserve"> </w:t>
      </w:r>
      <w:r w:rsidRPr="7219A367">
        <w:rPr>
          <w:b w:val="0"/>
          <w:bCs w:val="0"/>
          <w:color w:val="auto"/>
        </w:rPr>
        <w:t xml:space="preserve">kW Leistung bereithalten sollen. Ende 2024 sollen es 50 Prozent, Ende 2026 sogar 75 Prozent sein. </w:t>
      </w:r>
      <w:r w:rsidR="22764778" w:rsidRPr="7219A367">
        <w:rPr>
          <w:b w:val="0"/>
          <w:bCs w:val="0"/>
          <w:color w:val="auto"/>
        </w:rPr>
        <w:t>Adrian Willig, Hauptg</w:t>
      </w:r>
      <w:r w:rsidR="7CE0A7BB" w:rsidRPr="7219A367">
        <w:rPr>
          <w:b w:val="0"/>
          <w:bCs w:val="0"/>
          <w:color w:val="auto"/>
        </w:rPr>
        <w:t>esch</w:t>
      </w:r>
      <w:r w:rsidR="1C58FE5F" w:rsidRPr="7219A367">
        <w:rPr>
          <w:b w:val="0"/>
          <w:bCs w:val="0"/>
          <w:color w:val="auto"/>
        </w:rPr>
        <w:t>ä</w:t>
      </w:r>
      <w:r w:rsidR="7CE0A7BB" w:rsidRPr="7219A367">
        <w:rPr>
          <w:b w:val="0"/>
          <w:bCs w:val="0"/>
          <w:color w:val="auto"/>
        </w:rPr>
        <w:t xml:space="preserve">ftsführer beim en2x – Wirtschaftsverband </w:t>
      </w:r>
      <w:proofErr w:type="spellStart"/>
      <w:r w:rsidR="7CE0A7BB" w:rsidRPr="7219A367">
        <w:rPr>
          <w:b w:val="0"/>
          <w:bCs w:val="0"/>
          <w:color w:val="auto"/>
        </w:rPr>
        <w:t>Fuels</w:t>
      </w:r>
      <w:proofErr w:type="spellEnd"/>
      <w:r w:rsidR="7CE0A7BB" w:rsidRPr="7219A367">
        <w:rPr>
          <w:b w:val="0"/>
          <w:bCs w:val="0"/>
          <w:color w:val="auto"/>
        </w:rPr>
        <w:t xml:space="preserve"> und Energie,</w:t>
      </w:r>
      <w:r w:rsidR="22764778" w:rsidRPr="7219A367">
        <w:rPr>
          <w:b w:val="0"/>
          <w:bCs w:val="0"/>
          <w:color w:val="auto"/>
        </w:rPr>
        <w:t xml:space="preserve"> kritisiert die</w:t>
      </w:r>
      <w:r w:rsidR="7F407845" w:rsidRPr="7219A367">
        <w:rPr>
          <w:b w:val="0"/>
          <w:bCs w:val="0"/>
          <w:color w:val="auto"/>
        </w:rPr>
        <w:t>se</w:t>
      </w:r>
      <w:r w:rsidR="22764778" w:rsidRPr="7219A367">
        <w:rPr>
          <w:b w:val="0"/>
          <w:bCs w:val="0"/>
          <w:color w:val="auto"/>
        </w:rPr>
        <w:t xml:space="preserve"> planwirtschaftliche</w:t>
      </w:r>
      <w:r w:rsidR="5BB2BE5A" w:rsidRPr="7219A367">
        <w:rPr>
          <w:b w:val="0"/>
          <w:bCs w:val="0"/>
          <w:color w:val="auto"/>
        </w:rPr>
        <w:t xml:space="preserve">n Vorgaben: </w:t>
      </w:r>
      <w:r w:rsidR="22764778" w:rsidRPr="7219A367">
        <w:rPr>
          <w:b w:val="0"/>
          <w:bCs w:val="0"/>
          <w:color w:val="auto"/>
        </w:rPr>
        <w:t>„</w:t>
      </w:r>
      <w:r w:rsidR="004C5B78" w:rsidRPr="7219A367">
        <w:rPr>
          <w:b w:val="0"/>
          <w:bCs w:val="0"/>
          <w:color w:val="auto"/>
        </w:rPr>
        <w:t>Zum einen komm</w:t>
      </w:r>
      <w:r w:rsidR="001234C6" w:rsidRPr="7219A367">
        <w:rPr>
          <w:b w:val="0"/>
          <w:bCs w:val="0"/>
          <w:color w:val="auto"/>
        </w:rPr>
        <w:t>en diese Ziele</w:t>
      </w:r>
      <w:r w:rsidR="00D274ED" w:rsidRPr="7219A367">
        <w:rPr>
          <w:b w:val="0"/>
          <w:bCs w:val="0"/>
          <w:color w:val="auto"/>
        </w:rPr>
        <w:t xml:space="preserve"> </w:t>
      </w:r>
      <w:r w:rsidR="004C5B78" w:rsidRPr="7219A367">
        <w:rPr>
          <w:b w:val="0"/>
          <w:bCs w:val="0"/>
          <w:color w:val="auto"/>
        </w:rPr>
        <w:t xml:space="preserve">für uns </w:t>
      </w:r>
      <w:r w:rsidR="00D274ED" w:rsidRPr="7219A367">
        <w:rPr>
          <w:b w:val="0"/>
          <w:bCs w:val="0"/>
          <w:color w:val="auto"/>
        </w:rPr>
        <w:t xml:space="preserve">sehr </w:t>
      </w:r>
      <w:r w:rsidR="004C5B78" w:rsidRPr="7219A367">
        <w:rPr>
          <w:b w:val="0"/>
          <w:bCs w:val="0"/>
          <w:color w:val="auto"/>
        </w:rPr>
        <w:t xml:space="preserve">überraschend. </w:t>
      </w:r>
      <w:r w:rsidR="00C60EA6" w:rsidRPr="7219A367">
        <w:rPr>
          <w:b w:val="0"/>
          <w:bCs w:val="0"/>
          <w:color w:val="auto"/>
        </w:rPr>
        <w:t>Denn d</w:t>
      </w:r>
      <w:r w:rsidR="33D4FA45" w:rsidRPr="7219A367">
        <w:rPr>
          <w:b w:val="0"/>
          <w:bCs w:val="0"/>
          <w:color w:val="auto"/>
        </w:rPr>
        <w:t>ie Mineralölbranche</w:t>
      </w:r>
      <w:r w:rsidR="22764778" w:rsidRPr="7219A367">
        <w:rPr>
          <w:b w:val="0"/>
          <w:bCs w:val="0"/>
          <w:color w:val="auto"/>
        </w:rPr>
        <w:t xml:space="preserve"> </w:t>
      </w:r>
      <w:r w:rsidR="465E5E88" w:rsidRPr="7219A367">
        <w:rPr>
          <w:b w:val="0"/>
          <w:bCs w:val="0"/>
          <w:color w:val="auto"/>
        </w:rPr>
        <w:t xml:space="preserve">baut bereits </w:t>
      </w:r>
      <w:r w:rsidR="00C60EA6" w:rsidRPr="7219A367">
        <w:rPr>
          <w:b w:val="0"/>
          <w:bCs w:val="0"/>
          <w:color w:val="auto"/>
        </w:rPr>
        <w:t xml:space="preserve">auf eigene Initiative </w:t>
      </w:r>
      <w:r w:rsidR="465E5E88" w:rsidRPr="7219A367">
        <w:rPr>
          <w:b w:val="0"/>
          <w:bCs w:val="0"/>
          <w:color w:val="auto"/>
        </w:rPr>
        <w:t>die</w:t>
      </w:r>
      <w:r w:rsidR="39CE9FA6" w:rsidRPr="7219A367">
        <w:rPr>
          <w:b w:val="0"/>
          <w:bCs w:val="0"/>
          <w:color w:val="auto"/>
        </w:rPr>
        <w:t xml:space="preserve"> Ladeinfrastruktur </w:t>
      </w:r>
      <w:r w:rsidR="5287511D" w:rsidRPr="7219A367">
        <w:rPr>
          <w:b w:val="0"/>
          <w:bCs w:val="0"/>
          <w:color w:val="auto"/>
        </w:rPr>
        <w:t>umfangreich</w:t>
      </w:r>
      <w:r w:rsidR="39CE9FA6" w:rsidRPr="7219A367">
        <w:rPr>
          <w:b w:val="0"/>
          <w:bCs w:val="0"/>
          <w:color w:val="auto"/>
        </w:rPr>
        <w:t xml:space="preserve"> aus</w:t>
      </w:r>
      <w:r w:rsidR="22764778" w:rsidRPr="7219A367">
        <w:rPr>
          <w:b w:val="0"/>
          <w:bCs w:val="0"/>
          <w:color w:val="auto"/>
        </w:rPr>
        <w:t xml:space="preserve">. Dabei geht es nicht nur um </w:t>
      </w:r>
      <w:r w:rsidR="00963263" w:rsidRPr="7219A367">
        <w:rPr>
          <w:b w:val="0"/>
          <w:bCs w:val="0"/>
          <w:color w:val="auto"/>
        </w:rPr>
        <w:t xml:space="preserve">das Laden an </w:t>
      </w:r>
      <w:r w:rsidR="22764778" w:rsidRPr="7219A367">
        <w:rPr>
          <w:b w:val="0"/>
          <w:bCs w:val="0"/>
          <w:color w:val="auto"/>
        </w:rPr>
        <w:t xml:space="preserve">Tankstellen, sondern zum Beispiel auch </w:t>
      </w:r>
      <w:r w:rsidR="6A0A1480" w:rsidRPr="7219A367">
        <w:rPr>
          <w:b w:val="0"/>
          <w:bCs w:val="0"/>
          <w:color w:val="auto"/>
        </w:rPr>
        <w:t>auf</w:t>
      </w:r>
      <w:r w:rsidR="22764778" w:rsidRPr="7219A367">
        <w:rPr>
          <w:b w:val="0"/>
          <w:bCs w:val="0"/>
          <w:color w:val="auto"/>
        </w:rPr>
        <w:t xml:space="preserve"> Parkplätze</w:t>
      </w:r>
      <w:r w:rsidR="2DFA2151" w:rsidRPr="7219A367">
        <w:rPr>
          <w:b w:val="0"/>
          <w:bCs w:val="0"/>
          <w:color w:val="auto"/>
        </w:rPr>
        <w:t>n</w:t>
      </w:r>
      <w:r w:rsidR="22764778" w:rsidRPr="7219A367">
        <w:rPr>
          <w:b w:val="0"/>
          <w:bCs w:val="0"/>
          <w:color w:val="auto"/>
        </w:rPr>
        <w:t xml:space="preserve"> </w:t>
      </w:r>
      <w:r w:rsidR="00C60EA6" w:rsidRPr="7219A367">
        <w:rPr>
          <w:b w:val="0"/>
          <w:bCs w:val="0"/>
          <w:color w:val="auto"/>
        </w:rPr>
        <w:t xml:space="preserve">etwa </w:t>
      </w:r>
      <w:r w:rsidR="22764778" w:rsidRPr="7219A367">
        <w:rPr>
          <w:b w:val="0"/>
          <w:bCs w:val="0"/>
          <w:color w:val="auto"/>
        </w:rPr>
        <w:t>von Einkaufszentren</w:t>
      </w:r>
      <w:r w:rsidR="2E0130BA" w:rsidRPr="7219A367">
        <w:rPr>
          <w:b w:val="0"/>
          <w:bCs w:val="0"/>
          <w:color w:val="auto"/>
        </w:rPr>
        <w:t>, bei</w:t>
      </w:r>
      <w:r w:rsidR="22764778" w:rsidRPr="7219A367">
        <w:rPr>
          <w:b w:val="0"/>
          <w:bCs w:val="0"/>
          <w:color w:val="auto"/>
        </w:rPr>
        <w:t xml:space="preserve"> Arbeitgebern und </w:t>
      </w:r>
      <w:r w:rsidR="0A800BD5" w:rsidRPr="7219A367">
        <w:rPr>
          <w:b w:val="0"/>
          <w:bCs w:val="0"/>
          <w:color w:val="auto"/>
        </w:rPr>
        <w:t>zuhause</w:t>
      </w:r>
      <w:r w:rsidR="22764778" w:rsidRPr="7219A367">
        <w:rPr>
          <w:b w:val="0"/>
          <w:bCs w:val="0"/>
          <w:color w:val="auto"/>
        </w:rPr>
        <w:t>.</w:t>
      </w:r>
      <w:r w:rsidR="11EB4253" w:rsidRPr="7219A367">
        <w:rPr>
          <w:b w:val="0"/>
          <w:bCs w:val="0"/>
          <w:color w:val="auto"/>
        </w:rPr>
        <w:t>”</w:t>
      </w:r>
    </w:p>
    <w:p w14:paraId="30B2E17F" w14:textId="314965C1" w:rsidR="003D59D4" w:rsidRDefault="003D59D4" w:rsidP="546C1E24">
      <w:pPr>
        <w:pStyle w:val="03Einleitung"/>
        <w:rPr>
          <w:b w:val="0"/>
          <w:bCs w:val="0"/>
          <w:color w:val="auto"/>
        </w:rPr>
      </w:pPr>
    </w:p>
    <w:p w14:paraId="59A06BB6" w14:textId="35D2B431" w:rsidR="003D59D4" w:rsidRPr="003D59D4" w:rsidRDefault="3C950BD6" w:rsidP="31F88897">
      <w:pPr>
        <w:pStyle w:val="03Einleitung"/>
        <w:rPr>
          <w:rFonts w:eastAsia="Arial" w:cs="Arial"/>
          <w:b w:val="0"/>
          <w:bCs w:val="0"/>
          <w:color w:val="auto"/>
        </w:rPr>
      </w:pPr>
      <w:r w:rsidRPr="31F88897">
        <w:rPr>
          <w:b w:val="0"/>
          <w:bCs w:val="0"/>
          <w:color w:val="auto"/>
        </w:rPr>
        <w:t>Viel wichtiger</w:t>
      </w:r>
      <w:r w:rsidR="001E7AB1">
        <w:rPr>
          <w:b w:val="0"/>
          <w:bCs w:val="0"/>
          <w:color w:val="auto"/>
        </w:rPr>
        <w:t>,</w:t>
      </w:r>
      <w:r w:rsidRPr="31F88897">
        <w:rPr>
          <w:b w:val="0"/>
          <w:bCs w:val="0"/>
          <w:color w:val="auto"/>
        </w:rPr>
        <w:t xml:space="preserve"> als einfach nur </w:t>
      </w:r>
      <w:r w:rsidR="00062863">
        <w:rPr>
          <w:b w:val="0"/>
          <w:bCs w:val="0"/>
          <w:color w:val="auto"/>
        </w:rPr>
        <w:t xml:space="preserve">immer </w:t>
      </w:r>
      <w:r w:rsidRPr="31F88897">
        <w:rPr>
          <w:b w:val="0"/>
          <w:bCs w:val="0"/>
          <w:color w:val="auto"/>
        </w:rPr>
        <w:t>höhere Ziele zu formulieren, wäre es</w:t>
      </w:r>
      <w:r w:rsidR="7AC7118E" w:rsidRPr="31F88897">
        <w:rPr>
          <w:b w:val="0"/>
          <w:bCs w:val="0"/>
          <w:color w:val="auto"/>
        </w:rPr>
        <w:t>,</w:t>
      </w:r>
      <w:r w:rsidRPr="31F88897">
        <w:rPr>
          <w:b w:val="0"/>
          <w:bCs w:val="0"/>
          <w:color w:val="auto"/>
        </w:rPr>
        <w:t xml:space="preserve"> die konkrete Umsetzung </w:t>
      </w:r>
      <w:r w:rsidR="44EC6D1E" w:rsidRPr="31F88897">
        <w:rPr>
          <w:b w:val="0"/>
          <w:bCs w:val="0"/>
          <w:color w:val="auto"/>
        </w:rPr>
        <w:t xml:space="preserve">beim Ausbau der Ladeinfrastruktur </w:t>
      </w:r>
      <w:r w:rsidRPr="31F88897">
        <w:rPr>
          <w:b w:val="0"/>
          <w:bCs w:val="0"/>
          <w:color w:val="auto"/>
        </w:rPr>
        <w:t>zu beschleunigen</w:t>
      </w:r>
      <w:r w:rsidR="001E7AB1">
        <w:rPr>
          <w:b w:val="0"/>
          <w:bCs w:val="0"/>
          <w:color w:val="auto"/>
        </w:rPr>
        <w:t xml:space="preserve">, so </w:t>
      </w:r>
      <w:proofErr w:type="gramStart"/>
      <w:r w:rsidR="001E7AB1">
        <w:rPr>
          <w:b w:val="0"/>
          <w:bCs w:val="0"/>
          <w:color w:val="auto"/>
        </w:rPr>
        <w:t>Willig</w:t>
      </w:r>
      <w:proofErr w:type="gramEnd"/>
      <w:r w:rsidR="001E7AB1">
        <w:rPr>
          <w:b w:val="0"/>
          <w:bCs w:val="0"/>
          <w:color w:val="auto"/>
        </w:rPr>
        <w:t xml:space="preserve"> weiter</w:t>
      </w:r>
      <w:r w:rsidRPr="31F88897">
        <w:rPr>
          <w:b w:val="0"/>
          <w:bCs w:val="0"/>
          <w:color w:val="auto"/>
        </w:rPr>
        <w:t>.</w:t>
      </w:r>
      <w:r w:rsidR="21C6BA80" w:rsidRPr="31F88897">
        <w:rPr>
          <w:b w:val="0"/>
          <w:bCs w:val="0"/>
          <w:color w:val="auto"/>
        </w:rPr>
        <w:t xml:space="preserve"> </w:t>
      </w:r>
      <w:r w:rsidR="44C3296E" w:rsidRPr="31F88897">
        <w:rPr>
          <w:b w:val="0"/>
          <w:bCs w:val="0"/>
          <w:color w:val="auto"/>
        </w:rPr>
        <w:t xml:space="preserve">Denn </w:t>
      </w:r>
      <w:r w:rsidR="1516E836" w:rsidRPr="31F88897">
        <w:rPr>
          <w:b w:val="0"/>
          <w:bCs w:val="0"/>
          <w:color w:val="auto"/>
        </w:rPr>
        <w:t>o</w:t>
      </w:r>
      <w:r w:rsidR="43EE95F2" w:rsidRPr="31F88897">
        <w:rPr>
          <w:b w:val="0"/>
          <w:bCs w:val="0"/>
          <w:color w:val="auto"/>
        </w:rPr>
        <w:t xml:space="preserve">bwohl die Investitionsbereitschaft </w:t>
      </w:r>
      <w:r w:rsidR="4C693939" w:rsidRPr="31F88897">
        <w:rPr>
          <w:b w:val="0"/>
          <w:bCs w:val="0"/>
          <w:color w:val="auto"/>
        </w:rPr>
        <w:t>der Mineralölwirtschaft</w:t>
      </w:r>
      <w:r w:rsidR="43EE95F2" w:rsidRPr="31F88897">
        <w:rPr>
          <w:b w:val="0"/>
          <w:bCs w:val="0"/>
          <w:color w:val="auto"/>
        </w:rPr>
        <w:t xml:space="preserve"> enorm </w:t>
      </w:r>
      <w:r w:rsidR="18EDC9BF" w:rsidRPr="31F88897">
        <w:rPr>
          <w:b w:val="0"/>
          <w:bCs w:val="0"/>
          <w:color w:val="auto"/>
        </w:rPr>
        <w:t>ist</w:t>
      </w:r>
      <w:r w:rsidR="43EE95F2" w:rsidRPr="31F88897">
        <w:rPr>
          <w:b w:val="0"/>
          <w:bCs w:val="0"/>
          <w:color w:val="auto"/>
        </w:rPr>
        <w:t xml:space="preserve">, </w:t>
      </w:r>
      <w:r w:rsidR="24D9CCC9" w:rsidRPr="31F88897">
        <w:rPr>
          <w:b w:val="0"/>
          <w:bCs w:val="0"/>
          <w:color w:val="auto"/>
        </w:rPr>
        <w:t>sei</w:t>
      </w:r>
      <w:r w:rsidR="36C1854C" w:rsidRPr="31F88897">
        <w:rPr>
          <w:b w:val="0"/>
          <w:bCs w:val="0"/>
          <w:color w:val="auto"/>
        </w:rPr>
        <w:t>en</w:t>
      </w:r>
      <w:r w:rsidR="43EE95F2" w:rsidRPr="31F88897">
        <w:rPr>
          <w:b w:val="0"/>
          <w:bCs w:val="0"/>
          <w:color w:val="auto"/>
        </w:rPr>
        <w:t xml:space="preserve"> d</w:t>
      </w:r>
      <w:r w:rsidR="223C752E" w:rsidRPr="31F88897">
        <w:rPr>
          <w:b w:val="0"/>
          <w:bCs w:val="0"/>
          <w:color w:val="auto"/>
        </w:rPr>
        <w:t>ie</w:t>
      </w:r>
      <w:r w:rsidR="61BB822C" w:rsidRPr="31F88897">
        <w:rPr>
          <w:b w:val="0"/>
          <w:bCs w:val="0"/>
          <w:color w:val="auto"/>
        </w:rPr>
        <w:t xml:space="preserve"> </w:t>
      </w:r>
      <w:r w:rsidR="5637D4EA" w:rsidRPr="31F88897">
        <w:rPr>
          <w:b w:val="0"/>
          <w:bCs w:val="0"/>
          <w:color w:val="auto"/>
        </w:rPr>
        <w:t>von der Regierung</w:t>
      </w:r>
      <w:r w:rsidR="3C137C5D" w:rsidRPr="31F88897">
        <w:rPr>
          <w:b w:val="0"/>
          <w:bCs w:val="0"/>
          <w:color w:val="auto"/>
        </w:rPr>
        <w:t xml:space="preserve"> gewünschten Ziele so</w:t>
      </w:r>
      <w:r w:rsidR="7A723FD2" w:rsidRPr="31F88897">
        <w:rPr>
          <w:b w:val="0"/>
          <w:bCs w:val="0"/>
          <w:color w:val="auto"/>
        </w:rPr>
        <w:t xml:space="preserve"> kaum zu schaffen</w:t>
      </w:r>
      <w:r w:rsidR="43EE95F2" w:rsidRPr="31F88897">
        <w:rPr>
          <w:b w:val="0"/>
          <w:bCs w:val="0"/>
          <w:color w:val="auto"/>
        </w:rPr>
        <w:t xml:space="preserve">. „Grund dafür sind </w:t>
      </w:r>
      <w:r w:rsidR="14AE572C" w:rsidRPr="31F88897">
        <w:rPr>
          <w:b w:val="0"/>
          <w:bCs w:val="0"/>
          <w:color w:val="auto"/>
        </w:rPr>
        <w:t xml:space="preserve">vor allem die </w:t>
      </w:r>
      <w:r w:rsidR="43EE95F2" w:rsidRPr="31F88897">
        <w:rPr>
          <w:b w:val="0"/>
          <w:bCs w:val="0"/>
          <w:color w:val="auto"/>
        </w:rPr>
        <w:t>bestehende</w:t>
      </w:r>
      <w:r w:rsidR="14AE572C" w:rsidRPr="31F88897">
        <w:rPr>
          <w:b w:val="0"/>
          <w:bCs w:val="0"/>
          <w:color w:val="auto"/>
        </w:rPr>
        <w:t>n</w:t>
      </w:r>
      <w:r w:rsidR="43EE95F2" w:rsidRPr="31F88897">
        <w:rPr>
          <w:b w:val="0"/>
          <w:bCs w:val="0"/>
          <w:color w:val="auto"/>
        </w:rPr>
        <w:t xml:space="preserve"> Hürden </w:t>
      </w:r>
      <w:r w:rsidR="38F6633A" w:rsidRPr="31F88897">
        <w:rPr>
          <w:b w:val="0"/>
          <w:bCs w:val="0"/>
          <w:color w:val="auto"/>
        </w:rPr>
        <w:t xml:space="preserve">bei </w:t>
      </w:r>
      <w:r w:rsidR="462A21E9" w:rsidRPr="31F88897">
        <w:rPr>
          <w:b w:val="0"/>
          <w:bCs w:val="0"/>
          <w:color w:val="auto"/>
        </w:rPr>
        <w:t>A</w:t>
      </w:r>
      <w:r w:rsidR="38F6633A" w:rsidRPr="31F88897">
        <w:rPr>
          <w:b w:val="0"/>
          <w:bCs w:val="0"/>
          <w:color w:val="auto"/>
        </w:rPr>
        <w:t>usschreibungen</w:t>
      </w:r>
      <w:r w:rsidR="462A21E9" w:rsidRPr="31F88897">
        <w:rPr>
          <w:b w:val="0"/>
          <w:bCs w:val="0"/>
          <w:color w:val="auto"/>
        </w:rPr>
        <w:t xml:space="preserve"> von Flächen</w:t>
      </w:r>
      <w:r w:rsidR="38F6633A" w:rsidRPr="31F88897">
        <w:rPr>
          <w:b w:val="0"/>
          <w:bCs w:val="0"/>
          <w:color w:val="auto"/>
        </w:rPr>
        <w:t xml:space="preserve">, </w:t>
      </w:r>
      <w:r w:rsidR="2F92C234" w:rsidRPr="31F88897">
        <w:rPr>
          <w:b w:val="0"/>
          <w:bCs w:val="0"/>
          <w:color w:val="auto"/>
        </w:rPr>
        <w:t xml:space="preserve">fehlende </w:t>
      </w:r>
      <w:r w:rsidR="43EE95F2" w:rsidRPr="31F88897">
        <w:rPr>
          <w:b w:val="0"/>
          <w:bCs w:val="0"/>
          <w:color w:val="auto"/>
        </w:rPr>
        <w:t>Netzanschlüsse</w:t>
      </w:r>
      <w:r w:rsidR="22DE7316" w:rsidRPr="31F88897">
        <w:rPr>
          <w:b w:val="0"/>
          <w:bCs w:val="0"/>
          <w:color w:val="auto"/>
        </w:rPr>
        <w:t>, langwierige Genehmigungsprozesse</w:t>
      </w:r>
      <w:r w:rsidR="43EE95F2" w:rsidRPr="31F88897">
        <w:rPr>
          <w:b w:val="0"/>
          <w:bCs w:val="0"/>
          <w:color w:val="auto"/>
        </w:rPr>
        <w:t xml:space="preserve"> sowie</w:t>
      </w:r>
      <w:r w:rsidR="14AE572C" w:rsidRPr="31F88897">
        <w:rPr>
          <w:b w:val="0"/>
          <w:bCs w:val="0"/>
          <w:color w:val="auto"/>
        </w:rPr>
        <w:t xml:space="preserve"> viel zu umständliche</w:t>
      </w:r>
      <w:r w:rsidR="43EE95F2" w:rsidRPr="31F88897">
        <w:rPr>
          <w:b w:val="0"/>
          <w:bCs w:val="0"/>
          <w:color w:val="auto"/>
        </w:rPr>
        <w:t xml:space="preserve"> Förderprogramme</w:t>
      </w:r>
      <w:r w:rsidR="2A9FAB41" w:rsidRPr="31F88897">
        <w:rPr>
          <w:b w:val="0"/>
          <w:bCs w:val="0"/>
          <w:color w:val="auto"/>
        </w:rPr>
        <w:t xml:space="preserve">”, so </w:t>
      </w:r>
      <w:proofErr w:type="gramStart"/>
      <w:r w:rsidR="2A9FAB41" w:rsidRPr="31F88897">
        <w:rPr>
          <w:b w:val="0"/>
          <w:bCs w:val="0"/>
          <w:color w:val="auto"/>
        </w:rPr>
        <w:t>Willig</w:t>
      </w:r>
      <w:proofErr w:type="gramEnd"/>
      <w:r w:rsidR="43EE95F2" w:rsidRPr="31F88897">
        <w:rPr>
          <w:b w:val="0"/>
          <w:bCs w:val="0"/>
          <w:color w:val="auto"/>
        </w:rPr>
        <w:t>.</w:t>
      </w:r>
      <w:r w:rsidR="009F5469" w:rsidRPr="31F88897">
        <w:rPr>
          <w:b w:val="0"/>
          <w:bCs w:val="0"/>
          <w:color w:val="auto"/>
        </w:rPr>
        <w:t xml:space="preserve"> </w:t>
      </w:r>
      <w:r w:rsidR="00DC7785" w:rsidRPr="31F88897">
        <w:rPr>
          <w:rFonts w:eastAsia="Arial" w:cs="Arial"/>
          <w:b w:val="0"/>
          <w:bCs w:val="0"/>
          <w:color w:val="auto"/>
        </w:rPr>
        <w:t xml:space="preserve">„Unsere Branche will </w:t>
      </w:r>
      <w:r w:rsidR="00AF7B66" w:rsidRPr="31F88897">
        <w:rPr>
          <w:rFonts w:eastAsia="Arial" w:cs="Arial"/>
          <w:b w:val="0"/>
          <w:bCs w:val="0"/>
          <w:color w:val="auto"/>
        </w:rPr>
        <w:t xml:space="preserve">entscheidend </w:t>
      </w:r>
      <w:r w:rsidR="00DC7785" w:rsidRPr="31F88897">
        <w:rPr>
          <w:rFonts w:eastAsia="Arial" w:cs="Arial"/>
          <w:b w:val="0"/>
          <w:bCs w:val="0"/>
          <w:color w:val="auto"/>
        </w:rPr>
        <w:t>daran mitarbeiten, Deutschland zum globalen Leitmarkt für Elektromobilität zu machen.</w:t>
      </w:r>
      <w:r w:rsidR="344BA691" w:rsidRPr="31F88897">
        <w:rPr>
          <w:rFonts w:eastAsia="Arial" w:cs="Arial"/>
          <w:b w:val="0"/>
          <w:bCs w:val="0"/>
          <w:color w:val="auto"/>
        </w:rPr>
        <w:t xml:space="preserve"> </w:t>
      </w:r>
      <w:r w:rsidR="344BA691" w:rsidRPr="31F88897">
        <w:rPr>
          <w:rFonts w:eastAsia="Arial" w:cs="Arial"/>
          <w:b w:val="0"/>
          <w:bCs w:val="0"/>
          <w:color w:val="333333"/>
        </w:rPr>
        <w:t>Doch dafür braucht es nicht höhere Ziele, sondern die Unterstützung der Politik insbesondere beim Abbau bestehender administrativer Hemmnisse auf bundes-, landes- und kommunaler Ebene.</w:t>
      </w:r>
      <w:r w:rsidR="5637D4EA" w:rsidRPr="31F88897">
        <w:rPr>
          <w:rFonts w:eastAsia="Arial" w:cs="Arial"/>
          <w:b w:val="0"/>
          <w:bCs w:val="0"/>
          <w:color w:val="auto"/>
        </w:rPr>
        <w:t xml:space="preserve">“, </w:t>
      </w:r>
      <w:r w:rsidR="55600E63" w:rsidRPr="31F88897">
        <w:rPr>
          <w:rFonts w:eastAsia="Arial" w:cs="Arial"/>
          <w:b w:val="0"/>
          <w:bCs w:val="0"/>
          <w:color w:val="auto"/>
        </w:rPr>
        <w:t>betont Adrian</w:t>
      </w:r>
      <w:r w:rsidR="5637D4EA" w:rsidRPr="31F88897">
        <w:rPr>
          <w:rFonts w:eastAsia="Arial" w:cs="Arial"/>
          <w:b w:val="0"/>
          <w:bCs w:val="0"/>
          <w:color w:val="auto"/>
        </w:rPr>
        <w:t xml:space="preserve"> Willig.</w:t>
      </w:r>
      <w:r w:rsidR="23673A0C" w:rsidRPr="31F88897">
        <w:rPr>
          <w:rFonts w:eastAsia="Arial" w:cs="Arial"/>
          <w:b w:val="0"/>
          <w:bCs w:val="0"/>
          <w:color w:val="auto"/>
        </w:rPr>
        <w:t xml:space="preserve"> Notwendig seien beim Ausbau der Ladeinfras</w:t>
      </w:r>
      <w:r w:rsidR="00B50B85" w:rsidRPr="31F88897">
        <w:rPr>
          <w:rFonts w:eastAsia="Arial" w:cs="Arial"/>
          <w:b w:val="0"/>
          <w:bCs w:val="0"/>
          <w:color w:val="auto"/>
        </w:rPr>
        <w:t>t</w:t>
      </w:r>
      <w:r w:rsidR="23673A0C" w:rsidRPr="31F88897">
        <w:rPr>
          <w:rFonts w:eastAsia="Arial" w:cs="Arial"/>
          <w:b w:val="0"/>
          <w:bCs w:val="0"/>
          <w:color w:val="auto"/>
        </w:rPr>
        <w:t>ruktur mehr Wettbewerb und k</w:t>
      </w:r>
      <w:r w:rsidR="55B86FDB" w:rsidRPr="31F88897">
        <w:rPr>
          <w:rFonts w:eastAsia="Arial" w:cs="Arial"/>
          <w:b w:val="0"/>
          <w:bCs w:val="0"/>
          <w:color w:val="auto"/>
        </w:rPr>
        <w:t>eine Planwirtschaft.</w:t>
      </w:r>
    </w:p>
    <w:p w14:paraId="4FC38863" w14:textId="4B494CA5" w:rsidR="00DD7C86" w:rsidRPr="00BE2C2E" w:rsidRDefault="00DD7C86" w:rsidP="008812D0">
      <w:pPr>
        <w:pStyle w:val="03Einleitung"/>
        <w:rPr>
          <w:color w:val="auto"/>
        </w:rPr>
      </w:pPr>
    </w:p>
    <w:p w14:paraId="534E6B9B" w14:textId="77777777" w:rsidR="0051205A" w:rsidRPr="00597B64" w:rsidRDefault="0051205A" w:rsidP="005663B6">
      <w:pPr>
        <w:pStyle w:val="03Einleitung"/>
        <w:rPr>
          <w:shd w:val="clear" w:color="auto" w:fill="FFFFFF"/>
        </w:rPr>
      </w:pPr>
    </w:p>
    <w:p w14:paraId="472D8F0D" w14:textId="7734807E" w:rsidR="004058B7" w:rsidRPr="004058B7" w:rsidRDefault="004058B7" w:rsidP="005D6DFE">
      <w:pPr>
        <w:pStyle w:val="05Flietext"/>
      </w:pPr>
    </w:p>
    <w:sectPr w:rsidR="004058B7" w:rsidRPr="004058B7" w:rsidSect="002113E3">
      <w:headerReference w:type="default" r:id="rId11"/>
      <w:footerReference w:type="default" r:id="rId12"/>
      <w:pgSz w:w="11906" w:h="16838"/>
      <w:pgMar w:top="2665" w:right="1134" w:bottom="1701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EE408" w14:textId="77777777" w:rsidR="00C624A5" w:rsidRDefault="00C624A5" w:rsidP="00924BA7">
      <w:pPr>
        <w:spacing w:after="0" w:line="240" w:lineRule="auto"/>
      </w:pPr>
      <w:r>
        <w:separator/>
      </w:r>
    </w:p>
    <w:p w14:paraId="708EEBD5" w14:textId="77777777" w:rsidR="00C624A5" w:rsidRDefault="00C624A5"/>
    <w:p w14:paraId="35FA3DEB" w14:textId="77777777" w:rsidR="00C624A5" w:rsidRDefault="00C624A5"/>
  </w:endnote>
  <w:endnote w:type="continuationSeparator" w:id="0">
    <w:p w14:paraId="421DF515" w14:textId="77777777" w:rsidR="00C624A5" w:rsidRDefault="00C624A5" w:rsidP="00924BA7">
      <w:pPr>
        <w:spacing w:after="0" w:line="240" w:lineRule="auto"/>
      </w:pPr>
      <w:r>
        <w:continuationSeparator/>
      </w:r>
    </w:p>
    <w:p w14:paraId="124FFA07" w14:textId="77777777" w:rsidR="00C624A5" w:rsidRDefault="00C624A5"/>
    <w:p w14:paraId="21379864" w14:textId="77777777" w:rsidR="00C624A5" w:rsidRDefault="00C624A5"/>
  </w:endnote>
  <w:endnote w:type="continuationNotice" w:id="1">
    <w:p w14:paraId="19600C82" w14:textId="77777777" w:rsidR="00C624A5" w:rsidRDefault="00C624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9354"/>
    </w:tblGrid>
    <w:tr w:rsidR="0041635A" w:rsidRPr="004A23F8" w14:paraId="3FC0BAA8" w14:textId="77777777" w:rsidTr="00FF211D">
      <w:trPr>
        <w:trHeight w:val="125"/>
      </w:trPr>
      <w:tc>
        <w:tcPr>
          <w:tcW w:w="9354" w:type="dxa"/>
          <w:tcBorders>
            <w:top w:val="single" w:sz="4" w:space="0" w:color="626B72"/>
            <w:left w:val="nil"/>
            <w:bottom w:val="nil"/>
            <w:right w:val="nil"/>
          </w:tcBorders>
        </w:tcPr>
        <w:p w14:paraId="26ED3DA1" w14:textId="77777777" w:rsidR="00D14028" w:rsidRPr="004A23F8" w:rsidRDefault="00294773" w:rsidP="0041635A">
          <w:pPr>
            <w:pStyle w:val="Fu"/>
            <w:rPr>
              <w:color w:val="6C6E71"/>
            </w:rPr>
          </w:pPr>
          <w:r w:rsidRPr="004A23F8">
            <w:rPr>
              <w:color w:val="6C6E71"/>
            </w:rPr>
            <w:t xml:space="preserve">en2x – </w:t>
          </w:r>
          <w:r w:rsidR="00D14028" w:rsidRPr="004A23F8">
            <w:rPr>
              <w:color w:val="6C6E71"/>
            </w:rPr>
            <w:t xml:space="preserve">Wirtschaftsverband </w:t>
          </w:r>
          <w:proofErr w:type="spellStart"/>
          <w:r w:rsidR="00D14028" w:rsidRPr="004A23F8">
            <w:rPr>
              <w:color w:val="6C6E71"/>
            </w:rPr>
            <w:t>Fuels</w:t>
          </w:r>
          <w:proofErr w:type="spellEnd"/>
          <w:r w:rsidR="00D14028" w:rsidRPr="004A23F8">
            <w:rPr>
              <w:color w:val="6C6E71"/>
            </w:rPr>
            <w:t xml:space="preserve"> und Energie e.V.</w:t>
          </w:r>
          <w:r w:rsidR="0083120B" w:rsidRPr="004A23F8">
            <w:rPr>
              <w:color w:val="6C6E71"/>
            </w:rPr>
            <w:t xml:space="preserve"> </w:t>
          </w:r>
          <w:r w:rsidR="00513C25">
            <w:rPr>
              <w:color w:val="6C6E71"/>
            </w:rPr>
            <w:t>|</w:t>
          </w:r>
          <w:r w:rsidR="00D14028" w:rsidRPr="004A23F8">
            <w:rPr>
              <w:color w:val="6C6E71"/>
            </w:rPr>
            <w:t xml:space="preserve"> Georgenstraße 25 </w:t>
          </w:r>
          <w:r w:rsidR="00513C25">
            <w:rPr>
              <w:color w:val="6C6E71"/>
            </w:rPr>
            <w:t>|</w:t>
          </w:r>
          <w:r w:rsidR="00D14028" w:rsidRPr="004A23F8">
            <w:rPr>
              <w:color w:val="6C6E71"/>
            </w:rPr>
            <w:t xml:space="preserve"> 10117 Berlin</w:t>
          </w:r>
          <w:r w:rsidR="00FB080A" w:rsidRPr="004A23F8">
            <w:rPr>
              <w:color w:val="6C6E71"/>
            </w:rPr>
            <w:t xml:space="preserve"> </w:t>
          </w:r>
          <w:r w:rsidR="00FB080A" w:rsidRPr="004A23F8">
            <w:rPr>
              <w:color w:val="6C6E71"/>
            </w:rPr>
            <w:tab/>
            <w:t xml:space="preserve">Seite </w:t>
          </w:r>
          <w:r w:rsidR="00FB080A" w:rsidRPr="004A23F8">
            <w:rPr>
              <w:color w:val="6C6E71"/>
            </w:rPr>
            <w:fldChar w:fldCharType="begin"/>
          </w:r>
          <w:r w:rsidR="00FB080A" w:rsidRPr="004A23F8">
            <w:rPr>
              <w:color w:val="6C6E71"/>
            </w:rPr>
            <w:instrText>PAGE  \* Arabic  \* MERGEFORMAT</w:instrText>
          </w:r>
          <w:r w:rsidR="00FB080A" w:rsidRPr="004A23F8">
            <w:rPr>
              <w:color w:val="6C6E71"/>
            </w:rPr>
            <w:fldChar w:fldCharType="separate"/>
          </w:r>
          <w:r w:rsidR="00FB080A" w:rsidRPr="004A23F8">
            <w:rPr>
              <w:color w:val="6C6E71"/>
            </w:rPr>
            <w:t>1</w:t>
          </w:r>
          <w:r w:rsidR="00FB080A" w:rsidRPr="004A23F8">
            <w:rPr>
              <w:color w:val="6C6E71"/>
            </w:rPr>
            <w:fldChar w:fldCharType="end"/>
          </w:r>
          <w:r w:rsidR="00FB080A" w:rsidRPr="004A23F8">
            <w:rPr>
              <w:color w:val="6C6E71"/>
            </w:rPr>
            <w:t xml:space="preserve"> von </w:t>
          </w:r>
          <w:r w:rsidR="004A23F8" w:rsidRPr="004A23F8">
            <w:rPr>
              <w:color w:val="6C6E71"/>
            </w:rPr>
            <w:fldChar w:fldCharType="begin"/>
          </w:r>
          <w:r w:rsidR="004A23F8" w:rsidRPr="004A23F8">
            <w:rPr>
              <w:color w:val="6C6E71"/>
            </w:rPr>
            <w:instrText>NUMPAGES  \* Arabic  \* MERGEFORMAT</w:instrText>
          </w:r>
          <w:r w:rsidR="004A23F8" w:rsidRPr="004A23F8">
            <w:rPr>
              <w:color w:val="6C6E71"/>
            </w:rPr>
            <w:fldChar w:fldCharType="separate"/>
          </w:r>
          <w:r w:rsidR="00FB080A" w:rsidRPr="004A23F8">
            <w:rPr>
              <w:color w:val="6C6E71"/>
            </w:rPr>
            <w:t>2</w:t>
          </w:r>
          <w:r w:rsidR="004A23F8" w:rsidRPr="004A23F8">
            <w:rPr>
              <w:color w:val="6C6E71"/>
            </w:rPr>
            <w:fldChar w:fldCharType="end"/>
          </w:r>
        </w:p>
        <w:p w14:paraId="766216F6" w14:textId="77777777" w:rsidR="00CD4FD7" w:rsidRPr="004A23F8" w:rsidRDefault="00CD4FD7" w:rsidP="00CD4FD7">
          <w:pPr>
            <w:pStyle w:val="Fu"/>
            <w:rPr>
              <w:b/>
              <w:bCs/>
              <w:color w:val="6C6E71"/>
            </w:rPr>
          </w:pPr>
          <w:r w:rsidRPr="004A23F8">
            <w:rPr>
              <w:b/>
              <w:bCs/>
              <w:color w:val="6C6E71"/>
            </w:rPr>
            <w:t xml:space="preserve">Pressekontakt: </w:t>
          </w:r>
        </w:p>
        <w:p w14:paraId="2C17D487" w14:textId="77777777" w:rsidR="00CD4FD7" w:rsidRPr="004A23F8" w:rsidRDefault="00CD4FD7" w:rsidP="00CD4FD7">
          <w:pPr>
            <w:pStyle w:val="Fu"/>
            <w:rPr>
              <w:color w:val="6C6E71"/>
            </w:rPr>
          </w:pPr>
          <w:r w:rsidRPr="004A23F8">
            <w:rPr>
              <w:color w:val="6C6E71"/>
            </w:rPr>
            <w:t xml:space="preserve">Alexander von Gersdorff, T +49 30 </w:t>
          </w:r>
          <w:r w:rsidR="00404C32">
            <w:rPr>
              <w:color w:val="6C6E71"/>
            </w:rPr>
            <w:t>403 66 55</w:t>
          </w:r>
          <w:r w:rsidR="00875213">
            <w:rPr>
              <w:color w:val="6C6E71"/>
            </w:rPr>
            <w:t xml:space="preserve"> </w:t>
          </w:r>
          <w:r w:rsidRPr="004A23F8">
            <w:rPr>
              <w:color w:val="6C6E71"/>
            </w:rPr>
            <w:t xml:space="preserve">50, </w:t>
          </w:r>
          <w:proofErr w:type="spellStart"/>
          <w:proofErr w:type="gramStart"/>
          <w:r w:rsidR="00872C1E">
            <w:rPr>
              <w:color w:val="6C6E71"/>
            </w:rPr>
            <w:t>a</w:t>
          </w:r>
          <w:r w:rsidRPr="004A23F8">
            <w:rPr>
              <w:color w:val="6C6E71"/>
            </w:rPr>
            <w:t>lexander.von</w:t>
          </w:r>
          <w:r w:rsidR="00872C1E">
            <w:rPr>
              <w:color w:val="6C6E71"/>
            </w:rPr>
            <w:t>g</w:t>
          </w:r>
          <w:r w:rsidRPr="004A23F8">
            <w:rPr>
              <w:color w:val="6C6E71"/>
            </w:rPr>
            <w:t>ersdorff</w:t>
          </w:r>
          <w:proofErr w:type="spellEnd"/>
          <w:proofErr w:type="gramEnd"/>
          <w:r w:rsidRPr="004A23F8">
            <w:rPr>
              <w:color w:val="6C6E71"/>
            </w:rPr>
            <w:t xml:space="preserve"> (at) en2x.de; </w:t>
          </w:r>
        </w:p>
        <w:p w14:paraId="29410DF2" w14:textId="77777777" w:rsidR="00FB080A" w:rsidRPr="004A23F8" w:rsidRDefault="00CD4FD7" w:rsidP="00CD4FD7">
          <w:pPr>
            <w:pStyle w:val="Fu"/>
            <w:rPr>
              <w:color w:val="6C6E71"/>
            </w:rPr>
          </w:pPr>
          <w:r w:rsidRPr="004A23F8">
            <w:rPr>
              <w:color w:val="6C6E71"/>
            </w:rPr>
            <w:t xml:space="preserve">Rainer Diederichs, T +49 </w:t>
          </w:r>
          <w:r w:rsidR="00404C32">
            <w:rPr>
              <w:color w:val="6C6E71"/>
            </w:rPr>
            <w:t>3</w:t>
          </w:r>
          <w:r w:rsidRPr="004A23F8">
            <w:rPr>
              <w:color w:val="6C6E71"/>
            </w:rPr>
            <w:t xml:space="preserve">0 </w:t>
          </w:r>
          <w:r w:rsidR="00404C32">
            <w:rPr>
              <w:color w:val="6C6E71"/>
            </w:rPr>
            <w:t>403</w:t>
          </w:r>
          <w:r w:rsidRPr="004A23F8">
            <w:rPr>
              <w:color w:val="6C6E71"/>
            </w:rPr>
            <w:t xml:space="preserve"> </w:t>
          </w:r>
          <w:r w:rsidR="00404C32">
            <w:rPr>
              <w:color w:val="6C6E71"/>
            </w:rPr>
            <w:t>66 55 68</w:t>
          </w:r>
          <w:r w:rsidRPr="004A23F8">
            <w:rPr>
              <w:color w:val="6C6E71"/>
            </w:rPr>
            <w:t xml:space="preserve">, </w:t>
          </w:r>
          <w:proofErr w:type="spellStart"/>
          <w:proofErr w:type="gramStart"/>
          <w:r w:rsidR="00872C1E">
            <w:rPr>
              <w:color w:val="6C6E71"/>
            </w:rPr>
            <w:t>r</w:t>
          </w:r>
          <w:r w:rsidRPr="004A23F8">
            <w:rPr>
              <w:color w:val="6C6E71"/>
            </w:rPr>
            <w:t>ainer.</w:t>
          </w:r>
          <w:r w:rsidR="00872C1E">
            <w:rPr>
              <w:color w:val="6C6E71"/>
            </w:rPr>
            <w:t>d</w:t>
          </w:r>
          <w:r w:rsidRPr="004A23F8">
            <w:rPr>
              <w:color w:val="6C6E71"/>
            </w:rPr>
            <w:t>iederichs</w:t>
          </w:r>
          <w:proofErr w:type="spellEnd"/>
          <w:proofErr w:type="gramEnd"/>
          <w:r w:rsidRPr="004A23F8">
            <w:rPr>
              <w:color w:val="6C6E71"/>
            </w:rPr>
            <w:t xml:space="preserve"> (at) en2x.de</w:t>
          </w:r>
        </w:p>
      </w:tc>
    </w:tr>
  </w:tbl>
  <w:p w14:paraId="5FC58C48" w14:textId="77777777" w:rsidR="002D03DA" w:rsidRPr="004A23F8" w:rsidRDefault="002D03DA" w:rsidP="00C12FE7">
    <w:pPr>
      <w:rPr>
        <w:color w:val="6C6E71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F4ECB" w14:textId="77777777" w:rsidR="00C624A5" w:rsidRDefault="00C624A5" w:rsidP="00924BA7">
      <w:pPr>
        <w:spacing w:after="0" w:line="240" w:lineRule="auto"/>
      </w:pPr>
      <w:r>
        <w:separator/>
      </w:r>
    </w:p>
    <w:p w14:paraId="6DDE7093" w14:textId="77777777" w:rsidR="00C624A5" w:rsidRDefault="00C624A5"/>
    <w:p w14:paraId="0991A567" w14:textId="77777777" w:rsidR="00C624A5" w:rsidRDefault="00C624A5"/>
  </w:footnote>
  <w:footnote w:type="continuationSeparator" w:id="0">
    <w:p w14:paraId="4499A124" w14:textId="77777777" w:rsidR="00C624A5" w:rsidRDefault="00C624A5" w:rsidP="00924BA7">
      <w:pPr>
        <w:spacing w:after="0" w:line="240" w:lineRule="auto"/>
      </w:pPr>
      <w:r>
        <w:continuationSeparator/>
      </w:r>
    </w:p>
    <w:p w14:paraId="54C7C85B" w14:textId="77777777" w:rsidR="00C624A5" w:rsidRDefault="00C624A5"/>
    <w:p w14:paraId="0F5E2294" w14:textId="77777777" w:rsidR="00C624A5" w:rsidRDefault="00C624A5"/>
  </w:footnote>
  <w:footnote w:type="continuationNotice" w:id="1">
    <w:p w14:paraId="131080DA" w14:textId="77777777" w:rsidR="00C624A5" w:rsidRDefault="00C624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F72D" w14:textId="77777777" w:rsidR="00811DDA" w:rsidRPr="00A13677" w:rsidRDefault="004A23F8" w:rsidP="00C5218F">
    <w:pPr>
      <w:pStyle w:val="TiteldesPapiers"/>
      <w:rPr>
        <w:sz w:val="28"/>
        <w:szCs w:val="28"/>
      </w:rPr>
    </w:pPr>
    <w:r w:rsidRPr="00A13677">
      <w:rPr>
        <w:b w:val="0"/>
        <w:caps w:val="0"/>
        <w:noProof/>
        <w:sz w:val="28"/>
        <w:szCs w:val="28"/>
      </w:rPr>
      <w:drawing>
        <wp:anchor distT="0" distB="0" distL="114300" distR="114300" simplePos="0" relativeHeight="251658241" behindDoc="1" locked="0" layoutInCell="1" allowOverlap="1" wp14:anchorId="138ECD5D" wp14:editId="68691690">
          <wp:simplePos x="0" y="0"/>
          <wp:positionH relativeFrom="leftMargin">
            <wp:posOffset>4743450</wp:posOffset>
          </wp:positionH>
          <wp:positionV relativeFrom="page">
            <wp:posOffset>362392</wp:posOffset>
          </wp:positionV>
          <wp:extent cx="2023200" cy="992716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3200" cy="992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FD7" w:rsidRPr="00A13677">
      <w:rPr>
        <w:sz w:val="28"/>
        <w:szCs w:val="28"/>
      </w:rPr>
      <w:t>PRESSEINFORMATION</w:t>
    </w:r>
  </w:p>
  <w:p w14:paraId="5BB32AB9" w14:textId="6F5780BB" w:rsidR="002D03DA" w:rsidRPr="00CC3044" w:rsidRDefault="00867EFA" w:rsidP="00A85333">
    <w:pPr>
      <w:pStyle w:val="DatumdesPapiers"/>
      <w:rPr>
        <w:b/>
        <w:caps/>
      </w:rPr>
    </w:pPr>
    <w:r w:rsidRPr="00CC304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9391D8" wp14:editId="124EC4CB">
              <wp:simplePos x="0" y="0"/>
              <wp:positionH relativeFrom="column">
                <wp:posOffset>4445</wp:posOffset>
              </wp:positionH>
              <wp:positionV relativeFrom="page">
                <wp:posOffset>1393000</wp:posOffset>
              </wp:positionV>
              <wp:extent cx="5935345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534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626B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70523B77">
            <v:line id="Gerader Verbinder 4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626b72" from=".35pt,109.7pt" to="467.7pt,109.7pt" w14:anchorId="7E909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">
              <v:stroke joinstyle="miter"/>
              <w10:wrap anchory="page"/>
            </v:line>
          </w:pict>
        </mc:Fallback>
      </mc:AlternateContent>
    </w:r>
    <w:r w:rsidR="00CD4FD7" w:rsidRPr="00CC3044">
      <w:t xml:space="preserve">Berlin, </w:t>
    </w:r>
    <w:r w:rsidR="1B6D46CF">
      <w:t>1</w:t>
    </w:r>
    <w:r w:rsidR="00B12986">
      <w:t>9</w:t>
    </w:r>
    <w:r w:rsidR="00CD4FD7" w:rsidRPr="00CC3044">
      <w:t xml:space="preserve">. </w:t>
    </w:r>
    <w:r w:rsidR="003D59D4">
      <w:t>Okto</w:t>
    </w:r>
    <w:r w:rsidR="00DD7C86">
      <w:t>ber</w:t>
    </w:r>
    <w:r w:rsidR="00CD4FD7" w:rsidRPr="00CC3044">
      <w:t xml:space="preserve"> </w:t>
    </w:r>
    <w:r w:rsidR="00DD7C86"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6A1B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BECB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268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B0D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32C5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097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EA67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49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2AC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08F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70BDD"/>
    <w:multiLevelType w:val="hybridMultilevel"/>
    <w:tmpl w:val="E4343244"/>
    <w:lvl w:ilvl="0" w:tplc="D100970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C217A8"/>
    <w:multiLevelType w:val="hybridMultilevel"/>
    <w:tmpl w:val="E474E9DA"/>
    <w:lvl w:ilvl="0" w:tplc="7D024A5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075552"/>
    <w:multiLevelType w:val="hybridMultilevel"/>
    <w:tmpl w:val="2D86CEAA"/>
    <w:lvl w:ilvl="0" w:tplc="959E45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3537D"/>
    <w:multiLevelType w:val="multilevel"/>
    <w:tmpl w:val="E6969F04"/>
    <w:lvl w:ilvl="0">
      <w:start w:val="1"/>
      <w:numFmt w:val="decimal"/>
      <w:pStyle w:val="04ZwischenberschriftEbene2"/>
      <w:suff w:val="spac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13606AC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3A00FB4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1EB52B99"/>
    <w:multiLevelType w:val="multilevel"/>
    <w:tmpl w:val="7B9C8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05A6093"/>
    <w:multiLevelType w:val="hybridMultilevel"/>
    <w:tmpl w:val="57F498D0"/>
    <w:lvl w:ilvl="0" w:tplc="0CDA8218">
      <w:numFmt w:val="bullet"/>
      <w:lvlText w:val="-"/>
      <w:lvlJc w:val="left"/>
      <w:pPr>
        <w:ind w:left="114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8" w15:restartNumberingAfterBreak="0">
    <w:nsid w:val="219761B1"/>
    <w:multiLevelType w:val="multilevel"/>
    <w:tmpl w:val="C652D554"/>
    <w:lvl w:ilvl="0">
      <w:start w:val="1"/>
      <w:numFmt w:val="decimal"/>
      <w:pStyle w:val="08AufzhlungEbene1"/>
      <w:suff w:val="space"/>
      <w:lvlText w:val="%1."/>
      <w:lvlJc w:val="left"/>
      <w:pPr>
        <w:ind w:left="360" w:hanging="36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08AufzhlungEbene2"/>
      <w:suff w:val="space"/>
      <w:lvlText w:val="%1.%2."/>
      <w:lvlJc w:val="left"/>
      <w:pPr>
        <w:ind w:left="792" w:hanging="432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38B4E26"/>
    <w:multiLevelType w:val="hybridMultilevel"/>
    <w:tmpl w:val="A06860A8"/>
    <w:lvl w:ilvl="0" w:tplc="1C902C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3A08EE"/>
    <w:multiLevelType w:val="hybridMultilevel"/>
    <w:tmpl w:val="687013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575EE0"/>
    <w:multiLevelType w:val="hybridMultilevel"/>
    <w:tmpl w:val="11FE8136"/>
    <w:lvl w:ilvl="0" w:tplc="8EB8C878">
      <w:numFmt w:val="bullet"/>
      <w:pStyle w:val="08AufzhlungSymbole"/>
      <w:lvlText w:val="-"/>
      <w:lvlJc w:val="left"/>
      <w:pPr>
        <w:ind w:left="717" w:hanging="360"/>
      </w:pPr>
      <w:rPr>
        <w:rFonts w:ascii="Arial" w:eastAsiaTheme="minorHAnsi" w:hAnsi="Arial" w:hint="default"/>
      </w:rPr>
    </w:lvl>
    <w:lvl w:ilvl="1" w:tplc="B560B48C">
      <w:numFmt w:val="bullet"/>
      <w:lvlText w:val="-"/>
      <w:lvlJc w:val="left"/>
      <w:pPr>
        <w:ind w:left="1437" w:hanging="360"/>
      </w:pPr>
      <w:rPr>
        <w:rFonts w:ascii="Arial" w:eastAsiaTheme="minorHAnsi" w:hAnsi="Arial" w:hint="default"/>
      </w:rPr>
    </w:lvl>
    <w:lvl w:ilvl="2" w:tplc="F016451C">
      <w:numFmt w:val="bullet"/>
      <w:lvlText w:val="-"/>
      <w:lvlJc w:val="left"/>
      <w:pPr>
        <w:ind w:left="2157" w:hanging="360"/>
      </w:pPr>
      <w:rPr>
        <w:rFonts w:ascii="Arial" w:eastAsiaTheme="minorHAnsi" w:hAnsi="Arial" w:hint="default"/>
      </w:rPr>
    </w:lvl>
    <w:lvl w:ilvl="3" w:tplc="EEF8699A">
      <w:numFmt w:val="bullet"/>
      <w:lvlText w:val="-"/>
      <w:lvlJc w:val="left"/>
      <w:pPr>
        <w:ind w:left="2877" w:hanging="360"/>
      </w:pPr>
      <w:rPr>
        <w:rFonts w:ascii="Arial" w:eastAsiaTheme="minorHAnsi" w:hAnsi="Arial" w:hint="default"/>
      </w:rPr>
    </w:lvl>
    <w:lvl w:ilvl="4" w:tplc="6BE2370E">
      <w:numFmt w:val="bullet"/>
      <w:lvlText w:val="-"/>
      <w:lvlJc w:val="left"/>
      <w:pPr>
        <w:ind w:left="3597" w:hanging="360"/>
      </w:pPr>
      <w:rPr>
        <w:rFonts w:ascii="Arial" w:eastAsiaTheme="minorHAnsi" w:hAnsi="Arial" w:hint="default"/>
      </w:rPr>
    </w:lvl>
    <w:lvl w:ilvl="5" w:tplc="1C2C4AD8">
      <w:numFmt w:val="bullet"/>
      <w:lvlText w:val="-"/>
      <w:lvlJc w:val="left"/>
      <w:pPr>
        <w:ind w:left="4317" w:hanging="360"/>
      </w:pPr>
      <w:rPr>
        <w:rFonts w:ascii="Arial" w:eastAsiaTheme="minorHAnsi" w:hAnsi="Arial" w:hint="default"/>
      </w:rPr>
    </w:lvl>
    <w:lvl w:ilvl="6" w:tplc="A636DC44">
      <w:numFmt w:val="bullet"/>
      <w:lvlText w:val="-"/>
      <w:lvlJc w:val="left"/>
      <w:pPr>
        <w:ind w:left="4829" w:hanging="360"/>
      </w:pPr>
      <w:rPr>
        <w:rFonts w:ascii="Arial" w:eastAsiaTheme="minorHAnsi" w:hAnsi="Arial" w:hint="default"/>
      </w:rPr>
    </w:lvl>
    <w:lvl w:ilvl="7" w:tplc="797E31EC">
      <w:numFmt w:val="bullet"/>
      <w:lvlText w:val="-"/>
      <w:lvlJc w:val="left"/>
      <w:pPr>
        <w:ind w:left="5757" w:hanging="360"/>
      </w:pPr>
      <w:rPr>
        <w:rFonts w:ascii="Arial" w:eastAsiaTheme="minorHAnsi" w:hAnsi="Arial" w:hint="default"/>
      </w:rPr>
    </w:lvl>
    <w:lvl w:ilvl="8" w:tplc="36BC4312">
      <w:numFmt w:val="bullet"/>
      <w:lvlText w:val="-"/>
      <w:lvlJc w:val="left"/>
      <w:pPr>
        <w:ind w:left="6477" w:hanging="360"/>
      </w:pPr>
      <w:rPr>
        <w:rFonts w:ascii="Arial" w:eastAsiaTheme="minorHAnsi" w:hAnsi="Arial" w:hint="default"/>
      </w:rPr>
    </w:lvl>
  </w:abstractNum>
  <w:abstractNum w:abstractNumId="22" w15:restartNumberingAfterBreak="0">
    <w:nsid w:val="2E1C34F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05902BA"/>
    <w:multiLevelType w:val="hybridMultilevel"/>
    <w:tmpl w:val="773010C2"/>
    <w:lvl w:ilvl="0" w:tplc="B4A6C2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A0B96"/>
    <w:multiLevelType w:val="multilevel"/>
    <w:tmpl w:val="E286F21E"/>
    <w:lvl w:ilvl="0">
      <w:numFmt w:val="bullet"/>
      <w:lvlText w:val="-"/>
      <w:lvlJc w:val="left"/>
      <w:pPr>
        <w:ind w:left="432" w:hanging="432"/>
      </w:pPr>
      <w:rPr>
        <w:rFonts w:ascii="Arial" w:eastAsiaTheme="minorHAnsi" w:hAnsi="Aria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3F58430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49786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88429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E12B5D"/>
    <w:multiLevelType w:val="hybridMultilevel"/>
    <w:tmpl w:val="270EC12C"/>
    <w:lvl w:ilvl="0" w:tplc="F95613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57057"/>
    <w:multiLevelType w:val="hybridMultilevel"/>
    <w:tmpl w:val="2070EDC6"/>
    <w:lvl w:ilvl="0" w:tplc="C65EBB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7398B"/>
    <w:multiLevelType w:val="multilevel"/>
    <w:tmpl w:val="D7489B6C"/>
    <w:lvl w:ilvl="0">
      <w:start w:val="1"/>
      <w:numFmt w:val="decimal"/>
      <w:pStyle w:val="04ZwischenberschriftEbene1"/>
      <w:suff w:val="space"/>
      <w:lvlText w:val="%1."/>
      <w:lvlJc w:val="left"/>
      <w:pPr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04ZwischenberschriftEbene2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04ZwischenberschriftEbene3"/>
      <w:suff w:val="space"/>
      <w:lvlText w:val="%1.%2.%3."/>
      <w:lvlJc w:val="left"/>
      <w:pPr>
        <w:ind w:left="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1AE0FA4"/>
    <w:multiLevelType w:val="hybridMultilevel"/>
    <w:tmpl w:val="16BA3328"/>
    <w:lvl w:ilvl="0" w:tplc="15269A7A">
      <w:numFmt w:val="bullet"/>
      <w:lvlText w:val="-"/>
      <w:lvlJc w:val="left"/>
      <w:pPr>
        <w:ind w:left="0" w:firstLine="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67093"/>
    <w:multiLevelType w:val="hybridMultilevel"/>
    <w:tmpl w:val="095E997A"/>
    <w:lvl w:ilvl="0" w:tplc="79A0827C">
      <w:numFmt w:val="bullet"/>
      <w:pStyle w:val="Spiegelstrichliste"/>
      <w:suff w:val="space"/>
      <w:lvlText w:val="-"/>
      <w:lvlJc w:val="left"/>
      <w:pPr>
        <w:ind w:left="0" w:firstLine="0"/>
      </w:pPr>
      <w:rPr>
        <w:rFonts w:ascii="Arial" w:eastAsiaTheme="minorHAnsi" w:hAnsi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D3377E"/>
    <w:multiLevelType w:val="hybridMultilevel"/>
    <w:tmpl w:val="127EEF74"/>
    <w:lvl w:ilvl="0" w:tplc="4B56A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C3B0D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CF05459"/>
    <w:multiLevelType w:val="hybridMultilevel"/>
    <w:tmpl w:val="AC301EA6"/>
    <w:lvl w:ilvl="0" w:tplc="DBD4E62E">
      <w:numFmt w:val="bullet"/>
      <w:suff w:val="space"/>
      <w:lvlText w:val="-"/>
      <w:lvlJc w:val="left"/>
      <w:pPr>
        <w:ind w:left="360" w:firstLine="0"/>
      </w:pPr>
      <w:rPr>
        <w:rFonts w:ascii="Arial" w:eastAsiaTheme="minorHAnsi" w:hAnsi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723734"/>
    <w:multiLevelType w:val="hybridMultilevel"/>
    <w:tmpl w:val="237EE73E"/>
    <w:lvl w:ilvl="0" w:tplc="D778B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66480">
    <w:abstractNumId w:val="25"/>
  </w:num>
  <w:num w:numId="2" w16cid:durableId="1475565324">
    <w:abstractNumId w:val="22"/>
  </w:num>
  <w:num w:numId="3" w16cid:durableId="149056620">
    <w:abstractNumId w:val="23"/>
  </w:num>
  <w:num w:numId="4" w16cid:durableId="374351265">
    <w:abstractNumId w:val="30"/>
  </w:num>
  <w:num w:numId="5" w16cid:durableId="1333335316">
    <w:abstractNumId w:val="33"/>
  </w:num>
  <w:num w:numId="6" w16cid:durableId="714505010">
    <w:abstractNumId w:val="20"/>
  </w:num>
  <w:num w:numId="7" w16cid:durableId="792947520">
    <w:abstractNumId w:val="27"/>
  </w:num>
  <w:num w:numId="8" w16cid:durableId="2093501475">
    <w:abstractNumId w:val="18"/>
  </w:num>
  <w:num w:numId="9" w16cid:durableId="1284340210">
    <w:abstractNumId w:val="16"/>
  </w:num>
  <w:num w:numId="10" w16cid:durableId="1569728087">
    <w:abstractNumId w:val="26"/>
  </w:num>
  <w:num w:numId="11" w16cid:durableId="1466745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7277314">
    <w:abstractNumId w:val="14"/>
  </w:num>
  <w:num w:numId="13" w16cid:durableId="17528479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62898291">
    <w:abstractNumId w:val="36"/>
  </w:num>
  <w:num w:numId="15" w16cid:durableId="434255803">
    <w:abstractNumId w:val="17"/>
  </w:num>
  <w:num w:numId="16" w16cid:durableId="1208105815">
    <w:abstractNumId w:val="28"/>
  </w:num>
  <w:num w:numId="17" w16cid:durableId="2055691337">
    <w:abstractNumId w:val="31"/>
  </w:num>
  <w:num w:numId="18" w16cid:durableId="290552861">
    <w:abstractNumId w:val="35"/>
  </w:num>
  <w:num w:numId="19" w16cid:durableId="1626810207">
    <w:abstractNumId w:val="32"/>
  </w:num>
  <w:num w:numId="20" w16cid:durableId="1151019042">
    <w:abstractNumId w:val="19"/>
  </w:num>
  <w:num w:numId="21" w16cid:durableId="1325471004">
    <w:abstractNumId w:val="11"/>
  </w:num>
  <w:num w:numId="22" w16cid:durableId="881593326">
    <w:abstractNumId w:val="30"/>
  </w:num>
  <w:num w:numId="23" w16cid:durableId="136724263">
    <w:abstractNumId w:val="13"/>
  </w:num>
  <w:num w:numId="24" w16cid:durableId="95953041">
    <w:abstractNumId w:val="29"/>
  </w:num>
  <w:num w:numId="25" w16cid:durableId="484401356">
    <w:abstractNumId w:val="15"/>
  </w:num>
  <w:num w:numId="26" w16cid:durableId="366876071">
    <w:abstractNumId w:val="34"/>
  </w:num>
  <w:num w:numId="27" w16cid:durableId="1388721290">
    <w:abstractNumId w:val="24"/>
  </w:num>
  <w:num w:numId="28" w16cid:durableId="2133474495">
    <w:abstractNumId w:val="21"/>
  </w:num>
  <w:num w:numId="29" w16cid:durableId="133837905">
    <w:abstractNumId w:val="21"/>
    <w:lvlOverride w:ilvl="0">
      <w:startOverride w:val="1"/>
    </w:lvlOverride>
  </w:num>
  <w:num w:numId="30" w16cid:durableId="1905599080">
    <w:abstractNumId w:val="12"/>
  </w:num>
  <w:num w:numId="31" w16cid:durableId="450443359">
    <w:abstractNumId w:val="21"/>
  </w:num>
  <w:num w:numId="32" w16cid:durableId="1541472835">
    <w:abstractNumId w:val="9"/>
  </w:num>
  <w:num w:numId="33" w16cid:durableId="1648584962">
    <w:abstractNumId w:val="7"/>
  </w:num>
  <w:num w:numId="34" w16cid:durableId="1665934615">
    <w:abstractNumId w:val="6"/>
  </w:num>
  <w:num w:numId="35" w16cid:durableId="1170172395">
    <w:abstractNumId w:val="5"/>
  </w:num>
  <w:num w:numId="36" w16cid:durableId="2011906146">
    <w:abstractNumId w:val="4"/>
  </w:num>
  <w:num w:numId="37" w16cid:durableId="229735039">
    <w:abstractNumId w:val="8"/>
  </w:num>
  <w:num w:numId="38" w16cid:durableId="1553230913">
    <w:abstractNumId w:val="3"/>
  </w:num>
  <w:num w:numId="39" w16cid:durableId="1456438226">
    <w:abstractNumId w:val="2"/>
  </w:num>
  <w:num w:numId="40" w16cid:durableId="489448496">
    <w:abstractNumId w:val="1"/>
  </w:num>
  <w:num w:numId="41" w16cid:durableId="2062316056">
    <w:abstractNumId w:val="0"/>
  </w:num>
  <w:num w:numId="42" w16cid:durableId="1409032761">
    <w:abstractNumId w:val="10"/>
  </w:num>
  <w:num w:numId="43" w16cid:durableId="20471694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86"/>
    <w:rsid w:val="0000577D"/>
    <w:rsid w:val="000067CB"/>
    <w:rsid w:val="0001037B"/>
    <w:rsid w:val="00013147"/>
    <w:rsid w:val="00021FA6"/>
    <w:rsid w:val="00030CDB"/>
    <w:rsid w:val="0003706F"/>
    <w:rsid w:val="00042439"/>
    <w:rsid w:val="00045908"/>
    <w:rsid w:val="000465C5"/>
    <w:rsid w:val="00061420"/>
    <w:rsid w:val="0006148F"/>
    <w:rsid w:val="00062863"/>
    <w:rsid w:val="00066F44"/>
    <w:rsid w:val="00080249"/>
    <w:rsid w:val="00080D21"/>
    <w:rsid w:val="00084939"/>
    <w:rsid w:val="00094BBB"/>
    <w:rsid w:val="000B5482"/>
    <w:rsid w:val="000F163D"/>
    <w:rsid w:val="001121F9"/>
    <w:rsid w:val="00117BA0"/>
    <w:rsid w:val="001234C6"/>
    <w:rsid w:val="00123D7F"/>
    <w:rsid w:val="00124675"/>
    <w:rsid w:val="00130156"/>
    <w:rsid w:val="001313B0"/>
    <w:rsid w:val="00146F73"/>
    <w:rsid w:val="00150F09"/>
    <w:rsid w:val="00175E2E"/>
    <w:rsid w:val="00177F24"/>
    <w:rsid w:val="001823DF"/>
    <w:rsid w:val="00193CEA"/>
    <w:rsid w:val="00197920"/>
    <w:rsid w:val="001A3C46"/>
    <w:rsid w:val="001A49E1"/>
    <w:rsid w:val="001B0087"/>
    <w:rsid w:val="001B3A20"/>
    <w:rsid w:val="001C1A30"/>
    <w:rsid w:val="001C3E55"/>
    <w:rsid w:val="001D1859"/>
    <w:rsid w:val="001D70A8"/>
    <w:rsid w:val="001E7318"/>
    <w:rsid w:val="001E7AB1"/>
    <w:rsid w:val="001F6944"/>
    <w:rsid w:val="002015FA"/>
    <w:rsid w:val="00203FF8"/>
    <w:rsid w:val="00206F78"/>
    <w:rsid w:val="002104D5"/>
    <w:rsid w:val="00211159"/>
    <w:rsid w:val="002111C5"/>
    <w:rsid w:val="002113E3"/>
    <w:rsid w:val="00215882"/>
    <w:rsid w:val="00220CE4"/>
    <w:rsid w:val="00226B41"/>
    <w:rsid w:val="002275A9"/>
    <w:rsid w:val="002275B2"/>
    <w:rsid w:val="00227FC2"/>
    <w:rsid w:val="00240A9E"/>
    <w:rsid w:val="002425B6"/>
    <w:rsid w:val="00245FAF"/>
    <w:rsid w:val="002557C5"/>
    <w:rsid w:val="00260315"/>
    <w:rsid w:val="00265621"/>
    <w:rsid w:val="002748EE"/>
    <w:rsid w:val="00281D9D"/>
    <w:rsid w:val="002826FF"/>
    <w:rsid w:val="00294773"/>
    <w:rsid w:val="00294B16"/>
    <w:rsid w:val="002A6C7A"/>
    <w:rsid w:val="002B0669"/>
    <w:rsid w:val="002B29F3"/>
    <w:rsid w:val="002B5BBA"/>
    <w:rsid w:val="002C05CD"/>
    <w:rsid w:val="002D03DA"/>
    <w:rsid w:val="002D0DB5"/>
    <w:rsid w:val="002D56D6"/>
    <w:rsid w:val="002F1363"/>
    <w:rsid w:val="002F6119"/>
    <w:rsid w:val="00306C4E"/>
    <w:rsid w:val="003217BE"/>
    <w:rsid w:val="00322322"/>
    <w:rsid w:val="00327076"/>
    <w:rsid w:val="00327226"/>
    <w:rsid w:val="00341ABE"/>
    <w:rsid w:val="00342AD4"/>
    <w:rsid w:val="003502F1"/>
    <w:rsid w:val="00356504"/>
    <w:rsid w:val="00371382"/>
    <w:rsid w:val="0037788B"/>
    <w:rsid w:val="003823F1"/>
    <w:rsid w:val="003921DD"/>
    <w:rsid w:val="00393F17"/>
    <w:rsid w:val="003A0167"/>
    <w:rsid w:val="003A1BB4"/>
    <w:rsid w:val="003B04C3"/>
    <w:rsid w:val="003B646B"/>
    <w:rsid w:val="003D59D4"/>
    <w:rsid w:val="003D7E05"/>
    <w:rsid w:val="003E5F13"/>
    <w:rsid w:val="003F4194"/>
    <w:rsid w:val="003F54D3"/>
    <w:rsid w:val="00400050"/>
    <w:rsid w:val="0040144F"/>
    <w:rsid w:val="00404C32"/>
    <w:rsid w:val="004058B7"/>
    <w:rsid w:val="00411D8E"/>
    <w:rsid w:val="0041364F"/>
    <w:rsid w:val="0041635A"/>
    <w:rsid w:val="00417217"/>
    <w:rsid w:val="00422A19"/>
    <w:rsid w:val="00423F3F"/>
    <w:rsid w:val="00432FC6"/>
    <w:rsid w:val="004413BA"/>
    <w:rsid w:val="00447DD3"/>
    <w:rsid w:val="00453BA0"/>
    <w:rsid w:val="00456842"/>
    <w:rsid w:val="004714B8"/>
    <w:rsid w:val="004827FA"/>
    <w:rsid w:val="00495E59"/>
    <w:rsid w:val="004A23F8"/>
    <w:rsid w:val="004B41B5"/>
    <w:rsid w:val="004B71A7"/>
    <w:rsid w:val="004C2152"/>
    <w:rsid w:val="004C21EE"/>
    <w:rsid w:val="004C5B78"/>
    <w:rsid w:val="004C64ED"/>
    <w:rsid w:val="004E6AD2"/>
    <w:rsid w:val="004E77D2"/>
    <w:rsid w:val="0050390F"/>
    <w:rsid w:val="005041F6"/>
    <w:rsid w:val="005079C6"/>
    <w:rsid w:val="0051205A"/>
    <w:rsid w:val="005123C6"/>
    <w:rsid w:val="00512A16"/>
    <w:rsid w:val="00513C25"/>
    <w:rsid w:val="005142E3"/>
    <w:rsid w:val="00525FC8"/>
    <w:rsid w:val="00527E51"/>
    <w:rsid w:val="0053289B"/>
    <w:rsid w:val="00533388"/>
    <w:rsid w:val="005426ED"/>
    <w:rsid w:val="005441E7"/>
    <w:rsid w:val="0056359E"/>
    <w:rsid w:val="00563643"/>
    <w:rsid w:val="005654BD"/>
    <w:rsid w:val="005663B6"/>
    <w:rsid w:val="00566BCB"/>
    <w:rsid w:val="00573773"/>
    <w:rsid w:val="00575962"/>
    <w:rsid w:val="00592265"/>
    <w:rsid w:val="00597B64"/>
    <w:rsid w:val="005A6BD8"/>
    <w:rsid w:val="005B170F"/>
    <w:rsid w:val="005B18F2"/>
    <w:rsid w:val="005B2582"/>
    <w:rsid w:val="005C2DC4"/>
    <w:rsid w:val="005C455A"/>
    <w:rsid w:val="005C6C38"/>
    <w:rsid w:val="005D6DFE"/>
    <w:rsid w:val="005F183D"/>
    <w:rsid w:val="005F5564"/>
    <w:rsid w:val="00602480"/>
    <w:rsid w:val="00603C5A"/>
    <w:rsid w:val="0061378F"/>
    <w:rsid w:val="00613978"/>
    <w:rsid w:val="00624C62"/>
    <w:rsid w:val="00625B62"/>
    <w:rsid w:val="00632050"/>
    <w:rsid w:val="00647CAD"/>
    <w:rsid w:val="00664F72"/>
    <w:rsid w:val="00675909"/>
    <w:rsid w:val="00680C30"/>
    <w:rsid w:val="006837D6"/>
    <w:rsid w:val="00692509"/>
    <w:rsid w:val="006A5DA6"/>
    <w:rsid w:val="006B2EB1"/>
    <w:rsid w:val="006B513A"/>
    <w:rsid w:val="006B7645"/>
    <w:rsid w:val="006B7CB8"/>
    <w:rsid w:val="006C1521"/>
    <w:rsid w:val="006C35FB"/>
    <w:rsid w:val="006D3E35"/>
    <w:rsid w:val="006D4E01"/>
    <w:rsid w:val="006E0D87"/>
    <w:rsid w:val="006E5C24"/>
    <w:rsid w:val="006E77E3"/>
    <w:rsid w:val="006F7B76"/>
    <w:rsid w:val="00702B2F"/>
    <w:rsid w:val="007038B5"/>
    <w:rsid w:val="00710993"/>
    <w:rsid w:val="007256D0"/>
    <w:rsid w:val="00727203"/>
    <w:rsid w:val="00731D34"/>
    <w:rsid w:val="00736BC3"/>
    <w:rsid w:val="00737F1A"/>
    <w:rsid w:val="00755C00"/>
    <w:rsid w:val="00760D1E"/>
    <w:rsid w:val="00762CD1"/>
    <w:rsid w:val="0076412B"/>
    <w:rsid w:val="00764E6B"/>
    <w:rsid w:val="00767E98"/>
    <w:rsid w:val="00777373"/>
    <w:rsid w:val="0078033F"/>
    <w:rsid w:val="00786D63"/>
    <w:rsid w:val="00790DBF"/>
    <w:rsid w:val="0079151F"/>
    <w:rsid w:val="00793D53"/>
    <w:rsid w:val="007A6FE2"/>
    <w:rsid w:val="007C00CF"/>
    <w:rsid w:val="007C2F3F"/>
    <w:rsid w:val="007D1E7C"/>
    <w:rsid w:val="007D4317"/>
    <w:rsid w:val="007F4D95"/>
    <w:rsid w:val="00803BD8"/>
    <w:rsid w:val="00811DDA"/>
    <w:rsid w:val="008306D9"/>
    <w:rsid w:val="0083120B"/>
    <w:rsid w:val="00833DDA"/>
    <w:rsid w:val="00841F99"/>
    <w:rsid w:val="008430BA"/>
    <w:rsid w:val="008437CA"/>
    <w:rsid w:val="00844987"/>
    <w:rsid w:val="00854BA6"/>
    <w:rsid w:val="0085658B"/>
    <w:rsid w:val="0086450C"/>
    <w:rsid w:val="008676B6"/>
    <w:rsid w:val="00867EFA"/>
    <w:rsid w:val="00872C1E"/>
    <w:rsid w:val="00875213"/>
    <w:rsid w:val="00875EC2"/>
    <w:rsid w:val="008812D0"/>
    <w:rsid w:val="00892736"/>
    <w:rsid w:val="008A03B6"/>
    <w:rsid w:val="008A1EA2"/>
    <w:rsid w:val="008A2F18"/>
    <w:rsid w:val="008B5FC8"/>
    <w:rsid w:val="008C14AC"/>
    <w:rsid w:val="008C1DA0"/>
    <w:rsid w:val="008C3412"/>
    <w:rsid w:val="008C5411"/>
    <w:rsid w:val="008D05CD"/>
    <w:rsid w:val="008D2151"/>
    <w:rsid w:val="008E0D4C"/>
    <w:rsid w:val="008E5D99"/>
    <w:rsid w:val="008F7751"/>
    <w:rsid w:val="009117D5"/>
    <w:rsid w:val="00911FED"/>
    <w:rsid w:val="00913D17"/>
    <w:rsid w:val="00917062"/>
    <w:rsid w:val="00917A5A"/>
    <w:rsid w:val="00923D71"/>
    <w:rsid w:val="00924216"/>
    <w:rsid w:val="00924BA7"/>
    <w:rsid w:val="00927626"/>
    <w:rsid w:val="009366D9"/>
    <w:rsid w:val="009407D1"/>
    <w:rsid w:val="009439EA"/>
    <w:rsid w:val="009530DD"/>
    <w:rsid w:val="00963263"/>
    <w:rsid w:val="009679D5"/>
    <w:rsid w:val="00967BC6"/>
    <w:rsid w:val="00970F96"/>
    <w:rsid w:val="00976F66"/>
    <w:rsid w:val="0098179F"/>
    <w:rsid w:val="00983E8A"/>
    <w:rsid w:val="009902BE"/>
    <w:rsid w:val="00990D0A"/>
    <w:rsid w:val="00997FA4"/>
    <w:rsid w:val="009C7DB9"/>
    <w:rsid w:val="009D3471"/>
    <w:rsid w:val="009D58DC"/>
    <w:rsid w:val="009E008E"/>
    <w:rsid w:val="009E10B5"/>
    <w:rsid w:val="009F5469"/>
    <w:rsid w:val="00A01B8B"/>
    <w:rsid w:val="00A03F19"/>
    <w:rsid w:val="00A13677"/>
    <w:rsid w:val="00A32D76"/>
    <w:rsid w:val="00A344D3"/>
    <w:rsid w:val="00A41ACA"/>
    <w:rsid w:val="00A42633"/>
    <w:rsid w:val="00A449A9"/>
    <w:rsid w:val="00A56922"/>
    <w:rsid w:val="00A56F17"/>
    <w:rsid w:val="00A57B73"/>
    <w:rsid w:val="00A712CC"/>
    <w:rsid w:val="00A723E7"/>
    <w:rsid w:val="00A8471A"/>
    <w:rsid w:val="00A85333"/>
    <w:rsid w:val="00A900D2"/>
    <w:rsid w:val="00A96C52"/>
    <w:rsid w:val="00A97796"/>
    <w:rsid w:val="00AA187C"/>
    <w:rsid w:val="00AA2104"/>
    <w:rsid w:val="00AA5A87"/>
    <w:rsid w:val="00AB4A13"/>
    <w:rsid w:val="00AB6F49"/>
    <w:rsid w:val="00AE215E"/>
    <w:rsid w:val="00AE652D"/>
    <w:rsid w:val="00AE6D8D"/>
    <w:rsid w:val="00AF5551"/>
    <w:rsid w:val="00AF7B66"/>
    <w:rsid w:val="00B02A05"/>
    <w:rsid w:val="00B101F0"/>
    <w:rsid w:val="00B12986"/>
    <w:rsid w:val="00B1423D"/>
    <w:rsid w:val="00B14C38"/>
    <w:rsid w:val="00B26D6B"/>
    <w:rsid w:val="00B27C18"/>
    <w:rsid w:val="00B321E0"/>
    <w:rsid w:val="00B328B0"/>
    <w:rsid w:val="00B47851"/>
    <w:rsid w:val="00B50B85"/>
    <w:rsid w:val="00B53407"/>
    <w:rsid w:val="00B56A00"/>
    <w:rsid w:val="00B57EAE"/>
    <w:rsid w:val="00B6D74E"/>
    <w:rsid w:val="00B7242F"/>
    <w:rsid w:val="00B77746"/>
    <w:rsid w:val="00B80109"/>
    <w:rsid w:val="00B80CC9"/>
    <w:rsid w:val="00B86DD5"/>
    <w:rsid w:val="00B95BE9"/>
    <w:rsid w:val="00B96707"/>
    <w:rsid w:val="00B97EDD"/>
    <w:rsid w:val="00BA354F"/>
    <w:rsid w:val="00BB5F9E"/>
    <w:rsid w:val="00BC04D9"/>
    <w:rsid w:val="00BC33DE"/>
    <w:rsid w:val="00BD4D91"/>
    <w:rsid w:val="00BE2C2E"/>
    <w:rsid w:val="00BE35F7"/>
    <w:rsid w:val="00BF1DB1"/>
    <w:rsid w:val="00BF35B7"/>
    <w:rsid w:val="00BF36BA"/>
    <w:rsid w:val="00C120ED"/>
    <w:rsid w:val="00C12FE7"/>
    <w:rsid w:val="00C2049E"/>
    <w:rsid w:val="00C2196D"/>
    <w:rsid w:val="00C5218F"/>
    <w:rsid w:val="00C5543C"/>
    <w:rsid w:val="00C60EA6"/>
    <w:rsid w:val="00C624A5"/>
    <w:rsid w:val="00C63DD4"/>
    <w:rsid w:val="00C659DC"/>
    <w:rsid w:val="00C703BC"/>
    <w:rsid w:val="00C815CE"/>
    <w:rsid w:val="00C95132"/>
    <w:rsid w:val="00C97729"/>
    <w:rsid w:val="00C9B054"/>
    <w:rsid w:val="00CA5FD2"/>
    <w:rsid w:val="00CB0B31"/>
    <w:rsid w:val="00CB153D"/>
    <w:rsid w:val="00CB469A"/>
    <w:rsid w:val="00CB48A3"/>
    <w:rsid w:val="00CC3044"/>
    <w:rsid w:val="00CC4657"/>
    <w:rsid w:val="00CC4C99"/>
    <w:rsid w:val="00CD4FD7"/>
    <w:rsid w:val="00CD5D32"/>
    <w:rsid w:val="00CE4BB3"/>
    <w:rsid w:val="00CF3BF9"/>
    <w:rsid w:val="00CF511D"/>
    <w:rsid w:val="00D0284A"/>
    <w:rsid w:val="00D0612F"/>
    <w:rsid w:val="00D14028"/>
    <w:rsid w:val="00D1418B"/>
    <w:rsid w:val="00D16FAD"/>
    <w:rsid w:val="00D17923"/>
    <w:rsid w:val="00D20975"/>
    <w:rsid w:val="00D23296"/>
    <w:rsid w:val="00D274ED"/>
    <w:rsid w:val="00D408B3"/>
    <w:rsid w:val="00D4175F"/>
    <w:rsid w:val="00D41B0A"/>
    <w:rsid w:val="00D457BB"/>
    <w:rsid w:val="00D51B1D"/>
    <w:rsid w:val="00D57D34"/>
    <w:rsid w:val="00D706D2"/>
    <w:rsid w:val="00D74FE8"/>
    <w:rsid w:val="00D76635"/>
    <w:rsid w:val="00D7703F"/>
    <w:rsid w:val="00D83C32"/>
    <w:rsid w:val="00D959BE"/>
    <w:rsid w:val="00DA7281"/>
    <w:rsid w:val="00DB6222"/>
    <w:rsid w:val="00DC0383"/>
    <w:rsid w:val="00DC4D21"/>
    <w:rsid w:val="00DC7785"/>
    <w:rsid w:val="00DD7C86"/>
    <w:rsid w:val="00DE28D1"/>
    <w:rsid w:val="00DE2D1B"/>
    <w:rsid w:val="00DE528F"/>
    <w:rsid w:val="00DE5E5F"/>
    <w:rsid w:val="00E04312"/>
    <w:rsid w:val="00E046E5"/>
    <w:rsid w:val="00E05A43"/>
    <w:rsid w:val="00E106F3"/>
    <w:rsid w:val="00E2075B"/>
    <w:rsid w:val="00E20F5D"/>
    <w:rsid w:val="00E26551"/>
    <w:rsid w:val="00E37044"/>
    <w:rsid w:val="00E3739C"/>
    <w:rsid w:val="00E41B0E"/>
    <w:rsid w:val="00E51712"/>
    <w:rsid w:val="00E549B6"/>
    <w:rsid w:val="00E60BA5"/>
    <w:rsid w:val="00E67927"/>
    <w:rsid w:val="00E77E60"/>
    <w:rsid w:val="00E90B69"/>
    <w:rsid w:val="00E942B6"/>
    <w:rsid w:val="00E96D07"/>
    <w:rsid w:val="00EA56B4"/>
    <w:rsid w:val="00EB0FA4"/>
    <w:rsid w:val="00EB218E"/>
    <w:rsid w:val="00ED0734"/>
    <w:rsid w:val="00ED163E"/>
    <w:rsid w:val="00ED3BC4"/>
    <w:rsid w:val="00ED5EC9"/>
    <w:rsid w:val="00EF0715"/>
    <w:rsid w:val="00F147C3"/>
    <w:rsid w:val="00F17365"/>
    <w:rsid w:val="00F218E5"/>
    <w:rsid w:val="00F223BF"/>
    <w:rsid w:val="00F22D47"/>
    <w:rsid w:val="00F25CAB"/>
    <w:rsid w:val="00F3478F"/>
    <w:rsid w:val="00F428CF"/>
    <w:rsid w:val="00F42E37"/>
    <w:rsid w:val="00F4760D"/>
    <w:rsid w:val="00F63B8D"/>
    <w:rsid w:val="00F86764"/>
    <w:rsid w:val="00F94EA8"/>
    <w:rsid w:val="00F96356"/>
    <w:rsid w:val="00FA0C4D"/>
    <w:rsid w:val="00FA0C9C"/>
    <w:rsid w:val="00FA18DD"/>
    <w:rsid w:val="00FA6727"/>
    <w:rsid w:val="00FA7A64"/>
    <w:rsid w:val="00FB080A"/>
    <w:rsid w:val="00FB2C14"/>
    <w:rsid w:val="00FC09F4"/>
    <w:rsid w:val="00FC22E7"/>
    <w:rsid w:val="00FD236E"/>
    <w:rsid w:val="00FF047B"/>
    <w:rsid w:val="00FF211D"/>
    <w:rsid w:val="00FF35C6"/>
    <w:rsid w:val="01C75810"/>
    <w:rsid w:val="01EED17F"/>
    <w:rsid w:val="02190C7A"/>
    <w:rsid w:val="0275FCD6"/>
    <w:rsid w:val="02AC3E0C"/>
    <w:rsid w:val="02C62FB7"/>
    <w:rsid w:val="03CB2A72"/>
    <w:rsid w:val="03F6649B"/>
    <w:rsid w:val="0443163F"/>
    <w:rsid w:val="0494CAA9"/>
    <w:rsid w:val="0537404A"/>
    <w:rsid w:val="05615C2E"/>
    <w:rsid w:val="05680F31"/>
    <w:rsid w:val="05959993"/>
    <w:rsid w:val="05C4FF8D"/>
    <w:rsid w:val="05E7D9D3"/>
    <w:rsid w:val="05E9463B"/>
    <w:rsid w:val="069FDFF4"/>
    <w:rsid w:val="07ACC8EE"/>
    <w:rsid w:val="07D2EB9D"/>
    <w:rsid w:val="089212F4"/>
    <w:rsid w:val="08B711E8"/>
    <w:rsid w:val="08DB5896"/>
    <w:rsid w:val="0975D0B5"/>
    <w:rsid w:val="09983A9A"/>
    <w:rsid w:val="09C097A6"/>
    <w:rsid w:val="09CA4A99"/>
    <w:rsid w:val="0A800BD5"/>
    <w:rsid w:val="0B4F5C10"/>
    <w:rsid w:val="0B73A2BE"/>
    <w:rsid w:val="0BA5070C"/>
    <w:rsid w:val="0C609C83"/>
    <w:rsid w:val="0C9CDFE3"/>
    <w:rsid w:val="0CDA18D8"/>
    <w:rsid w:val="0D260ACB"/>
    <w:rsid w:val="0D4B51F0"/>
    <w:rsid w:val="0DB51815"/>
    <w:rsid w:val="0DD95FBE"/>
    <w:rsid w:val="0E120871"/>
    <w:rsid w:val="0E8E200F"/>
    <w:rsid w:val="0F726300"/>
    <w:rsid w:val="0F7C5A77"/>
    <w:rsid w:val="0F8FEB18"/>
    <w:rsid w:val="10235918"/>
    <w:rsid w:val="104E5E5C"/>
    <w:rsid w:val="10685007"/>
    <w:rsid w:val="10A26865"/>
    <w:rsid w:val="1126C34B"/>
    <w:rsid w:val="1129CE68"/>
    <w:rsid w:val="112A247F"/>
    <w:rsid w:val="113380C6"/>
    <w:rsid w:val="11864DF5"/>
    <w:rsid w:val="11CB44E4"/>
    <w:rsid w:val="11EB4253"/>
    <w:rsid w:val="121BF297"/>
    <w:rsid w:val="1244C139"/>
    <w:rsid w:val="124FCEC7"/>
    <w:rsid w:val="1254F447"/>
    <w:rsid w:val="1287FE56"/>
    <w:rsid w:val="12BE3D8E"/>
    <w:rsid w:val="12E541D8"/>
    <w:rsid w:val="135E1F32"/>
    <w:rsid w:val="13F23CAB"/>
    <w:rsid w:val="145B2039"/>
    <w:rsid w:val="1467739E"/>
    <w:rsid w:val="147F5D51"/>
    <w:rsid w:val="14AE572C"/>
    <w:rsid w:val="14CF3521"/>
    <w:rsid w:val="1516E836"/>
    <w:rsid w:val="17755589"/>
    <w:rsid w:val="17C1477C"/>
    <w:rsid w:val="17F788B2"/>
    <w:rsid w:val="181E37D8"/>
    <w:rsid w:val="186CFD71"/>
    <w:rsid w:val="186F3AD5"/>
    <w:rsid w:val="18779B6F"/>
    <w:rsid w:val="18EDC9BF"/>
    <w:rsid w:val="198E60E5"/>
    <w:rsid w:val="1A60F24A"/>
    <w:rsid w:val="1A761D9D"/>
    <w:rsid w:val="1AF4DFD0"/>
    <w:rsid w:val="1B631762"/>
    <w:rsid w:val="1B6D46CF"/>
    <w:rsid w:val="1B7AF17B"/>
    <w:rsid w:val="1BD6782C"/>
    <w:rsid w:val="1C1B6F1B"/>
    <w:rsid w:val="1C218AA6"/>
    <w:rsid w:val="1C58FE5F"/>
    <w:rsid w:val="1C6C807A"/>
    <w:rsid w:val="1CF9EF95"/>
    <w:rsid w:val="1D792E61"/>
    <w:rsid w:val="1D7BE2D8"/>
    <w:rsid w:val="1DD2F694"/>
    <w:rsid w:val="1DFB618A"/>
    <w:rsid w:val="1EB9F1E2"/>
    <w:rsid w:val="1F72859B"/>
    <w:rsid w:val="1F7F4316"/>
    <w:rsid w:val="1F8507FA"/>
    <w:rsid w:val="1FB5844C"/>
    <w:rsid w:val="2009CF15"/>
    <w:rsid w:val="20122FAF"/>
    <w:rsid w:val="2162FCA9"/>
    <w:rsid w:val="21C6BA80"/>
    <w:rsid w:val="2225637E"/>
    <w:rsid w:val="22379A74"/>
    <w:rsid w:val="223C752E"/>
    <w:rsid w:val="22764778"/>
    <w:rsid w:val="22A796A7"/>
    <w:rsid w:val="22DE7316"/>
    <w:rsid w:val="22F90DA8"/>
    <w:rsid w:val="23109B0B"/>
    <w:rsid w:val="2357378C"/>
    <w:rsid w:val="23673A0C"/>
    <w:rsid w:val="237FFB96"/>
    <w:rsid w:val="23F195F8"/>
    <w:rsid w:val="241BC65B"/>
    <w:rsid w:val="24BEA9C5"/>
    <w:rsid w:val="24D9CCC9"/>
    <w:rsid w:val="24ED7847"/>
    <w:rsid w:val="2529ACCF"/>
    <w:rsid w:val="25C812DD"/>
    <w:rsid w:val="25F59D3F"/>
    <w:rsid w:val="25FE5413"/>
    <w:rsid w:val="264949E7"/>
    <w:rsid w:val="26B13A14"/>
    <w:rsid w:val="26B704E0"/>
    <w:rsid w:val="27308135"/>
    <w:rsid w:val="27487AA2"/>
    <w:rsid w:val="276420A7"/>
    <w:rsid w:val="27AE2CAD"/>
    <w:rsid w:val="27E6E0B0"/>
    <w:rsid w:val="27EEF479"/>
    <w:rsid w:val="2831F32A"/>
    <w:rsid w:val="29171594"/>
    <w:rsid w:val="29ABB284"/>
    <w:rsid w:val="29ABCA24"/>
    <w:rsid w:val="2A57042D"/>
    <w:rsid w:val="2A9FAB41"/>
    <w:rsid w:val="2AE106D4"/>
    <w:rsid w:val="2AEBFEE2"/>
    <w:rsid w:val="2B1EDA86"/>
    <w:rsid w:val="2B2501A4"/>
    <w:rsid w:val="2B32F74C"/>
    <w:rsid w:val="2BE47107"/>
    <w:rsid w:val="2BFAE2F9"/>
    <w:rsid w:val="2C3F6925"/>
    <w:rsid w:val="2D12ADAD"/>
    <w:rsid w:val="2D61578F"/>
    <w:rsid w:val="2DF54263"/>
    <w:rsid w:val="2DFA2151"/>
    <w:rsid w:val="2E0130BA"/>
    <w:rsid w:val="2E235ECF"/>
    <w:rsid w:val="2E7AF29F"/>
    <w:rsid w:val="2E94B49C"/>
    <w:rsid w:val="2E97131F"/>
    <w:rsid w:val="2EC5B8C5"/>
    <w:rsid w:val="2EF24CA8"/>
    <w:rsid w:val="2F317B80"/>
    <w:rsid w:val="2F3EF795"/>
    <w:rsid w:val="2F92C234"/>
    <w:rsid w:val="2FC4E980"/>
    <w:rsid w:val="2FCA24CD"/>
    <w:rsid w:val="3033E994"/>
    <w:rsid w:val="3034E5B3"/>
    <w:rsid w:val="306B6357"/>
    <w:rsid w:val="30896AEE"/>
    <w:rsid w:val="31309531"/>
    <w:rsid w:val="31F88897"/>
    <w:rsid w:val="322B4890"/>
    <w:rsid w:val="32DAA83A"/>
    <w:rsid w:val="32E2011F"/>
    <w:rsid w:val="33789C02"/>
    <w:rsid w:val="33A07463"/>
    <w:rsid w:val="33D4FA45"/>
    <w:rsid w:val="34051F74"/>
    <w:rsid w:val="344BA691"/>
    <w:rsid w:val="345630D3"/>
    <w:rsid w:val="348596CD"/>
    <w:rsid w:val="348E2CB8"/>
    <w:rsid w:val="35374C96"/>
    <w:rsid w:val="3546C200"/>
    <w:rsid w:val="35F50124"/>
    <w:rsid w:val="36105395"/>
    <w:rsid w:val="36477444"/>
    <w:rsid w:val="36C1854C"/>
    <w:rsid w:val="372F8177"/>
    <w:rsid w:val="37CE45F7"/>
    <w:rsid w:val="38214B28"/>
    <w:rsid w:val="38295EF1"/>
    <w:rsid w:val="385D515E"/>
    <w:rsid w:val="38741857"/>
    <w:rsid w:val="38F6633A"/>
    <w:rsid w:val="39CE9FA6"/>
    <w:rsid w:val="39E5AEB4"/>
    <w:rsid w:val="3A12AB3F"/>
    <w:rsid w:val="3A3439FE"/>
    <w:rsid w:val="3A8B2B75"/>
    <w:rsid w:val="3B499EB9"/>
    <w:rsid w:val="3C137C5D"/>
    <w:rsid w:val="3C950BD6"/>
    <w:rsid w:val="3CF54830"/>
    <w:rsid w:val="3D41F9D4"/>
    <w:rsid w:val="3D9EEA30"/>
    <w:rsid w:val="3DB97DEB"/>
    <w:rsid w:val="3EF269A3"/>
    <w:rsid w:val="3EF99109"/>
    <w:rsid w:val="3F141A95"/>
    <w:rsid w:val="3F288E33"/>
    <w:rsid w:val="3F36C43F"/>
    <w:rsid w:val="3F9FF26C"/>
    <w:rsid w:val="40CB4468"/>
    <w:rsid w:val="41250C9B"/>
    <w:rsid w:val="41B97918"/>
    <w:rsid w:val="4285672A"/>
    <w:rsid w:val="42C485D8"/>
    <w:rsid w:val="431B3CAC"/>
    <w:rsid w:val="4396E1BE"/>
    <w:rsid w:val="43DFFF42"/>
    <w:rsid w:val="43EE95F2"/>
    <w:rsid w:val="44B343CA"/>
    <w:rsid w:val="44C3296E"/>
    <w:rsid w:val="44EC6D1E"/>
    <w:rsid w:val="45A39E00"/>
    <w:rsid w:val="462A21E9"/>
    <w:rsid w:val="465E5E88"/>
    <w:rsid w:val="46B67B63"/>
    <w:rsid w:val="4723C607"/>
    <w:rsid w:val="47BAF1A7"/>
    <w:rsid w:val="486B02D1"/>
    <w:rsid w:val="487242B4"/>
    <w:rsid w:val="48EBBF09"/>
    <w:rsid w:val="4966E520"/>
    <w:rsid w:val="4A5553FA"/>
    <w:rsid w:val="4A69DC7A"/>
    <w:rsid w:val="4A9A90A9"/>
    <w:rsid w:val="4B0529D3"/>
    <w:rsid w:val="4B410A80"/>
    <w:rsid w:val="4B41A702"/>
    <w:rsid w:val="4C0EBE93"/>
    <w:rsid w:val="4C693939"/>
    <w:rsid w:val="4CBBF8CA"/>
    <w:rsid w:val="4CC5ABBD"/>
    <w:rsid w:val="4DF3E863"/>
    <w:rsid w:val="4E2B0912"/>
    <w:rsid w:val="4E761B8C"/>
    <w:rsid w:val="4E84D145"/>
    <w:rsid w:val="4E9052B1"/>
    <w:rsid w:val="4ED5741F"/>
    <w:rsid w:val="4F4E807B"/>
    <w:rsid w:val="5040543F"/>
    <w:rsid w:val="51682DE7"/>
    <w:rsid w:val="517A0BC9"/>
    <w:rsid w:val="5217CECC"/>
    <w:rsid w:val="52588C43"/>
    <w:rsid w:val="52618080"/>
    <w:rsid w:val="5287511D"/>
    <w:rsid w:val="52B11B55"/>
    <w:rsid w:val="52EA34D6"/>
    <w:rsid w:val="52F6F251"/>
    <w:rsid w:val="537E44E6"/>
    <w:rsid w:val="53BD795E"/>
    <w:rsid w:val="54069616"/>
    <w:rsid w:val="546C1E24"/>
    <w:rsid w:val="55600E63"/>
    <w:rsid w:val="557D5E97"/>
    <w:rsid w:val="55B86FDB"/>
    <w:rsid w:val="55F6DAEC"/>
    <w:rsid w:val="56097AE3"/>
    <w:rsid w:val="56341726"/>
    <w:rsid w:val="5637D4EA"/>
    <w:rsid w:val="565C821C"/>
    <w:rsid w:val="56F28A6A"/>
    <w:rsid w:val="5713FF8D"/>
    <w:rsid w:val="572ECA85"/>
    <w:rsid w:val="57F7C59D"/>
    <w:rsid w:val="58BFB903"/>
    <w:rsid w:val="5962699C"/>
    <w:rsid w:val="59998A4B"/>
    <w:rsid w:val="59F67AA7"/>
    <w:rsid w:val="5A1AC155"/>
    <w:rsid w:val="5B71AFF4"/>
    <w:rsid w:val="5B730363"/>
    <w:rsid w:val="5B73612F"/>
    <w:rsid w:val="5BB2BE5A"/>
    <w:rsid w:val="5C2516F8"/>
    <w:rsid w:val="5C3FAAB3"/>
    <w:rsid w:val="5C7C8688"/>
    <w:rsid w:val="5D3B5A31"/>
    <w:rsid w:val="5D64C146"/>
    <w:rsid w:val="5DF212C0"/>
    <w:rsid w:val="5E198197"/>
    <w:rsid w:val="5E65738A"/>
    <w:rsid w:val="5EF480D4"/>
    <w:rsid w:val="5F31BD0E"/>
    <w:rsid w:val="5F48C6C6"/>
    <w:rsid w:val="5F7419AF"/>
    <w:rsid w:val="5F7F1B5A"/>
    <w:rsid w:val="5FDA9F5D"/>
    <w:rsid w:val="5FF12C71"/>
    <w:rsid w:val="6012D8D1"/>
    <w:rsid w:val="6092179D"/>
    <w:rsid w:val="60BEB072"/>
    <w:rsid w:val="61655C25"/>
    <w:rsid w:val="61BB822C"/>
    <w:rsid w:val="62059D0C"/>
    <w:rsid w:val="6215F929"/>
    <w:rsid w:val="623C87A7"/>
    <w:rsid w:val="62973033"/>
    <w:rsid w:val="62C5B6B4"/>
    <w:rsid w:val="647B38E5"/>
    <w:rsid w:val="64FAF4F5"/>
    <w:rsid w:val="6555FDA5"/>
    <w:rsid w:val="6581F47A"/>
    <w:rsid w:val="6589428E"/>
    <w:rsid w:val="65D77D31"/>
    <w:rsid w:val="665FAB0C"/>
    <w:rsid w:val="6695F075"/>
    <w:rsid w:val="66B41AEC"/>
    <w:rsid w:val="6742A2CC"/>
    <w:rsid w:val="67441F60"/>
    <w:rsid w:val="67FD4608"/>
    <w:rsid w:val="689F076E"/>
    <w:rsid w:val="6A0A1480"/>
    <w:rsid w:val="6B5D078F"/>
    <w:rsid w:val="6B61D9B4"/>
    <w:rsid w:val="6B69A999"/>
    <w:rsid w:val="6BDA2F28"/>
    <w:rsid w:val="6C7B114A"/>
    <w:rsid w:val="6DABE939"/>
    <w:rsid w:val="6DCC997A"/>
    <w:rsid w:val="6DECA6B0"/>
    <w:rsid w:val="6E932087"/>
    <w:rsid w:val="6EA295F1"/>
    <w:rsid w:val="6F2A99E1"/>
    <w:rsid w:val="706CF76B"/>
    <w:rsid w:val="70BEABD5"/>
    <w:rsid w:val="7145FE6A"/>
    <w:rsid w:val="71EF7831"/>
    <w:rsid w:val="720D7858"/>
    <w:rsid w:val="720FFA9C"/>
    <w:rsid w:val="7219A367"/>
    <w:rsid w:val="72960D1E"/>
    <w:rsid w:val="7370E3ED"/>
    <w:rsid w:val="73B878E5"/>
    <w:rsid w:val="73C08CAE"/>
    <w:rsid w:val="7435F850"/>
    <w:rsid w:val="74AC29D8"/>
    <w:rsid w:val="74F68409"/>
    <w:rsid w:val="74FF3ADD"/>
    <w:rsid w:val="755B2F1A"/>
    <w:rsid w:val="75C4EFAC"/>
    <w:rsid w:val="763C4ADD"/>
    <w:rsid w:val="76490858"/>
    <w:rsid w:val="78846224"/>
    <w:rsid w:val="79343FBD"/>
    <w:rsid w:val="7A01EA02"/>
    <w:rsid w:val="7A271859"/>
    <w:rsid w:val="7A698A71"/>
    <w:rsid w:val="7A723FD2"/>
    <w:rsid w:val="7AC7118E"/>
    <w:rsid w:val="7B404FEF"/>
    <w:rsid w:val="7BC14A5E"/>
    <w:rsid w:val="7BDB78A4"/>
    <w:rsid w:val="7C2D2D0E"/>
    <w:rsid w:val="7CE0A7BB"/>
    <w:rsid w:val="7CEBA052"/>
    <w:rsid w:val="7D8A9DFF"/>
    <w:rsid w:val="7D9B5DDD"/>
    <w:rsid w:val="7DBAF5F4"/>
    <w:rsid w:val="7E5EA211"/>
    <w:rsid w:val="7F407845"/>
    <w:rsid w:val="7FB2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3665B"/>
  <w15:docId w15:val="{D37CBD41-AD26-4EB8-A80A-7ED84685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DC4D21"/>
    <w:rPr>
      <w:rFonts w:ascii="Arial" w:hAnsi="Arial"/>
    </w:rPr>
  </w:style>
  <w:style w:type="paragraph" w:styleId="berschrift1">
    <w:name w:val="heading 1"/>
    <w:next w:val="Standard"/>
    <w:link w:val="berschrift1Zchn"/>
    <w:autoRedefine/>
    <w:uiPriority w:val="9"/>
    <w:rsid w:val="00BA354F"/>
    <w:pPr>
      <w:keepNext/>
      <w:keepLines/>
      <w:spacing w:before="360" w:after="120" w:line="240" w:lineRule="auto"/>
      <w:outlineLvl w:val="0"/>
    </w:pPr>
    <w:rPr>
      <w:rFonts w:ascii="Arial" w:eastAsia="Times New Roman" w:hAnsi="Arial" w:cs="Times New Roman"/>
      <w:b/>
      <w:color w:val="250F51"/>
      <w:sz w:val="28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3A1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A5F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08AufzhlungEbene1"/>
    <w:next w:val="Standard"/>
    <w:link w:val="berschrift4Zchn"/>
    <w:uiPriority w:val="9"/>
    <w:unhideWhenUsed/>
    <w:rsid w:val="00CA5FD2"/>
    <w:pPr>
      <w:spacing w:before="40" w:after="0"/>
    </w:pPr>
    <w:rPr>
      <w:rFonts w:eastAsiaTheme="majorEastAsia" w:cstheme="majorBidi"/>
      <w:b/>
      <w:iCs/>
    </w:rPr>
  </w:style>
  <w:style w:type="paragraph" w:styleId="berschrift5">
    <w:name w:val="heading 5"/>
    <w:basedOn w:val="08AufzhlungEbene1"/>
    <w:next w:val="Standard"/>
    <w:link w:val="berschrift5Zchn"/>
    <w:uiPriority w:val="9"/>
    <w:unhideWhenUsed/>
    <w:rsid w:val="00CA5FD2"/>
    <w:p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08AufzhlungEbene1"/>
    <w:next w:val="Standard"/>
    <w:link w:val="berschrift6Zchn"/>
    <w:uiPriority w:val="9"/>
    <w:unhideWhenUsed/>
    <w:rsid w:val="00CA5FD2"/>
    <w:p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CA5F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CA5F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CA5F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4BA7"/>
  </w:style>
  <w:style w:type="paragraph" w:styleId="Fuzeile">
    <w:name w:val="footer"/>
    <w:basedOn w:val="Standard"/>
    <w:link w:val="FuzeileZchn"/>
    <w:uiPriority w:val="99"/>
    <w:unhideWhenUsed/>
    <w:rsid w:val="009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4BA7"/>
  </w:style>
  <w:style w:type="table" w:styleId="Tabellenraster">
    <w:name w:val="Table Grid"/>
    <w:basedOn w:val="NormaleTabelle"/>
    <w:uiPriority w:val="39"/>
    <w:rsid w:val="005A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56922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354F"/>
    <w:rPr>
      <w:rFonts w:ascii="Arial" w:eastAsia="Times New Roman" w:hAnsi="Arial" w:cs="Times New Roman"/>
      <w:b/>
      <w:color w:val="250F51"/>
      <w:sz w:val="28"/>
      <w:szCs w:val="36"/>
    </w:rPr>
  </w:style>
  <w:style w:type="paragraph" w:customStyle="1" w:styleId="Kopf">
    <w:name w:val="Kopf"/>
    <w:qFormat/>
    <w:rsid w:val="0053289B"/>
    <w:pPr>
      <w:spacing w:after="0" w:line="240" w:lineRule="auto"/>
      <w:jc w:val="right"/>
    </w:pPr>
    <w:rPr>
      <w:rFonts w:ascii="Arial" w:hAnsi="Arial" w:cs="Arial"/>
      <w:color w:val="1E2832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A1B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3A1BB4"/>
    <w:rPr>
      <w:i/>
      <w:iCs/>
      <w:color w:val="404040" w:themeColor="text1" w:themeTint="BF"/>
    </w:rPr>
  </w:style>
  <w:style w:type="paragraph" w:customStyle="1" w:styleId="02Titel">
    <w:name w:val="02_Titel"/>
    <w:link w:val="02TitelZchn"/>
    <w:qFormat/>
    <w:rsid w:val="00AF5551"/>
    <w:pPr>
      <w:spacing w:after="240" w:line="240" w:lineRule="auto"/>
    </w:pPr>
    <w:rPr>
      <w:rFonts w:ascii="Arial" w:eastAsiaTheme="majorEastAsia" w:hAnsi="Arial" w:cstheme="majorBidi"/>
      <w:b/>
      <w:bCs/>
      <w:color w:val="250F51"/>
      <w:sz w:val="32"/>
      <w:szCs w:val="32"/>
    </w:rPr>
  </w:style>
  <w:style w:type="paragraph" w:styleId="Listenabsatz">
    <w:name w:val="List Paragraph"/>
    <w:basedOn w:val="Standard"/>
    <w:link w:val="ListenabsatzZchn"/>
    <w:uiPriority w:val="34"/>
    <w:qFormat/>
    <w:rsid w:val="00CA5FD2"/>
    <w:pPr>
      <w:ind w:left="720"/>
      <w:contextualSpacing/>
    </w:pPr>
  </w:style>
  <w:style w:type="character" w:customStyle="1" w:styleId="02TitelZchn">
    <w:name w:val="02_Titel Zchn"/>
    <w:basedOn w:val="Absatz-Standardschriftart"/>
    <w:link w:val="02Titel"/>
    <w:rsid w:val="00AF5551"/>
    <w:rPr>
      <w:rFonts w:ascii="Arial" w:eastAsiaTheme="majorEastAsia" w:hAnsi="Arial" w:cstheme="majorBidi"/>
      <w:b/>
      <w:bCs/>
      <w:color w:val="250F51"/>
      <w:sz w:val="32"/>
      <w:szCs w:val="32"/>
    </w:rPr>
  </w:style>
  <w:style w:type="paragraph" w:customStyle="1" w:styleId="08AufzhlungEbene1">
    <w:name w:val="08_Aufzählung_Ebene1"/>
    <w:link w:val="08AufzhlungEbene1Zchn"/>
    <w:qFormat/>
    <w:rsid w:val="004058B7"/>
    <w:pPr>
      <w:numPr>
        <w:numId w:val="8"/>
      </w:numPr>
      <w:spacing w:after="120" w:line="270" w:lineRule="exact"/>
      <w:ind w:left="357" w:hanging="357"/>
      <w:outlineLvl w:val="3"/>
    </w:pPr>
    <w:rPr>
      <w:rFonts w:ascii="Arial" w:eastAsia="Times New Roman" w:hAnsi="Arial" w:cs="Times New Roman"/>
      <w:bCs/>
      <w:color w:val="1E28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A5F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A5FD2"/>
    <w:rPr>
      <w:rFonts w:ascii="Arial" w:hAnsi="Arial"/>
    </w:rPr>
  </w:style>
  <w:style w:type="character" w:customStyle="1" w:styleId="08AufzhlungEbene1Zchn">
    <w:name w:val="08_Aufzählung_Ebene1 Zchn"/>
    <w:basedOn w:val="ListenabsatzZchn"/>
    <w:link w:val="08AufzhlungEbene1"/>
    <w:rsid w:val="004058B7"/>
    <w:rPr>
      <w:rFonts w:ascii="Arial" w:eastAsia="Times New Roman" w:hAnsi="Arial" w:cs="Times New Roman"/>
      <w:bCs/>
      <w:color w:val="1E28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A5FD2"/>
    <w:rPr>
      <w:rFonts w:ascii="Arial" w:eastAsiaTheme="majorEastAsia" w:hAnsi="Arial" w:cstheme="majorBidi"/>
      <w:iCs/>
      <w:color w:val="1E283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A5FD2"/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A5FD2"/>
    <w:rPr>
      <w:rFonts w:asciiTheme="majorHAnsi" w:eastAsiaTheme="majorEastAsia" w:hAnsiTheme="majorHAnsi" w:cstheme="majorBidi"/>
      <w:b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A5FD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A5F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A5F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Fu">
    <w:name w:val="Fuß"/>
    <w:link w:val="FuZchn"/>
    <w:qFormat/>
    <w:rsid w:val="0041635A"/>
    <w:pPr>
      <w:tabs>
        <w:tab w:val="right" w:pos="9360"/>
      </w:tabs>
      <w:spacing w:after="0" w:line="200" w:lineRule="exact"/>
    </w:pPr>
    <w:rPr>
      <w:rFonts w:ascii="Arial" w:hAnsi="Arial" w:cs="Arial"/>
      <w:color w:val="626B72"/>
      <w:sz w:val="16"/>
      <w:szCs w:val="16"/>
    </w:rPr>
  </w:style>
  <w:style w:type="character" w:customStyle="1" w:styleId="FuZchn">
    <w:name w:val="Fuß Zchn"/>
    <w:basedOn w:val="FuzeileZchn"/>
    <w:link w:val="Fu"/>
    <w:rsid w:val="0041635A"/>
    <w:rPr>
      <w:rFonts w:ascii="Arial" w:hAnsi="Arial" w:cs="Arial"/>
      <w:color w:val="626B72"/>
      <w:sz w:val="16"/>
      <w:szCs w:val="16"/>
    </w:rPr>
  </w:style>
  <w:style w:type="paragraph" w:customStyle="1" w:styleId="04ZwischenberschriftEbene1">
    <w:name w:val="04_Zwischenüberschrift_Ebene1"/>
    <w:link w:val="04ZwischenberschriftEbene1Zchn"/>
    <w:qFormat/>
    <w:rsid w:val="00ED3BC4"/>
    <w:pPr>
      <w:numPr>
        <w:numId w:val="22"/>
      </w:numPr>
      <w:spacing w:before="40" w:after="40" w:line="240" w:lineRule="auto"/>
      <w:outlineLvl w:val="0"/>
    </w:pPr>
    <w:rPr>
      <w:rFonts w:ascii="Arial" w:eastAsia="Times New Roman" w:hAnsi="Arial" w:cs="Times New Roman"/>
      <w:b/>
      <w:color w:val="250F51"/>
      <w:sz w:val="26"/>
      <w:szCs w:val="26"/>
    </w:rPr>
  </w:style>
  <w:style w:type="paragraph" w:customStyle="1" w:styleId="9Zitat">
    <w:name w:val="9_Zitat"/>
    <w:link w:val="9ZitatZchn"/>
    <w:qFormat/>
    <w:rsid w:val="0053289B"/>
    <w:rPr>
      <w:rFonts w:ascii="Arial" w:hAnsi="Arial"/>
      <w:i/>
      <w:iCs/>
      <w:color w:val="404040" w:themeColor="text1" w:themeTint="BF"/>
    </w:rPr>
  </w:style>
  <w:style w:type="character" w:customStyle="1" w:styleId="04ZwischenberschriftEbene1Zchn">
    <w:name w:val="04_Zwischenüberschrift_Ebene1 Zchn"/>
    <w:basedOn w:val="berschrift1Zchn"/>
    <w:link w:val="04ZwischenberschriftEbene1"/>
    <w:rsid w:val="00ED3BC4"/>
    <w:rPr>
      <w:rFonts w:ascii="Arial" w:eastAsia="Times New Roman" w:hAnsi="Arial" w:cs="Times New Roman"/>
      <w:b/>
      <w:color w:val="250F51"/>
      <w:sz w:val="26"/>
      <w:szCs w:val="26"/>
    </w:rPr>
  </w:style>
  <w:style w:type="paragraph" w:customStyle="1" w:styleId="05Flietext">
    <w:name w:val="05_Fließtext"/>
    <w:link w:val="05FlietextZchn"/>
    <w:qFormat/>
    <w:rsid w:val="005D6DFE"/>
    <w:pPr>
      <w:spacing w:after="0" w:line="276" w:lineRule="auto"/>
      <w:contextualSpacing/>
    </w:pPr>
    <w:rPr>
      <w:rFonts w:ascii="Arial" w:hAnsi="Arial"/>
      <w:color w:val="1E2832"/>
    </w:rPr>
  </w:style>
  <w:style w:type="character" w:customStyle="1" w:styleId="9ZitatZchn">
    <w:name w:val="9_Zitat Zchn"/>
    <w:basedOn w:val="Absatz-Standardschriftart"/>
    <w:link w:val="9Zitat"/>
    <w:rsid w:val="00E106F3"/>
    <w:rPr>
      <w:rFonts w:ascii="Arial" w:hAnsi="Arial"/>
      <w:i/>
      <w:iCs/>
      <w:color w:val="404040" w:themeColor="text1" w:themeTint="BF"/>
    </w:rPr>
  </w:style>
  <w:style w:type="paragraph" w:customStyle="1" w:styleId="01Dachzeile">
    <w:name w:val="01_Dachzeile"/>
    <w:link w:val="01DachzeileZchn"/>
    <w:qFormat/>
    <w:rsid w:val="000465C5"/>
    <w:pPr>
      <w:spacing w:after="60" w:line="240" w:lineRule="auto"/>
    </w:pPr>
    <w:rPr>
      <w:rFonts w:ascii="Arial" w:eastAsia="Times New Roman" w:hAnsi="Arial" w:cs="Times New Roman"/>
      <w:bCs/>
      <w:color w:val="1E2832"/>
      <w:sz w:val="24"/>
      <w:szCs w:val="24"/>
    </w:rPr>
  </w:style>
  <w:style w:type="character" w:customStyle="1" w:styleId="05FlietextZchn">
    <w:name w:val="05_Fließtext Zchn"/>
    <w:basedOn w:val="Absatz-Standardschriftart"/>
    <w:link w:val="05Flietext"/>
    <w:rsid w:val="005D6DFE"/>
    <w:rPr>
      <w:rFonts w:ascii="Arial" w:hAnsi="Arial"/>
      <w:color w:val="1E2832"/>
    </w:rPr>
  </w:style>
  <w:style w:type="paragraph" w:customStyle="1" w:styleId="03Einleitung">
    <w:name w:val="03_Einleitung"/>
    <w:link w:val="03EinleitungZchn"/>
    <w:qFormat/>
    <w:rsid w:val="005663B6"/>
    <w:pPr>
      <w:spacing w:after="0" w:line="276" w:lineRule="auto"/>
    </w:pPr>
    <w:rPr>
      <w:rFonts w:ascii="Arial" w:hAnsi="Arial"/>
      <w:b/>
      <w:bCs/>
      <w:color w:val="250F51"/>
      <w:lang w:eastAsia="de-DE"/>
    </w:rPr>
  </w:style>
  <w:style w:type="character" w:customStyle="1" w:styleId="03EinleitungZchn">
    <w:name w:val="03_Einleitung Zchn"/>
    <w:basedOn w:val="05FlietextZchn"/>
    <w:link w:val="03Einleitung"/>
    <w:rsid w:val="005663B6"/>
    <w:rPr>
      <w:rFonts w:ascii="Arial" w:hAnsi="Arial"/>
      <w:b/>
      <w:bCs/>
      <w:color w:val="250F51"/>
      <w:lang w:eastAsia="de-DE"/>
    </w:rPr>
  </w:style>
  <w:style w:type="paragraph" w:customStyle="1" w:styleId="DatumdesPapiers">
    <w:name w:val="Datum_des_Papiers"/>
    <w:basedOn w:val="Standard"/>
    <w:link w:val="DatumdesPapiersZchn"/>
    <w:qFormat/>
    <w:rsid w:val="00A85333"/>
    <w:pPr>
      <w:spacing w:after="120" w:line="240" w:lineRule="auto"/>
    </w:pPr>
    <w:rPr>
      <w:rFonts w:eastAsiaTheme="majorEastAsia" w:cstheme="majorBidi"/>
      <w:bCs/>
      <w:color w:val="1E2832"/>
      <w:kern w:val="28"/>
      <w:sz w:val="20"/>
      <w:szCs w:val="20"/>
    </w:rPr>
  </w:style>
  <w:style w:type="character" w:customStyle="1" w:styleId="DatumdesPapiersZchn">
    <w:name w:val="Datum_des_Papiers Zchn"/>
    <w:basedOn w:val="Absatz-Standardschriftart"/>
    <w:link w:val="DatumdesPapiers"/>
    <w:rsid w:val="00A85333"/>
    <w:rPr>
      <w:rFonts w:ascii="Arial" w:eastAsiaTheme="majorEastAsia" w:hAnsi="Arial" w:cstheme="majorBidi"/>
      <w:bCs/>
      <w:color w:val="1E2832"/>
      <w:kern w:val="28"/>
      <w:sz w:val="20"/>
      <w:szCs w:val="20"/>
    </w:rPr>
  </w:style>
  <w:style w:type="paragraph" w:customStyle="1" w:styleId="TiteldesPapiers">
    <w:name w:val="Titel_des_Papiers"/>
    <w:basedOn w:val="Standard"/>
    <w:link w:val="TiteldesPapiersZchn"/>
    <w:qFormat/>
    <w:rsid w:val="00E106F3"/>
    <w:pPr>
      <w:spacing w:after="0" w:line="240" w:lineRule="auto"/>
      <w:contextualSpacing/>
    </w:pPr>
    <w:rPr>
      <w:rFonts w:eastAsiaTheme="majorEastAsia" w:cstheme="majorBidi"/>
      <w:b/>
      <w:caps/>
      <w:color w:val="1E2832"/>
      <w:spacing w:val="10"/>
      <w:kern w:val="28"/>
      <w:sz w:val="32"/>
      <w:szCs w:val="32"/>
    </w:rPr>
  </w:style>
  <w:style w:type="character" w:customStyle="1" w:styleId="TiteldesPapiersZchn">
    <w:name w:val="Titel_des_Papiers Zchn"/>
    <w:basedOn w:val="Absatz-Standardschriftart"/>
    <w:link w:val="TiteldesPapiers"/>
    <w:rsid w:val="00E106F3"/>
    <w:rPr>
      <w:rFonts w:ascii="Arial" w:eastAsiaTheme="majorEastAsia" w:hAnsi="Arial" w:cstheme="majorBidi"/>
      <w:b/>
      <w:caps/>
      <w:color w:val="1E2832"/>
      <w:spacing w:val="10"/>
      <w:kern w:val="28"/>
      <w:sz w:val="32"/>
      <w:szCs w:val="32"/>
    </w:rPr>
  </w:style>
  <w:style w:type="character" w:styleId="Fett">
    <w:name w:val="Strong"/>
    <w:basedOn w:val="Absatz-Standardschriftart"/>
    <w:uiPriority w:val="22"/>
    <w:qFormat/>
    <w:rsid w:val="00E3739C"/>
    <w:rPr>
      <w:b/>
      <w:bCs/>
    </w:rPr>
  </w:style>
  <w:style w:type="paragraph" w:customStyle="1" w:styleId="08AufzhlungEbene2">
    <w:name w:val="08_Aufzählung_Ebene2"/>
    <w:basedOn w:val="08AufzhlungEbene1"/>
    <w:link w:val="08AufzhlungEbene2Zchn"/>
    <w:qFormat/>
    <w:rsid w:val="00A41ACA"/>
    <w:pPr>
      <w:numPr>
        <w:ilvl w:val="1"/>
      </w:numPr>
      <w:ind w:left="788" w:hanging="431"/>
      <w:outlineLvl w:val="9"/>
    </w:pPr>
  </w:style>
  <w:style w:type="character" w:customStyle="1" w:styleId="01DachzeileZchn">
    <w:name w:val="01_Dachzeile Zchn"/>
    <w:basedOn w:val="02TitelZchn"/>
    <w:link w:val="01Dachzeile"/>
    <w:rsid w:val="000465C5"/>
    <w:rPr>
      <w:rFonts w:ascii="Arial" w:eastAsia="Times New Roman" w:hAnsi="Arial" w:cs="Times New Roman"/>
      <w:b w:val="0"/>
      <w:bCs/>
      <w:color w:val="1E2832"/>
      <w:sz w:val="24"/>
      <w:szCs w:val="24"/>
    </w:rPr>
  </w:style>
  <w:style w:type="paragraph" w:customStyle="1" w:styleId="06Bildberschrift">
    <w:name w:val="06_Bildüberschrift"/>
    <w:link w:val="06BildberschriftZchn"/>
    <w:qFormat/>
    <w:rsid w:val="00AF5551"/>
    <w:pPr>
      <w:spacing w:after="0" w:line="240" w:lineRule="auto"/>
    </w:pPr>
    <w:rPr>
      <w:rFonts w:ascii="Arial" w:hAnsi="Arial"/>
      <w:b/>
      <w:bCs/>
      <w:noProof/>
      <w:color w:val="250F51"/>
    </w:rPr>
  </w:style>
  <w:style w:type="paragraph" w:customStyle="1" w:styleId="07Bildunterschrift">
    <w:name w:val="07_Bildunterschrift"/>
    <w:link w:val="07BildunterschriftZchn"/>
    <w:qFormat/>
    <w:rsid w:val="003502F1"/>
    <w:pPr>
      <w:spacing w:before="120" w:after="240"/>
    </w:pPr>
    <w:rPr>
      <w:rFonts w:ascii="Arial" w:hAnsi="Arial"/>
      <w:color w:val="1E2832"/>
      <w:sz w:val="18"/>
      <w:szCs w:val="18"/>
    </w:rPr>
  </w:style>
  <w:style w:type="character" w:customStyle="1" w:styleId="06BildberschriftZchn">
    <w:name w:val="06_Bildüberschrift Zchn"/>
    <w:basedOn w:val="02TitelZchn"/>
    <w:link w:val="06Bildberschrift"/>
    <w:rsid w:val="00AF5551"/>
    <w:rPr>
      <w:rFonts w:ascii="Arial" w:eastAsiaTheme="majorEastAsia" w:hAnsi="Arial" w:cstheme="majorBidi"/>
      <w:b/>
      <w:bCs/>
      <w:noProof/>
      <w:color w:val="250F51"/>
      <w:sz w:val="32"/>
      <w:szCs w:val="32"/>
    </w:rPr>
  </w:style>
  <w:style w:type="character" w:customStyle="1" w:styleId="07BildunterschriftZchn">
    <w:name w:val="07_Bildunterschrift Zchn"/>
    <w:basedOn w:val="06BildberschriftZchn"/>
    <w:link w:val="07Bildunterschrift"/>
    <w:rsid w:val="003502F1"/>
    <w:rPr>
      <w:rFonts w:ascii="Arial" w:eastAsiaTheme="majorEastAsia" w:hAnsi="Arial" w:cstheme="majorBidi"/>
      <w:b w:val="0"/>
      <w:bCs w:val="0"/>
      <w:caps w:val="0"/>
      <w:noProof/>
      <w:color w:val="1E2832"/>
      <w:sz w:val="18"/>
      <w:szCs w:val="18"/>
    </w:rPr>
  </w:style>
  <w:style w:type="character" w:customStyle="1" w:styleId="ts-alignment-element">
    <w:name w:val="ts-alignment-element"/>
    <w:basedOn w:val="Absatz-Standardschriftart"/>
    <w:rsid w:val="004C64ED"/>
  </w:style>
  <w:style w:type="character" w:customStyle="1" w:styleId="08AufzhlungEbene2Zchn">
    <w:name w:val="08_Aufzählung_Ebene2 Zchn"/>
    <w:basedOn w:val="08AufzhlungEbene1Zchn"/>
    <w:link w:val="08AufzhlungEbene2"/>
    <w:rsid w:val="00A41ACA"/>
    <w:rPr>
      <w:rFonts w:ascii="Arial" w:eastAsia="Times New Roman" w:hAnsi="Arial" w:cs="Times New Roman"/>
      <w:bCs/>
      <w:color w:val="1E283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97FA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30CDB"/>
    <w:pPr>
      <w:tabs>
        <w:tab w:val="right" w:leader="dot" w:pos="934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97FA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997FA4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37788B"/>
    <w:rPr>
      <w:b/>
      <w:color w:val="1796C2"/>
      <w:u w:val="single"/>
    </w:rPr>
  </w:style>
  <w:style w:type="paragraph" w:customStyle="1" w:styleId="Spiegelstrichliste">
    <w:name w:val="Spiegelstrichliste"/>
    <w:basedOn w:val="05Flietext"/>
    <w:link w:val="SpiegelstrichlisteZchn"/>
    <w:rsid w:val="00913D17"/>
    <w:pPr>
      <w:numPr>
        <w:numId w:val="19"/>
      </w:numPr>
    </w:pPr>
  </w:style>
  <w:style w:type="character" w:customStyle="1" w:styleId="SpiegelstrichlisteZchn">
    <w:name w:val="Spiegelstrichliste Zchn"/>
    <w:basedOn w:val="05FlietextZchn"/>
    <w:link w:val="Spiegelstrichliste"/>
    <w:rsid w:val="00913D17"/>
    <w:rPr>
      <w:rFonts w:ascii="Arial" w:hAnsi="Arial"/>
      <w:color w:val="1E2832"/>
    </w:rPr>
  </w:style>
  <w:style w:type="paragraph" w:customStyle="1" w:styleId="04ZwischenberschriftEbene2">
    <w:name w:val="04_Zwischenüberschrift_Ebene2"/>
    <w:basedOn w:val="04ZwischenberschriftEbene1"/>
    <w:link w:val="04ZwischenberschriftEbene2Zchn"/>
    <w:rsid w:val="00675909"/>
    <w:pPr>
      <w:numPr>
        <w:numId w:val="23"/>
      </w:numPr>
    </w:pPr>
    <w:rPr>
      <w:b w:val="0"/>
      <w:bCs/>
    </w:rPr>
  </w:style>
  <w:style w:type="paragraph" w:customStyle="1" w:styleId="04ZwischenberschriftEbene20">
    <w:name w:val="04_Zwischenüberschrift_Ebene_2"/>
    <w:basedOn w:val="04ZwischenberschriftEbene1"/>
    <w:link w:val="04ZwischenberschriftEbene2Zchn0"/>
    <w:qFormat/>
    <w:rsid w:val="0098179F"/>
    <w:pPr>
      <w:numPr>
        <w:ilvl w:val="1"/>
      </w:numPr>
      <w:outlineLvl w:val="1"/>
    </w:pPr>
    <w:rPr>
      <w:b w:val="0"/>
      <w:bCs/>
      <w:sz w:val="24"/>
      <w:szCs w:val="24"/>
    </w:rPr>
  </w:style>
  <w:style w:type="character" w:customStyle="1" w:styleId="04ZwischenberschriftEbene2Zchn">
    <w:name w:val="04_Zwischenüberschrift_Ebene2 Zchn"/>
    <w:basedOn w:val="04ZwischenberschriftEbene1Zchn"/>
    <w:link w:val="04ZwischenberschriftEbene2"/>
    <w:rsid w:val="00675909"/>
    <w:rPr>
      <w:rFonts w:ascii="Arial" w:eastAsia="Times New Roman" w:hAnsi="Arial" w:cs="Times New Roman"/>
      <w:b w:val="0"/>
      <w:bCs/>
      <w:color w:val="2A255A"/>
      <w:sz w:val="24"/>
      <w:szCs w:val="24"/>
    </w:rPr>
  </w:style>
  <w:style w:type="paragraph" w:customStyle="1" w:styleId="04ZwischenberschriftEbene3">
    <w:name w:val="04_Zwischenüberschrift_Ebene_3"/>
    <w:basedOn w:val="04ZwischenberschriftEbene20"/>
    <w:link w:val="04ZwischenberschriftEbene3Zchn"/>
    <w:qFormat/>
    <w:rsid w:val="00371382"/>
    <w:pPr>
      <w:numPr>
        <w:ilvl w:val="2"/>
      </w:numPr>
    </w:pPr>
    <w:rPr>
      <w:sz w:val="22"/>
      <w:szCs w:val="22"/>
    </w:rPr>
  </w:style>
  <w:style w:type="character" w:customStyle="1" w:styleId="04ZwischenberschriftEbene2Zchn0">
    <w:name w:val="04_Zwischenüberschrift_Ebene_2 Zchn"/>
    <w:basedOn w:val="04ZwischenberschriftEbene1Zchn"/>
    <w:link w:val="04ZwischenberschriftEbene20"/>
    <w:rsid w:val="0098179F"/>
    <w:rPr>
      <w:rFonts w:ascii="Arial" w:eastAsia="Times New Roman" w:hAnsi="Arial" w:cs="Times New Roman"/>
      <w:b w:val="0"/>
      <w:bCs/>
      <w:color w:val="250F51"/>
      <w:sz w:val="24"/>
      <w:szCs w:val="24"/>
    </w:rPr>
  </w:style>
  <w:style w:type="paragraph" w:customStyle="1" w:styleId="04Zwischenberschrift3">
    <w:name w:val="04_Zwischenüberschrift_3"/>
    <w:basedOn w:val="04ZwischenberschriftEbene20"/>
    <w:link w:val="04Zwischenberschrift3Zchn"/>
    <w:rsid w:val="00177F24"/>
    <w:pPr>
      <w:numPr>
        <w:ilvl w:val="0"/>
        <w:numId w:val="0"/>
      </w:numPr>
      <w:outlineLvl w:val="2"/>
    </w:pPr>
  </w:style>
  <w:style w:type="character" w:customStyle="1" w:styleId="04ZwischenberschriftEbene3Zchn">
    <w:name w:val="04_Zwischenüberschrift_Ebene_3 Zchn"/>
    <w:basedOn w:val="04ZwischenberschriftEbene2Zchn0"/>
    <w:link w:val="04ZwischenberschriftEbene3"/>
    <w:rsid w:val="00371382"/>
    <w:rPr>
      <w:rFonts w:ascii="Arial" w:eastAsia="Times New Roman" w:hAnsi="Arial" w:cs="Times New Roman"/>
      <w:b w:val="0"/>
      <w:bCs/>
      <w:color w:val="250F51"/>
      <w:sz w:val="26"/>
      <w:szCs w:val="26"/>
    </w:rPr>
  </w:style>
  <w:style w:type="character" w:customStyle="1" w:styleId="04Zwischenberschrift3Zchn">
    <w:name w:val="04_Zwischenüberschrift_3 Zchn"/>
    <w:basedOn w:val="04ZwischenberschriftEbene2Zchn0"/>
    <w:link w:val="04Zwischenberschrift3"/>
    <w:rsid w:val="00177F24"/>
    <w:rPr>
      <w:rFonts w:ascii="Arial" w:eastAsia="Times New Roman" w:hAnsi="Arial" w:cs="Times New Roman"/>
      <w:b w:val="0"/>
      <w:bCs/>
      <w:color w:val="2A255A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722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C1521"/>
    <w:rPr>
      <w:color w:val="1796C2"/>
      <w:u w:val="single"/>
    </w:rPr>
  </w:style>
  <w:style w:type="paragraph" w:customStyle="1" w:styleId="08AufzhlungSymbole">
    <w:name w:val="08_Aufzählung_Symbole"/>
    <w:basedOn w:val="Standard"/>
    <w:link w:val="08AufzhlungSymboleZchn"/>
    <w:qFormat/>
    <w:rsid w:val="004058B7"/>
    <w:pPr>
      <w:numPr>
        <w:numId w:val="28"/>
      </w:numPr>
      <w:spacing w:after="120" w:line="270" w:lineRule="exact"/>
      <w:ind w:left="357" w:hanging="357"/>
    </w:pPr>
    <w:rPr>
      <w:rFonts w:eastAsia="Times New Roman" w:cs="Times New Roman"/>
      <w:bCs/>
      <w:color w:val="1E2832"/>
    </w:rPr>
  </w:style>
  <w:style w:type="character" w:customStyle="1" w:styleId="08AufzhlungSymboleZchn">
    <w:name w:val="08_Aufzählung_Symbole Zchn"/>
    <w:basedOn w:val="Absatz-Standardschriftart"/>
    <w:link w:val="08AufzhlungSymbole"/>
    <w:rsid w:val="004058B7"/>
    <w:rPr>
      <w:rFonts w:ascii="Arial" w:eastAsia="Times New Roman" w:hAnsi="Arial" w:cs="Times New Roman"/>
      <w:bCs/>
      <w:color w:val="1E2832"/>
    </w:rPr>
  </w:style>
  <w:style w:type="paragraph" w:styleId="berarbeitung">
    <w:name w:val="Revision"/>
    <w:hidden/>
    <w:uiPriority w:val="99"/>
    <w:semiHidden/>
    <w:rsid w:val="009439EA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0D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90D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90D0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0D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0D0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1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1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36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0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7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4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91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252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ner.diederichs\Downloads\en2x_Presseinfo_Vorlage%20(3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126F82D9301045B9A5743484489ED4" ma:contentTypeVersion="14" ma:contentTypeDescription="Ein neues Dokument erstellen." ma:contentTypeScope="" ma:versionID="002b3a4d60eeb97cb1f70889affc7b25">
  <xsd:schema xmlns:xsd="http://www.w3.org/2001/XMLSchema" xmlns:xs="http://www.w3.org/2001/XMLSchema" xmlns:p="http://schemas.microsoft.com/office/2006/metadata/properties" xmlns:ns2="5ccc7ce1-9143-4d76-91b0-f20b09633d3f" xmlns:ns3="d85148c6-851f-47a3-8805-adbb0220f05a" targetNamespace="http://schemas.microsoft.com/office/2006/metadata/properties" ma:root="true" ma:fieldsID="03caafbd6b6dc420ae3f5f5decccc03e" ns2:_="" ns3:_="">
    <xsd:import namespace="5ccc7ce1-9143-4d76-91b0-f20b09633d3f"/>
    <xsd:import namespace="d85148c6-851f-47a3-8805-adbb0220f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c7ce1-9143-4d76-91b0-f20b09633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a29eef34-7f14-4ea5-b203-65ba5ddfca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148c6-851f-47a3-8805-adbb0220f05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6aefcab-3311-4824-bf0a-82e3d6763144}" ma:internalName="TaxCatchAll" ma:showField="CatchAllData" ma:web="d85148c6-851f-47a3-8805-adbb0220f0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cc7ce1-9143-4d76-91b0-f20b09633d3f">
      <Terms xmlns="http://schemas.microsoft.com/office/infopath/2007/PartnerControls"/>
    </lcf76f155ced4ddcb4097134ff3c332f>
    <TaxCatchAll xmlns="d85148c6-851f-47a3-8805-adbb0220f05a" xsi:nil="true"/>
  </documentManagement>
</p:properties>
</file>

<file path=customXml/itemProps1.xml><?xml version="1.0" encoding="utf-8"?>
<ds:datastoreItem xmlns:ds="http://schemas.openxmlformats.org/officeDocument/2006/customXml" ds:itemID="{A90FC5A4-17A9-4045-AE5B-B308F67DC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D898E-6858-4B32-B83D-4654552E12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77C13A-78D5-4109-856F-4470E8187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c7ce1-9143-4d76-91b0-f20b09633d3f"/>
    <ds:schemaRef ds:uri="d85148c6-851f-47a3-8805-adbb0220f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ED2BBC-1DAE-4DE7-A6CF-BD51CAA85040}">
  <ds:schemaRefs>
    <ds:schemaRef ds:uri="http://schemas.microsoft.com/office/2006/metadata/properties"/>
    <ds:schemaRef ds:uri="http://schemas.microsoft.com/office/infopath/2007/PartnerControls"/>
    <ds:schemaRef ds:uri="5ccc7ce1-9143-4d76-91b0-f20b09633d3f"/>
    <ds:schemaRef ds:uri="d85148c6-851f-47a3-8805-adbb0220f0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en2x_Presseinfo_Vorlage (3).dotx</Template>
  <TotalTime>0</TotalTime>
  <Pages>1</Pages>
  <Words>285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Diederichs, Rainer</dc:creator>
  <cp:keywords/>
  <dc:description/>
  <cp:lastModifiedBy>Annette Cronenberg</cp:lastModifiedBy>
  <cp:revision>5</cp:revision>
  <cp:lastPrinted>2022-10-19T09:54:00Z</cp:lastPrinted>
  <dcterms:created xsi:type="dcterms:W3CDTF">2022-10-19T08:19:00Z</dcterms:created>
  <dcterms:modified xsi:type="dcterms:W3CDTF">2022-10-19T09:55:00Z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600800</vt:r8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ntentTypeId">
    <vt:lpwstr>0x010100D4126F82D9301045B9A5743484489ED4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