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74E8" w14:textId="1714E3FE" w:rsidR="00CD4FD7" w:rsidRPr="002D56D6" w:rsidRDefault="001B75E1" w:rsidP="002D56D6">
      <w:pPr>
        <w:pStyle w:val="01Dachzeile"/>
      </w:pPr>
      <w:bookmarkStart w:id="0" w:name="_Toc79759383"/>
      <w:bookmarkStart w:id="1" w:name="_Toc79759470"/>
      <w:r>
        <w:t>Tankstellenpreise</w:t>
      </w:r>
    </w:p>
    <w:bookmarkEnd w:id="0"/>
    <w:bookmarkEnd w:id="1"/>
    <w:p w14:paraId="1298715A" w14:textId="526FE523" w:rsidR="0051205A" w:rsidRPr="00597B64" w:rsidRDefault="00FC7666" w:rsidP="37B9A056">
      <w:pPr>
        <w:pStyle w:val="02Titel"/>
      </w:pPr>
      <w:r>
        <w:t>Energiesteuersenkung endet</w:t>
      </w:r>
      <w:r w:rsidR="4C4977A8">
        <w:t xml:space="preserve">: </w:t>
      </w:r>
      <w:r w:rsidR="0F60FF24">
        <w:t>Tankrabatt weiter</w:t>
      </w:r>
      <w:r w:rsidR="00D04CB7">
        <w:t>ge</w:t>
      </w:r>
      <w:r w:rsidR="0F60FF24">
        <w:t>geben</w:t>
      </w:r>
    </w:p>
    <w:p w14:paraId="672A6659" w14:textId="43AC4353" w:rsidR="0051205A" w:rsidRPr="005A335A" w:rsidRDefault="76403883" w:rsidP="005A335A">
      <w:pPr>
        <w:pStyle w:val="02Titel"/>
        <w:spacing w:line="276" w:lineRule="auto"/>
        <w:rPr>
          <w:sz w:val="24"/>
          <w:szCs w:val="24"/>
        </w:rPr>
      </w:pPr>
      <w:r w:rsidRPr="005A335A">
        <w:rPr>
          <w:sz w:val="24"/>
          <w:szCs w:val="24"/>
        </w:rPr>
        <w:t>Kurz vor dem Ende der Energiesteuersenku</w:t>
      </w:r>
      <w:r w:rsidR="2C7B1D40" w:rsidRPr="37B9A056">
        <w:rPr>
          <w:sz w:val="24"/>
          <w:szCs w:val="24"/>
        </w:rPr>
        <w:t>n</w:t>
      </w:r>
      <w:r w:rsidRPr="005A335A">
        <w:rPr>
          <w:sz w:val="24"/>
          <w:szCs w:val="24"/>
        </w:rPr>
        <w:t xml:space="preserve">g für Kraftstoffe </w:t>
      </w:r>
      <w:r w:rsidR="465323F7" w:rsidRPr="005A335A">
        <w:rPr>
          <w:sz w:val="24"/>
          <w:szCs w:val="24"/>
        </w:rPr>
        <w:t xml:space="preserve">weist der </w:t>
      </w:r>
      <w:r w:rsidR="005A3F08" w:rsidRPr="005A335A">
        <w:rPr>
          <w:sz w:val="24"/>
          <w:szCs w:val="24"/>
        </w:rPr>
        <w:t xml:space="preserve">en2x – Wirtschaftsverband </w:t>
      </w:r>
      <w:proofErr w:type="spellStart"/>
      <w:r w:rsidR="005A3F08" w:rsidRPr="005A335A">
        <w:rPr>
          <w:sz w:val="24"/>
          <w:szCs w:val="24"/>
        </w:rPr>
        <w:t>Fuels</w:t>
      </w:r>
      <w:proofErr w:type="spellEnd"/>
      <w:r w:rsidR="005A3F08" w:rsidRPr="005A335A">
        <w:rPr>
          <w:sz w:val="24"/>
          <w:szCs w:val="24"/>
        </w:rPr>
        <w:t xml:space="preserve"> und Energie</w:t>
      </w:r>
      <w:r w:rsidR="5BB56640" w:rsidRPr="005A335A">
        <w:rPr>
          <w:sz w:val="24"/>
          <w:szCs w:val="24"/>
        </w:rPr>
        <w:t xml:space="preserve"> darauf hin, dass der sogenannte Tankrabatt umfassend weitergegeben wurde. </w:t>
      </w:r>
      <w:r w:rsidR="49C32DDC" w:rsidRPr="005A335A">
        <w:rPr>
          <w:sz w:val="24"/>
          <w:szCs w:val="24"/>
        </w:rPr>
        <w:t xml:space="preserve">Gründe </w:t>
      </w:r>
      <w:r w:rsidR="1E0EECBD" w:rsidRPr="005A335A">
        <w:rPr>
          <w:sz w:val="24"/>
          <w:szCs w:val="24"/>
        </w:rPr>
        <w:t>aktuelle</w:t>
      </w:r>
      <w:r w:rsidR="53520C19" w:rsidRPr="005A335A">
        <w:rPr>
          <w:sz w:val="24"/>
          <w:szCs w:val="24"/>
        </w:rPr>
        <w:t>r</w:t>
      </w:r>
      <w:r w:rsidR="1E0EECBD" w:rsidRPr="005A335A">
        <w:rPr>
          <w:sz w:val="24"/>
          <w:szCs w:val="24"/>
        </w:rPr>
        <w:t xml:space="preserve"> Preissteigerungen </w:t>
      </w:r>
      <w:r w:rsidR="15B343DF" w:rsidRPr="005A335A">
        <w:rPr>
          <w:sz w:val="24"/>
          <w:szCs w:val="24"/>
        </w:rPr>
        <w:t>seien eine gestiegene Nachfrage, knappe Kapazitäten in Raffinerien und logistische Hera</w:t>
      </w:r>
      <w:r w:rsidR="005A335A">
        <w:rPr>
          <w:sz w:val="24"/>
          <w:szCs w:val="24"/>
        </w:rPr>
        <w:t>u</w:t>
      </w:r>
      <w:r w:rsidR="15B343DF" w:rsidRPr="005A335A">
        <w:rPr>
          <w:sz w:val="24"/>
          <w:szCs w:val="24"/>
        </w:rPr>
        <w:t xml:space="preserve">sforderungen. </w:t>
      </w:r>
    </w:p>
    <w:p w14:paraId="0431A370" w14:textId="13B1662A" w:rsidR="005A335A" w:rsidRDefault="00FF5BD0" w:rsidP="005A335A">
      <w:pPr>
        <w:pStyle w:val="05Flietext"/>
        <w:rPr>
          <w:sz w:val="24"/>
          <w:szCs w:val="24"/>
        </w:rPr>
      </w:pPr>
      <w:r w:rsidRPr="005A335A">
        <w:rPr>
          <w:sz w:val="24"/>
          <w:szCs w:val="24"/>
        </w:rPr>
        <w:t xml:space="preserve">„Die Energiesteuersenkung wurde </w:t>
      </w:r>
      <w:r w:rsidR="45E0AF4D" w:rsidRPr="005A335A">
        <w:rPr>
          <w:sz w:val="24"/>
          <w:szCs w:val="24"/>
        </w:rPr>
        <w:t xml:space="preserve">umfassend </w:t>
      </w:r>
      <w:r w:rsidRPr="005A335A">
        <w:rPr>
          <w:sz w:val="24"/>
          <w:szCs w:val="24"/>
        </w:rPr>
        <w:t>weitergegeben. Dies</w:t>
      </w:r>
      <w:r w:rsidR="33ADDB1C" w:rsidRPr="005A335A">
        <w:rPr>
          <w:sz w:val="24"/>
          <w:szCs w:val="24"/>
        </w:rPr>
        <w:t xml:space="preserve"> </w:t>
      </w:r>
      <w:r w:rsidR="09AAA01B" w:rsidRPr="005A335A">
        <w:rPr>
          <w:sz w:val="24"/>
          <w:szCs w:val="24"/>
        </w:rPr>
        <w:t>wurde durch</w:t>
      </w:r>
      <w:r w:rsidRPr="005A335A" w:rsidDel="009F3F0B">
        <w:rPr>
          <w:sz w:val="24"/>
          <w:szCs w:val="24"/>
        </w:rPr>
        <w:t xml:space="preserve"> </w:t>
      </w:r>
      <w:r w:rsidR="04B42DE9" w:rsidRPr="005A335A">
        <w:rPr>
          <w:sz w:val="24"/>
          <w:szCs w:val="24"/>
        </w:rPr>
        <w:t xml:space="preserve">unabhängige </w:t>
      </w:r>
      <w:r w:rsidRPr="005A335A">
        <w:rPr>
          <w:sz w:val="24"/>
          <w:szCs w:val="24"/>
        </w:rPr>
        <w:t>Studien</w:t>
      </w:r>
      <w:r w:rsidR="22E28DC4" w:rsidRPr="005A335A">
        <w:rPr>
          <w:sz w:val="24"/>
          <w:szCs w:val="24"/>
        </w:rPr>
        <w:t xml:space="preserve"> </w:t>
      </w:r>
      <w:r w:rsidR="46C36CFC" w:rsidRPr="005A335A">
        <w:rPr>
          <w:sz w:val="24"/>
          <w:szCs w:val="24"/>
        </w:rPr>
        <w:t>bestätigt</w:t>
      </w:r>
      <w:r w:rsidR="74C88093" w:rsidRPr="50CBCC03">
        <w:rPr>
          <w:sz w:val="24"/>
          <w:szCs w:val="24"/>
        </w:rPr>
        <w:t>“</w:t>
      </w:r>
      <w:r w:rsidR="4635CE0A" w:rsidRPr="50CBCC03">
        <w:rPr>
          <w:sz w:val="24"/>
          <w:szCs w:val="24"/>
        </w:rPr>
        <w:t>,</w:t>
      </w:r>
      <w:r w:rsidRPr="005A335A">
        <w:rPr>
          <w:sz w:val="24"/>
          <w:szCs w:val="24"/>
        </w:rPr>
        <w:t xml:space="preserve"> so </w:t>
      </w:r>
      <w:r w:rsidR="005A3F08" w:rsidRPr="005A335A">
        <w:rPr>
          <w:sz w:val="24"/>
          <w:szCs w:val="24"/>
        </w:rPr>
        <w:t xml:space="preserve">en2x-Hauptgeschäftsführer </w:t>
      </w:r>
      <w:r w:rsidRPr="005A335A">
        <w:rPr>
          <w:sz w:val="24"/>
          <w:szCs w:val="24"/>
        </w:rPr>
        <w:t xml:space="preserve">Adrian Willig. </w:t>
      </w:r>
      <w:r w:rsidR="108AB3E5" w:rsidRPr="005A335A">
        <w:rPr>
          <w:sz w:val="24"/>
          <w:szCs w:val="24"/>
        </w:rPr>
        <w:t xml:space="preserve">Auch </w:t>
      </w:r>
      <w:r w:rsidR="3A35426E" w:rsidRPr="005A335A">
        <w:rPr>
          <w:sz w:val="24"/>
          <w:szCs w:val="24"/>
        </w:rPr>
        <w:t>w</w:t>
      </w:r>
      <w:r w:rsidR="450F3CD2" w:rsidRPr="005A335A">
        <w:rPr>
          <w:sz w:val="24"/>
          <w:szCs w:val="24"/>
        </w:rPr>
        <w:t>ährend de</w:t>
      </w:r>
      <w:r w:rsidR="317C1182" w:rsidRPr="005A335A">
        <w:rPr>
          <w:sz w:val="24"/>
          <w:szCs w:val="24"/>
        </w:rPr>
        <w:t>s Zei</w:t>
      </w:r>
      <w:r w:rsidR="005A335A">
        <w:rPr>
          <w:sz w:val="24"/>
          <w:szCs w:val="24"/>
        </w:rPr>
        <w:t>t</w:t>
      </w:r>
      <w:r w:rsidR="317C1182" w:rsidRPr="005A335A">
        <w:rPr>
          <w:sz w:val="24"/>
          <w:szCs w:val="24"/>
        </w:rPr>
        <w:t>raums der</w:t>
      </w:r>
      <w:r w:rsidR="450F3CD2" w:rsidRPr="005A335A">
        <w:rPr>
          <w:sz w:val="24"/>
          <w:szCs w:val="24"/>
        </w:rPr>
        <w:t xml:space="preserve"> Energiesteuersenkung s</w:t>
      </w:r>
      <w:r w:rsidR="005A335A">
        <w:rPr>
          <w:sz w:val="24"/>
          <w:szCs w:val="24"/>
        </w:rPr>
        <w:t>eien</w:t>
      </w:r>
      <w:r w:rsidR="450F3CD2" w:rsidRPr="005A335A">
        <w:rPr>
          <w:sz w:val="24"/>
          <w:szCs w:val="24"/>
        </w:rPr>
        <w:t xml:space="preserve"> die Marktmechanismen</w:t>
      </w:r>
      <w:r w:rsidR="649DFA38" w:rsidRPr="005A335A">
        <w:rPr>
          <w:sz w:val="24"/>
          <w:szCs w:val="24"/>
        </w:rPr>
        <w:t xml:space="preserve"> allerdings </w:t>
      </w:r>
      <w:r w:rsidR="450F3CD2" w:rsidRPr="005A335A">
        <w:rPr>
          <w:sz w:val="24"/>
          <w:szCs w:val="24"/>
        </w:rPr>
        <w:t>weiter wirksam</w:t>
      </w:r>
      <w:r w:rsidR="3C9A1EB6" w:rsidRPr="50CBCC03">
        <w:rPr>
          <w:sz w:val="24"/>
          <w:szCs w:val="24"/>
        </w:rPr>
        <w:t>.</w:t>
      </w:r>
      <w:r w:rsidR="450F3CD2" w:rsidRPr="005A335A">
        <w:rPr>
          <w:sz w:val="24"/>
          <w:szCs w:val="24"/>
        </w:rPr>
        <w:t xml:space="preserve"> Willig: „</w:t>
      </w:r>
      <w:r w:rsidR="01847AE6" w:rsidRPr="005A335A">
        <w:rPr>
          <w:color w:val="323F49"/>
          <w:sz w:val="24"/>
          <w:szCs w:val="24"/>
        </w:rPr>
        <w:t>Es gelten die Angebots- und Nachfragebedingungen an den internationalen Märkten für Benzin und Diesel. Diese Großhandelspreise</w:t>
      </w:r>
      <w:r w:rsidR="2A866D25" w:rsidRPr="1398DC2D">
        <w:rPr>
          <w:color w:val="323F49"/>
          <w:sz w:val="24"/>
          <w:szCs w:val="24"/>
        </w:rPr>
        <w:t xml:space="preserve"> </w:t>
      </w:r>
      <w:r w:rsidR="7B3ED5BB" w:rsidRPr="1398DC2D">
        <w:rPr>
          <w:color w:val="323F49"/>
          <w:sz w:val="24"/>
          <w:szCs w:val="24"/>
        </w:rPr>
        <w:t>für die Kraftstoffe</w:t>
      </w:r>
      <w:r w:rsidR="01847AE6" w:rsidRPr="005A335A">
        <w:rPr>
          <w:color w:val="323F49"/>
          <w:sz w:val="24"/>
          <w:szCs w:val="24"/>
        </w:rPr>
        <w:t xml:space="preserve"> bestimmen maßgeblich die grundsätzliche Preisentwicklung an den Tankstellen – nicht die Rohölpreise.“</w:t>
      </w:r>
      <w:r w:rsidR="01847AE6" w:rsidRPr="005A335A">
        <w:rPr>
          <w:sz w:val="24"/>
          <w:szCs w:val="24"/>
        </w:rPr>
        <w:t xml:space="preserve"> </w:t>
      </w:r>
    </w:p>
    <w:p w14:paraId="6233876B" w14:textId="77777777" w:rsidR="005A335A" w:rsidRDefault="005A335A" w:rsidP="005A335A">
      <w:pPr>
        <w:pStyle w:val="05Flietext"/>
        <w:rPr>
          <w:sz w:val="24"/>
          <w:szCs w:val="24"/>
        </w:rPr>
      </w:pPr>
    </w:p>
    <w:p w14:paraId="1D0EB52D" w14:textId="3DC045B7" w:rsidR="00407B62" w:rsidRDefault="00FF5BD0" w:rsidP="005A335A">
      <w:pPr>
        <w:pStyle w:val="05Flietext"/>
        <w:rPr>
          <w:sz w:val="24"/>
          <w:szCs w:val="24"/>
        </w:rPr>
      </w:pPr>
      <w:r w:rsidRPr="005A335A">
        <w:rPr>
          <w:sz w:val="24"/>
          <w:szCs w:val="24"/>
        </w:rPr>
        <w:t>In Deutschland komm</w:t>
      </w:r>
      <w:r w:rsidR="5F97E4CF" w:rsidRPr="005A335A">
        <w:rPr>
          <w:sz w:val="24"/>
          <w:szCs w:val="24"/>
        </w:rPr>
        <w:t>en</w:t>
      </w:r>
      <w:r w:rsidRPr="005A335A">
        <w:rPr>
          <w:sz w:val="24"/>
          <w:szCs w:val="24"/>
        </w:rPr>
        <w:t xml:space="preserve"> derzeit </w:t>
      </w:r>
      <w:r w:rsidR="0038292C">
        <w:rPr>
          <w:sz w:val="24"/>
          <w:szCs w:val="24"/>
        </w:rPr>
        <w:t xml:space="preserve">als logistische Herausforderungen </w:t>
      </w:r>
      <w:r w:rsidR="4FDEE044" w:rsidRPr="005A335A">
        <w:rPr>
          <w:color w:val="323F49"/>
          <w:sz w:val="24"/>
          <w:szCs w:val="24"/>
        </w:rPr>
        <w:t>das Rheinniedrigwasser, eine hohe Belastung bei der Güterbahn sowie de</w:t>
      </w:r>
      <w:r w:rsidR="005A335A">
        <w:rPr>
          <w:color w:val="323F49"/>
          <w:sz w:val="24"/>
          <w:szCs w:val="24"/>
        </w:rPr>
        <w:t>r</w:t>
      </w:r>
      <w:r w:rsidR="4FDEE044" w:rsidRPr="005A335A">
        <w:rPr>
          <w:color w:val="323F49"/>
          <w:sz w:val="24"/>
          <w:szCs w:val="24"/>
        </w:rPr>
        <w:t xml:space="preserve"> Teilausfall einer für die Versorgung Süddeutschlands wichtigen Raffinerie in Österreich</w:t>
      </w:r>
      <w:r w:rsidR="38FD3AA0" w:rsidRPr="005A335A">
        <w:rPr>
          <w:color w:val="323F49"/>
          <w:sz w:val="24"/>
          <w:szCs w:val="24"/>
        </w:rPr>
        <w:t xml:space="preserve"> hinzu</w:t>
      </w:r>
      <w:r w:rsidR="4FDEE044" w:rsidRPr="005A335A">
        <w:rPr>
          <w:color w:val="323F49"/>
          <w:sz w:val="24"/>
          <w:szCs w:val="24"/>
        </w:rPr>
        <w:t>.</w:t>
      </w:r>
      <w:r w:rsidR="7A37DDE6" w:rsidRPr="005A335A">
        <w:rPr>
          <w:color w:val="323F49"/>
          <w:sz w:val="24"/>
          <w:szCs w:val="24"/>
        </w:rPr>
        <w:t xml:space="preserve"> </w:t>
      </w:r>
      <w:r w:rsidR="0038292C">
        <w:rPr>
          <w:color w:val="323F49"/>
          <w:sz w:val="24"/>
          <w:szCs w:val="24"/>
        </w:rPr>
        <w:t>„</w:t>
      </w:r>
      <w:r w:rsidR="7A37DDE6" w:rsidRPr="005A335A">
        <w:rPr>
          <w:color w:val="323F49"/>
          <w:sz w:val="24"/>
          <w:szCs w:val="24"/>
        </w:rPr>
        <w:t xml:space="preserve">Dadurch erhöhen sich die Transportkosten </w:t>
      </w:r>
      <w:r w:rsidR="007A5FEC">
        <w:rPr>
          <w:color w:val="323F49"/>
          <w:sz w:val="24"/>
          <w:szCs w:val="24"/>
        </w:rPr>
        <w:t>zum Teil um ein Vielfaches</w:t>
      </w:r>
      <w:r w:rsidR="0038292C" w:rsidRPr="2DBEACEB">
        <w:rPr>
          <w:color w:val="323F49"/>
          <w:sz w:val="24"/>
          <w:szCs w:val="24"/>
        </w:rPr>
        <w:t>.</w:t>
      </w:r>
      <w:r w:rsidR="0038292C">
        <w:rPr>
          <w:color w:val="323F49"/>
          <w:sz w:val="24"/>
          <w:szCs w:val="24"/>
        </w:rPr>
        <w:t xml:space="preserve"> </w:t>
      </w:r>
      <w:r w:rsidR="00913490" w:rsidRPr="005A335A">
        <w:rPr>
          <w:sz w:val="24"/>
          <w:szCs w:val="24"/>
        </w:rPr>
        <w:t>Die Mineralölwirtschaft setz</w:t>
      </w:r>
      <w:r w:rsidR="4A08E774" w:rsidRPr="005A335A">
        <w:rPr>
          <w:sz w:val="24"/>
          <w:szCs w:val="24"/>
        </w:rPr>
        <w:t>t</w:t>
      </w:r>
      <w:r w:rsidR="00913490" w:rsidRPr="005A335A">
        <w:rPr>
          <w:sz w:val="24"/>
          <w:szCs w:val="24"/>
        </w:rPr>
        <w:t xml:space="preserve"> alles daran, die Versorgung </w:t>
      </w:r>
      <w:r w:rsidR="005A335A">
        <w:rPr>
          <w:sz w:val="24"/>
          <w:szCs w:val="24"/>
        </w:rPr>
        <w:t xml:space="preserve">weiter </w:t>
      </w:r>
      <w:r w:rsidR="00913490" w:rsidRPr="005A335A">
        <w:rPr>
          <w:sz w:val="24"/>
          <w:szCs w:val="24"/>
        </w:rPr>
        <w:t>aufrechtzuerhalten</w:t>
      </w:r>
      <w:r w:rsidR="00DA177C" w:rsidRPr="005A335A">
        <w:rPr>
          <w:sz w:val="24"/>
          <w:szCs w:val="24"/>
        </w:rPr>
        <w:t>.</w:t>
      </w:r>
      <w:r w:rsidR="00407B62">
        <w:rPr>
          <w:sz w:val="24"/>
          <w:szCs w:val="24"/>
        </w:rPr>
        <w:t>“</w:t>
      </w:r>
    </w:p>
    <w:p w14:paraId="34EF82BF" w14:textId="77777777" w:rsidR="00407B62" w:rsidRDefault="00407B62" w:rsidP="005A335A">
      <w:pPr>
        <w:pStyle w:val="05Flietext"/>
        <w:rPr>
          <w:sz w:val="24"/>
          <w:szCs w:val="24"/>
        </w:rPr>
      </w:pPr>
    </w:p>
    <w:p w14:paraId="601A27F0" w14:textId="59E46B2B" w:rsidR="00FF5BD0" w:rsidRPr="005A335A" w:rsidRDefault="00C33A04" w:rsidP="005A335A">
      <w:pPr>
        <w:pStyle w:val="05Flietext"/>
        <w:rPr>
          <w:sz w:val="24"/>
          <w:szCs w:val="24"/>
        </w:rPr>
      </w:pPr>
      <w:r>
        <w:rPr>
          <w:sz w:val="24"/>
          <w:szCs w:val="24"/>
        </w:rPr>
        <w:t>Gleichzeitig herrsch</w:t>
      </w:r>
      <w:r w:rsidR="00407B62">
        <w:rPr>
          <w:sz w:val="24"/>
          <w:szCs w:val="24"/>
        </w:rPr>
        <w:t>e</w:t>
      </w:r>
      <w:r>
        <w:rPr>
          <w:sz w:val="24"/>
          <w:szCs w:val="24"/>
        </w:rPr>
        <w:t xml:space="preserve"> im deutschen Tankstellen</w:t>
      </w:r>
      <w:r w:rsidR="00407B62">
        <w:rPr>
          <w:sz w:val="24"/>
          <w:szCs w:val="24"/>
        </w:rPr>
        <w:t>geschäft</w:t>
      </w:r>
      <w:r>
        <w:rPr>
          <w:sz w:val="24"/>
          <w:szCs w:val="24"/>
        </w:rPr>
        <w:t xml:space="preserve"> </w:t>
      </w:r>
      <w:r w:rsidR="00407B62">
        <w:rPr>
          <w:sz w:val="24"/>
          <w:szCs w:val="24"/>
        </w:rPr>
        <w:t>„</w:t>
      </w:r>
      <w:r>
        <w:rPr>
          <w:sz w:val="24"/>
          <w:szCs w:val="24"/>
        </w:rPr>
        <w:t>harte</w:t>
      </w:r>
      <w:r w:rsidR="0014347A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14347A">
        <w:rPr>
          <w:sz w:val="24"/>
          <w:szCs w:val="24"/>
        </w:rPr>
        <w:t xml:space="preserve">Wettbewerb </w:t>
      </w:r>
      <w:r>
        <w:rPr>
          <w:sz w:val="24"/>
          <w:szCs w:val="24"/>
        </w:rPr>
        <w:t xml:space="preserve">um jeden Kunden – </w:t>
      </w:r>
      <w:r w:rsidR="00992513">
        <w:rPr>
          <w:sz w:val="24"/>
          <w:szCs w:val="24"/>
        </w:rPr>
        <w:t xml:space="preserve">und das </w:t>
      </w:r>
      <w:r>
        <w:rPr>
          <w:sz w:val="24"/>
          <w:szCs w:val="24"/>
        </w:rPr>
        <w:t xml:space="preserve">nicht nur zwischen Markentankstellen, sondern </w:t>
      </w:r>
      <w:r w:rsidR="00E07DCC">
        <w:rPr>
          <w:sz w:val="24"/>
          <w:szCs w:val="24"/>
        </w:rPr>
        <w:t>zwischen allen</w:t>
      </w:r>
      <w:r w:rsidR="278D62BE" w:rsidRPr="1398DC2D">
        <w:rPr>
          <w:sz w:val="24"/>
          <w:szCs w:val="24"/>
        </w:rPr>
        <w:t xml:space="preserve"> Marktteilnehmern</w:t>
      </w:r>
      <w:r w:rsidR="40D09174" w:rsidRPr="005A335A">
        <w:rPr>
          <w:sz w:val="24"/>
          <w:szCs w:val="24"/>
        </w:rPr>
        <w:t>”</w:t>
      </w:r>
      <w:r w:rsidR="00372BE9">
        <w:rPr>
          <w:sz w:val="24"/>
          <w:szCs w:val="24"/>
        </w:rPr>
        <w:t xml:space="preserve">, so </w:t>
      </w:r>
      <w:proofErr w:type="gramStart"/>
      <w:r w:rsidR="00372BE9">
        <w:rPr>
          <w:sz w:val="24"/>
          <w:szCs w:val="24"/>
        </w:rPr>
        <w:t>Willig</w:t>
      </w:r>
      <w:proofErr w:type="gramEnd"/>
      <w:r w:rsidR="00407B62">
        <w:rPr>
          <w:sz w:val="24"/>
          <w:szCs w:val="24"/>
        </w:rPr>
        <w:t>.</w:t>
      </w:r>
    </w:p>
    <w:p w14:paraId="6A05A809" w14:textId="77777777" w:rsidR="001B75E1" w:rsidRDefault="001B75E1" w:rsidP="00FF5BD0">
      <w:pPr>
        <w:pStyle w:val="05Flietext"/>
      </w:pPr>
    </w:p>
    <w:p w14:paraId="5A39BBE3" w14:textId="3582D87A" w:rsidR="001B75E1" w:rsidRDefault="001B75E1" w:rsidP="37B9A056">
      <w:pPr>
        <w:pStyle w:val="05Flietext"/>
        <w:rPr>
          <w:rFonts w:eastAsia="Calibri"/>
        </w:rPr>
      </w:pPr>
    </w:p>
    <w:p w14:paraId="33CCE0DA" w14:textId="3F5E5858" w:rsidR="004058B7" w:rsidRPr="004058B7" w:rsidRDefault="004058B7" w:rsidP="37B9A056">
      <w:pPr>
        <w:pStyle w:val="05Flietext"/>
        <w:rPr>
          <w:rFonts w:eastAsia="Calibri"/>
        </w:rPr>
      </w:pPr>
    </w:p>
    <w:sectPr w:rsidR="004058B7" w:rsidRPr="004058B7" w:rsidSect="002113E3">
      <w:headerReference w:type="default" r:id="rId11"/>
      <w:footerReference w:type="default" r:id="rId12"/>
      <w:pgSz w:w="11906" w:h="16838"/>
      <w:pgMar w:top="2665" w:right="1134" w:bottom="1701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81F68" w14:textId="77777777" w:rsidR="009056D6" w:rsidRDefault="009056D6" w:rsidP="00924BA7">
      <w:pPr>
        <w:spacing w:after="0" w:line="240" w:lineRule="auto"/>
      </w:pPr>
      <w:r>
        <w:separator/>
      </w:r>
    </w:p>
    <w:p w14:paraId="5D699A91" w14:textId="77777777" w:rsidR="009056D6" w:rsidRDefault="009056D6"/>
    <w:p w14:paraId="375B98F3" w14:textId="77777777" w:rsidR="009056D6" w:rsidRDefault="009056D6"/>
  </w:endnote>
  <w:endnote w:type="continuationSeparator" w:id="0">
    <w:p w14:paraId="47265F9E" w14:textId="77777777" w:rsidR="009056D6" w:rsidRDefault="009056D6" w:rsidP="00924BA7">
      <w:pPr>
        <w:spacing w:after="0" w:line="240" w:lineRule="auto"/>
      </w:pPr>
      <w:r>
        <w:continuationSeparator/>
      </w:r>
    </w:p>
    <w:p w14:paraId="262F0E10" w14:textId="77777777" w:rsidR="009056D6" w:rsidRDefault="009056D6"/>
    <w:p w14:paraId="763B313C" w14:textId="77777777" w:rsidR="009056D6" w:rsidRDefault="009056D6"/>
  </w:endnote>
  <w:endnote w:type="continuationNotice" w:id="1">
    <w:p w14:paraId="49931122" w14:textId="77777777" w:rsidR="009056D6" w:rsidRDefault="009056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9354"/>
    </w:tblGrid>
    <w:tr w:rsidR="0041635A" w:rsidRPr="004A23F8" w14:paraId="3F18CBB0" w14:textId="77777777" w:rsidTr="00FF211D">
      <w:trPr>
        <w:trHeight w:val="125"/>
      </w:trPr>
      <w:tc>
        <w:tcPr>
          <w:tcW w:w="9354" w:type="dxa"/>
          <w:tcBorders>
            <w:top w:val="single" w:sz="4" w:space="0" w:color="626B72"/>
            <w:left w:val="nil"/>
            <w:bottom w:val="nil"/>
            <w:right w:val="nil"/>
          </w:tcBorders>
        </w:tcPr>
        <w:p w14:paraId="1DE2CCC5" w14:textId="77777777" w:rsidR="00D14028" w:rsidRPr="004A23F8" w:rsidRDefault="00294773" w:rsidP="0041635A">
          <w:pPr>
            <w:pStyle w:val="Fu"/>
            <w:rPr>
              <w:color w:val="6C6E71"/>
            </w:rPr>
          </w:pPr>
          <w:r w:rsidRPr="004A23F8">
            <w:rPr>
              <w:color w:val="6C6E71"/>
            </w:rPr>
            <w:t xml:space="preserve">en2x – </w:t>
          </w:r>
          <w:r w:rsidR="00D14028" w:rsidRPr="004A23F8">
            <w:rPr>
              <w:color w:val="6C6E71"/>
            </w:rPr>
            <w:t xml:space="preserve">Wirtschaftsverband </w:t>
          </w:r>
          <w:proofErr w:type="spellStart"/>
          <w:r w:rsidR="00D14028" w:rsidRPr="004A23F8">
            <w:rPr>
              <w:color w:val="6C6E71"/>
            </w:rPr>
            <w:t>Fuels</w:t>
          </w:r>
          <w:proofErr w:type="spellEnd"/>
          <w:r w:rsidR="00D14028" w:rsidRPr="004A23F8">
            <w:rPr>
              <w:color w:val="6C6E71"/>
            </w:rPr>
            <w:t xml:space="preserve"> und Energie e.V.</w:t>
          </w:r>
          <w:r w:rsidR="0083120B" w:rsidRPr="004A23F8">
            <w:rPr>
              <w:color w:val="6C6E71"/>
            </w:rPr>
            <w:t xml:space="preserve"> </w:t>
          </w:r>
          <w:r w:rsidR="00513C25">
            <w:rPr>
              <w:color w:val="6C6E71"/>
            </w:rPr>
            <w:t>|</w:t>
          </w:r>
          <w:r w:rsidR="00D14028" w:rsidRPr="004A23F8">
            <w:rPr>
              <w:color w:val="6C6E71"/>
            </w:rPr>
            <w:t xml:space="preserve"> Georgenstraße 25 </w:t>
          </w:r>
          <w:r w:rsidR="00513C25">
            <w:rPr>
              <w:color w:val="6C6E71"/>
            </w:rPr>
            <w:t>|</w:t>
          </w:r>
          <w:r w:rsidR="00D14028" w:rsidRPr="004A23F8">
            <w:rPr>
              <w:color w:val="6C6E71"/>
            </w:rPr>
            <w:t xml:space="preserve"> 10117 Berlin</w:t>
          </w:r>
          <w:r w:rsidR="00FB080A" w:rsidRPr="004A23F8">
            <w:rPr>
              <w:color w:val="6C6E71"/>
            </w:rPr>
            <w:t xml:space="preserve"> </w:t>
          </w:r>
          <w:r w:rsidR="00FB080A" w:rsidRPr="004A23F8">
            <w:rPr>
              <w:color w:val="6C6E71"/>
            </w:rPr>
            <w:tab/>
            <w:t xml:space="preserve">Seite </w:t>
          </w:r>
          <w:r w:rsidR="00FB080A" w:rsidRPr="004A23F8">
            <w:rPr>
              <w:color w:val="6C6E71"/>
            </w:rPr>
            <w:fldChar w:fldCharType="begin"/>
          </w:r>
          <w:r w:rsidR="00FB080A" w:rsidRPr="004A23F8">
            <w:rPr>
              <w:color w:val="6C6E71"/>
            </w:rPr>
            <w:instrText>PAGE  \* Arabic  \* MERGEFORMAT</w:instrText>
          </w:r>
          <w:r w:rsidR="00FB080A" w:rsidRPr="004A23F8">
            <w:rPr>
              <w:color w:val="6C6E71"/>
            </w:rPr>
            <w:fldChar w:fldCharType="separate"/>
          </w:r>
          <w:r w:rsidR="00913490">
            <w:rPr>
              <w:noProof/>
              <w:color w:val="6C6E71"/>
            </w:rPr>
            <w:t>1</w:t>
          </w:r>
          <w:r w:rsidR="00FB080A" w:rsidRPr="004A23F8">
            <w:rPr>
              <w:color w:val="6C6E71"/>
            </w:rPr>
            <w:fldChar w:fldCharType="end"/>
          </w:r>
          <w:r w:rsidR="00FB080A" w:rsidRPr="004A23F8">
            <w:rPr>
              <w:color w:val="6C6E71"/>
            </w:rPr>
            <w:t xml:space="preserve"> von </w:t>
          </w:r>
          <w:r w:rsidR="004A23F8" w:rsidRPr="004A23F8">
            <w:rPr>
              <w:color w:val="6C6E71"/>
            </w:rPr>
            <w:fldChar w:fldCharType="begin"/>
          </w:r>
          <w:r w:rsidR="004A23F8" w:rsidRPr="004A23F8">
            <w:rPr>
              <w:color w:val="6C6E71"/>
            </w:rPr>
            <w:instrText>NUMPAGES  \* Arabic  \* MERGEFORMAT</w:instrText>
          </w:r>
          <w:r w:rsidR="004A23F8" w:rsidRPr="004A23F8">
            <w:rPr>
              <w:color w:val="6C6E71"/>
            </w:rPr>
            <w:fldChar w:fldCharType="separate"/>
          </w:r>
          <w:r w:rsidR="00913490">
            <w:rPr>
              <w:noProof/>
              <w:color w:val="6C6E71"/>
            </w:rPr>
            <w:t>2</w:t>
          </w:r>
          <w:r w:rsidR="004A23F8" w:rsidRPr="004A23F8">
            <w:rPr>
              <w:color w:val="6C6E71"/>
            </w:rPr>
            <w:fldChar w:fldCharType="end"/>
          </w:r>
        </w:p>
        <w:p w14:paraId="1C5CE98C" w14:textId="77777777" w:rsidR="00CD4FD7" w:rsidRPr="004A23F8" w:rsidRDefault="00CD4FD7" w:rsidP="00CD4FD7">
          <w:pPr>
            <w:pStyle w:val="Fu"/>
            <w:rPr>
              <w:b/>
              <w:bCs/>
              <w:color w:val="6C6E71"/>
            </w:rPr>
          </w:pPr>
          <w:r w:rsidRPr="004A23F8">
            <w:rPr>
              <w:b/>
              <w:bCs/>
              <w:color w:val="6C6E71"/>
            </w:rPr>
            <w:t xml:space="preserve">Pressekontakt: </w:t>
          </w:r>
        </w:p>
        <w:p w14:paraId="0FBC07DE" w14:textId="77777777" w:rsidR="00CD4FD7" w:rsidRPr="004A23F8" w:rsidRDefault="00CD4FD7" w:rsidP="00CD4FD7">
          <w:pPr>
            <w:pStyle w:val="Fu"/>
            <w:rPr>
              <w:color w:val="6C6E71"/>
            </w:rPr>
          </w:pPr>
          <w:r w:rsidRPr="004A23F8">
            <w:rPr>
              <w:color w:val="6C6E71"/>
            </w:rPr>
            <w:t xml:space="preserve">Alexander von Gersdorff, T +49 30 </w:t>
          </w:r>
          <w:r w:rsidR="00404C32">
            <w:rPr>
              <w:color w:val="6C6E71"/>
            </w:rPr>
            <w:t>403 66 55</w:t>
          </w:r>
          <w:r w:rsidR="00875213">
            <w:rPr>
              <w:color w:val="6C6E71"/>
            </w:rPr>
            <w:t xml:space="preserve"> </w:t>
          </w:r>
          <w:r w:rsidRPr="004A23F8">
            <w:rPr>
              <w:color w:val="6C6E71"/>
            </w:rPr>
            <w:t xml:space="preserve">50, </w:t>
          </w:r>
          <w:proofErr w:type="spellStart"/>
          <w:proofErr w:type="gramStart"/>
          <w:r w:rsidR="00872C1E">
            <w:rPr>
              <w:color w:val="6C6E71"/>
            </w:rPr>
            <w:t>a</w:t>
          </w:r>
          <w:r w:rsidRPr="004A23F8">
            <w:rPr>
              <w:color w:val="6C6E71"/>
            </w:rPr>
            <w:t>lexander.von</w:t>
          </w:r>
          <w:r w:rsidR="00872C1E">
            <w:rPr>
              <w:color w:val="6C6E71"/>
            </w:rPr>
            <w:t>g</w:t>
          </w:r>
          <w:r w:rsidRPr="004A23F8">
            <w:rPr>
              <w:color w:val="6C6E71"/>
            </w:rPr>
            <w:t>ersdorff</w:t>
          </w:r>
          <w:proofErr w:type="spellEnd"/>
          <w:proofErr w:type="gramEnd"/>
          <w:r w:rsidRPr="004A23F8">
            <w:rPr>
              <w:color w:val="6C6E71"/>
            </w:rPr>
            <w:t xml:space="preserve"> (at) en2x.de; </w:t>
          </w:r>
        </w:p>
        <w:p w14:paraId="00A40215" w14:textId="77777777" w:rsidR="00FB080A" w:rsidRPr="004A23F8" w:rsidRDefault="00CD4FD7" w:rsidP="00CD4FD7">
          <w:pPr>
            <w:pStyle w:val="Fu"/>
            <w:rPr>
              <w:color w:val="6C6E71"/>
            </w:rPr>
          </w:pPr>
          <w:r w:rsidRPr="004A23F8">
            <w:rPr>
              <w:color w:val="6C6E71"/>
            </w:rPr>
            <w:t xml:space="preserve">Rainer Diederichs, T +49 </w:t>
          </w:r>
          <w:r w:rsidR="00404C32">
            <w:rPr>
              <w:color w:val="6C6E71"/>
            </w:rPr>
            <w:t>3</w:t>
          </w:r>
          <w:r w:rsidRPr="004A23F8">
            <w:rPr>
              <w:color w:val="6C6E71"/>
            </w:rPr>
            <w:t xml:space="preserve">0 </w:t>
          </w:r>
          <w:r w:rsidR="00404C32">
            <w:rPr>
              <w:color w:val="6C6E71"/>
            </w:rPr>
            <w:t>403</w:t>
          </w:r>
          <w:r w:rsidRPr="004A23F8">
            <w:rPr>
              <w:color w:val="6C6E71"/>
            </w:rPr>
            <w:t xml:space="preserve"> </w:t>
          </w:r>
          <w:r w:rsidR="00404C32">
            <w:rPr>
              <w:color w:val="6C6E71"/>
            </w:rPr>
            <w:t>66 55 68</w:t>
          </w:r>
          <w:r w:rsidRPr="004A23F8">
            <w:rPr>
              <w:color w:val="6C6E71"/>
            </w:rPr>
            <w:t xml:space="preserve">, </w:t>
          </w:r>
          <w:proofErr w:type="spellStart"/>
          <w:proofErr w:type="gramStart"/>
          <w:r w:rsidR="00872C1E">
            <w:rPr>
              <w:color w:val="6C6E71"/>
            </w:rPr>
            <w:t>r</w:t>
          </w:r>
          <w:r w:rsidRPr="004A23F8">
            <w:rPr>
              <w:color w:val="6C6E71"/>
            </w:rPr>
            <w:t>ainer.</w:t>
          </w:r>
          <w:r w:rsidR="00872C1E">
            <w:rPr>
              <w:color w:val="6C6E71"/>
            </w:rPr>
            <w:t>d</w:t>
          </w:r>
          <w:r w:rsidRPr="004A23F8">
            <w:rPr>
              <w:color w:val="6C6E71"/>
            </w:rPr>
            <w:t>iederichs</w:t>
          </w:r>
          <w:proofErr w:type="spellEnd"/>
          <w:proofErr w:type="gramEnd"/>
          <w:r w:rsidRPr="004A23F8">
            <w:rPr>
              <w:color w:val="6C6E71"/>
            </w:rPr>
            <w:t xml:space="preserve"> (at) en2x.de</w:t>
          </w:r>
        </w:p>
      </w:tc>
    </w:tr>
  </w:tbl>
  <w:p w14:paraId="72A3D3EC" w14:textId="77777777" w:rsidR="002D03DA" w:rsidRPr="004A23F8" w:rsidRDefault="002D03DA" w:rsidP="00C12FE7">
    <w:pPr>
      <w:rPr>
        <w:color w:val="6C6E71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3C9A3" w14:textId="77777777" w:rsidR="009056D6" w:rsidRDefault="009056D6" w:rsidP="00924BA7">
      <w:pPr>
        <w:spacing w:after="0" w:line="240" w:lineRule="auto"/>
      </w:pPr>
      <w:r>
        <w:separator/>
      </w:r>
    </w:p>
    <w:p w14:paraId="419B40AA" w14:textId="77777777" w:rsidR="009056D6" w:rsidRDefault="009056D6"/>
    <w:p w14:paraId="7C0C9A69" w14:textId="77777777" w:rsidR="009056D6" w:rsidRDefault="009056D6"/>
  </w:footnote>
  <w:footnote w:type="continuationSeparator" w:id="0">
    <w:p w14:paraId="53DB0921" w14:textId="77777777" w:rsidR="009056D6" w:rsidRDefault="009056D6" w:rsidP="00924BA7">
      <w:pPr>
        <w:spacing w:after="0" w:line="240" w:lineRule="auto"/>
      </w:pPr>
      <w:r>
        <w:continuationSeparator/>
      </w:r>
    </w:p>
    <w:p w14:paraId="14FA07EA" w14:textId="77777777" w:rsidR="009056D6" w:rsidRDefault="009056D6"/>
    <w:p w14:paraId="570E5613" w14:textId="77777777" w:rsidR="009056D6" w:rsidRDefault="009056D6"/>
  </w:footnote>
  <w:footnote w:type="continuationNotice" w:id="1">
    <w:p w14:paraId="6277E79C" w14:textId="77777777" w:rsidR="009056D6" w:rsidRDefault="009056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131C" w14:textId="77777777" w:rsidR="00811DDA" w:rsidRPr="00A13677" w:rsidRDefault="004A23F8" w:rsidP="00C5218F">
    <w:pPr>
      <w:pStyle w:val="TiteldesPapiers"/>
      <w:rPr>
        <w:sz w:val="28"/>
        <w:szCs w:val="28"/>
      </w:rPr>
    </w:pPr>
    <w:r w:rsidRPr="00A13677">
      <w:rPr>
        <w:b w:val="0"/>
        <w:caps w:val="0"/>
        <w:noProof/>
        <w:sz w:val="28"/>
        <w:szCs w:val="28"/>
        <w:lang w:eastAsia="de-DE"/>
      </w:rPr>
      <w:drawing>
        <wp:anchor distT="0" distB="0" distL="114300" distR="114300" simplePos="0" relativeHeight="251658241" behindDoc="1" locked="0" layoutInCell="1" allowOverlap="1" wp14:anchorId="63DAE630" wp14:editId="38487AD9">
          <wp:simplePos x="0" y="0"/>
          <wp:positionH relativeFrom="leftMargin">
            <wp:posOffset>4743450</wp:posOffset>
          </wp:positionH>
          <wp:positionV relativeFrom="page">
            <wp:posOffset>362392</wp:posOffset>
          </wp:positionV>
          <wp:extent cx="2023200" cy="992716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3200" cy="992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FD7" w:rsidRPr="00A13677">
      <w:rPr>
        <w:sz w:val="28"/>
        <w:szCs w:val="28"/>
      </w:rPr>
      <w:t>PRESSEINFORMATION</w:t>
    </w:r>
  </w:p>
  <w:p w14:paraId="115190EA" w14:textId="378B238C" w:rsidR="002D03DA" w:rsidRPr="00CC3044" w:rsidRDefault="00867EFA" w:rsidP="00A85333">
    <w:pPr>
      <w:pStyle w:val="DatumdesPapiers"/>
      <w:rPr>
        <w:b/>
        <w:caps/>
      </w:rPr>
    </w:pPr>
    <w:r w:rsidRPr="00CC304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5BBB31" wp14:editId="722943C7">
              <wp:simplePos x="0" y="0"/>
              <wp:positionH relativeFrom="column">
                <wp:posOffset>4445</wp:posOffset>
              </wp:positionH>
              <wp:positionV relativeFrom="page">
                <wp:posOffset>1393000</wp:posOffset>
              </wp:positionV>
              <wp:extent cx="5935345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534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626B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arto="http://schemas.microsoft.com/office/word/2006/arto">
          <w:pict w14:anchorId="1539961B">
            <v:line id="Gerader Verbinder 4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626b72" from=".35pt,109.7pt" to="467.7pt,109.7pt" w14:anchorId="0216E3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">
              <v:stroke joinstyle="miter"/>
              <w10:wrap anchory="page"/>
            </v:line>
          </w:pict>
        </mc:Fallback>
      </mc:AlternateContent>
    </w:r>
    <w:r w:rsidR="00CD4FD7" w:rsidRPr="00CC3044">
      <w:t xml:space="preserve">Berlin, </w:t>
    </w:r>
    <w:r w:rsidR="005A335A">
      <w:t>31</w:t>
    </w:r>
    <w:r w:rsidR="00CD4FD7" w:rsidRPr="00CC3044">
      <w:t xml:space="preserve">. </w:t>
    </w:r>
    <w:r w:rsidR="00FF5BD0">
      <w:t>August</w:t>
    </w:r>
    <w:r w:rsidR="00CD4FD7" w:rsidRPr="00CC3044">
      <w:t xml:space="preserve"> </w:t>
    </w:r>
    <w:r w:rsidR="00FF5BD0"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6A1B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BECB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268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B0D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32C5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097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EA67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49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2AC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08F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70BDD"/>
    <w:multiLevelType w:val="hybridMultilevel"/>
    <w:tmpl w:val="E4343244"/>
    <w:lvl w:ilvl="0" w:tplc="D100970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C217A8"/>
    <w:multiLevelType w:val="hybridMultilevel"/>
    <w:tmpl w:val="E474E9DA"/>
    <w:lvl w:ilvl="0" w:tplc="7D024A5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075552"/>
    <w:multiLevelType w:val="hybridMultilevel"/>
    <w:tmpl w:val="2D86CEAA"/>
    <w:lvl w:ilvl="0" w:tplc="959E45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3537D"/>
    <w:multiLevelType w:val="multilevel"/>
    <w:tmpl w:val="E6969F04"/>
    <w:lvl w:ilvl="0">
      <w:start w:val="1"/>
      <w:numFmt w:val="decimal"/>
      <w:pStyle w:val="04ZwischenberschriftEbene2"/>
      <w:suff w:val="spac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13606AC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3A00FB4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1EB52B99"/>
    <w:multiLevelType w:val="multilevel"/>
    <w:tmpl w:val="7B9C8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05A6093"/>
    <w:multiLevelType w:val="hybridMultilevel"/>
    <w:tmpl w:val="57F498D0"/>
    <w:lvl w:ilvl="0" w:tplc="0CDA8218">
      <w:numFmt w:val="bullet"/>
      <w:lvlText w:val="-"/>
      <w:lvlJc w:val="left"/>
      <w:pPr>
        <w:ind w:left="114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8" w15:restartNumberingAfterBreak="0">
    <w:nsid w:val="219761B1"/>
    <w:multiLevelType w:val="multilevel"/>
    <w:tmpl w:val="C652D554"/>
    <w:lvl w:ilvl="0">
      <w:numFmt w:val="none"/>
      <w:pStyle w:val="08AufzhlungEbene1"/>
      <w:lvlText w:val=""/>
      <w:lvlJc w:val="left"/>
      <w:pPr>
        <w:tabs>
          <w:tab w:val="num" w:pos="360"/>
        </w:tabs>
      </w:pPr>
    </w:lvl>
    <w:lvl w:ilvl="1">
      <w:numFmt w:val="decimal"/>
      <w:pStyle w:val="08AufzhlungEbene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8">
      <w:numFmt w:val="decimal"/>
      <w:lvlText w:val=""/>
      <w:lvlJc w:val="left"/>
    </w:lvl>
  </w:abstractNum>
  <w:abstractNum w:abstractNumId="19" w15:restartNumberingAfterBreak="0">
    <w:nsid w:val="238B4E26"/>
    <w:multiLevelType w:val="hybridMultilevel"/>
    <w:tmpl w:val="A06860A8"/>
    <w:lvl w:ilvl="0" w:tplc="1C902C66">
      <w:numFmt w:val="decimal"/>
      <w:lvlText w:val=""/>
      <w:lvlJc w:val="left"/>
    </w:lvl>
    <w:lvl w:ilvl="1" w:tplc="04070003">
      <w:numFmt w:val="decimal"/>
      <w:lvlText w:val=""/>
      <w:lvlJc w:val="left"/>
    </w:lvl>
    <w:lvl w:ilvl="2" w:tplc="04070005">
      <w:numFmt w:val="decimal"/>
      <w:lvlText w:val=""/>
      <w:lvlJc w:val="left"/>
    </w:lvl>
    <w:lvl w:ilvl="3" w:tplc="04070001">
      <w:numFmt w:val="decimal"/>
      <w:lvlText w:val=""/>
      <w:lvlJc w:val="left"/>
    </w:lvl>
    <w:lvl w:ilvl="4" w:tplc="04070003">
      <w:numFmt w:val="decimal"/>
      <w:lvlText w:val=""/>
      <w:lvlJc w:val="left"/>
    </w:lvl>
    <w:lvl w:ilvl="5" w:tplc="04070005">
      <w:numFmt w:val="decimal"/>
      <w:lvlText w:val=""/>
      <w:lvlJc w:val="left"/>
    </w:lvl>
    <w:lvl w:ilvl="6" w:tplc="04070001">
      <w:numFmt w:val="decimal"/>
      <w:lvlText w:val=""/>
      <w:lvlJc w:val="left"/>
    </w:lvl>
    <w:lvl w:ilvl="7" w:tplc="04070003">
      <w:numFmt w:val="decimal"/>
      <w:lvlText w:val=""/>
      <w:lvlJc w:val="left"/>
    </w:lvl>
    <w:lvl w:ilvl="8" w:tplc="04070005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273A08EE"/>
    <w:multiLevelType w:val="hybridMultilevel"/>
    <w:tmpl w:val="68701362"/>
    <w:lvl w:ilvl="0" w:tplc="0407000F">
      <w:numFmt w:val="decimal"/>
      <w:lvlText w:val=""/>
      <w:lvlJc w:val="left"/>
    </w:lvl>
    <w:lvl w:ilvl="1" w:tplc="04070019">
      <w:numFmt w:val="decimal"/>
      <w:lvlText w:val=""/>
      <w:lvlJc w:val="left"/>
    </w:lvl>
    <w:lvl w:ilvl="2" w:tplc="0407001B">
      <w:numFmt w:val="none"/>
      <w:lvlText w:val=""/>
      <w:lvlJc w:val="left"/>
      <w:pPr>
        <w:tabs>
          <w:tab w:val="num" w:pos="360"/>
        </w:tabs>
      </w:pPr>
    </w:lvl>
    <w:lvl w:ilvl="3" w:tplc="0407000F">
      <w:numFmt w:val="decimal"/>
      <w:lvlText w:val=""/>
      <w:lvlJc w:val="left"/>
    </w:lvl>
    <w:lvl w:ilvl="4" w:tplc="04070019">
      <w:numFmt w:val="decimal"/>
      <w:lvlText w:val=""/>
      <w:lvlJc w:val="left"/>
    </w:lvl>
    <w:lvl w:ilvl="5" w:tplc="0407001B">
      <w:numFmt w:val="decimal"/>
      <w:lvlText w:val=""/>
      <w:lvlJc w:val="left"/>
    </w:lvl>
    <w:lvl w:ilvl="6" w:tplc="0407000F">
      <w:numFmt w:val="decimal"/>
      <w:lvlText w:val=""/>
      <w:lvlJc w:val="left"/>
    </w:lvl>
    <w:lvl w:ilvl="7" w:tplc="04070019">
      <w:numFmt w:val="decimal"/>
      <w:lvlText w:val=""/>
      <w:lvlJc w:val="left"/>
    </w:lvl>
    <w:lvl w:ilvl="8" w:tplc="0407001B">
      <w:numFmt w:val="decimal"/>
      <w:lvlText w:val=""/>
      <w:lvlJc w:val="left"/>
    </w:lvl>
  </w:abstractNum>
  <w:abstractNum w:abstractNumId="21" w15:restartNumberingAfterBreak="0">
    <w:nsid w:val="28575EE0"/>
    <w:multiLevelType w:val="hybridMultilevel"/>
    <w:tmpl w:val="11FE8136"/>
    <w:lvl w:ilvl="0" w:tplc="8EB8C878">
      <w:numFmt w:val="decimal"/>
      <w:pStyle w:val="08AufzhlungSymbole"/>
      <w:lvlText w:val=""/>
      <w:lvlJc w:val="left"/>
    </w:lvl>
    <w:lvl w:ilvl="1" w:tplc="B560B48C">
      <w:numFmt w:val="decimal"/>
      <w:lvlText w:val=""/>
      <w:lvlJc w:val="left"/>
    </w:lvl>
    <w:lvl w:ilvl="2" w:tplc="F016451C">
      <w:numFmt w:val="decimal"/>
      <w:lvlText w:val=""/>
      <w:lvlJc w:val="left"/>
    </w:lvl>
    <w:lvl w:ilvl="3" w:tplc="EEF8699A">
      <w:numFmt w:val="decimal"/>
      <w:lvlText w:val=""/>
      <w:lvlJc w:val="left"/>
    </w:lvl>
    <w:lvl w:ilvl="4" w:tplc="6BE2370E">
      <w:numFmt w:val="decimal"/>
      <w:lvlText w:val=""/>
      <w:lvlJc w:val="left"/>
    </w:lvl>
    <w:lvl w:ilvl="5" w:tplc="1C2C4AD8">
      <w:numFmt w:val="decimal"/>
      <w:lvlText w:val=""/>
      <w:lvlJc w:val="left"/>
    </w:lvl>
    <w:lvl w:ilvl="6" w:tplc="A636DC44">
      <w:numFmt w:val="decimal"/>
      <w:lvlText w:val=""/>
      <w:lvlJc w:val="left"/>
    </w:lvl>
    <w:lvl w:ilvl="7" w:tplc="797E31EC">
      <w:numFmt w:val="decimal"/>
      <w:lvlText w:val=""/>
      <w:lvlJc w:val="left"/>
    </w:lvl>
    <w:lvl w:ilvl="8" w:tplc="36BC4312">
      <w:numFmt w:val="decimal"/>
      <w:lvlText w:val=""/>
      <w:lvlJc w:val="left"/>
    </w:lvl>
  </w:abstractNum>
  <w:abstractNum w:abstractNumId="22" w15:restartNumberingAfterBreak="0">
    <w:nsid w:val="2E1C34FB"/>
    <w:multiLevelType w:val="multilevel"/>
    <w:tmpl w:val="0407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5902BA"/>
    <w:multiLevelType w:val="hybridMultilevel"/>
    <w:tmpl w:val="773010C2"/>
    <w:lvl w:ilvl="0" w:tplc="B4A6C288">
      <w:numFmt w:val="decimal"/>
      <w:lvlText w:val=""/>
      <w:lvlJc w:val="left"/>
    </w:lvl>
    <w:lvl w:ilvl="1" w:tplc="04070019">
      <w:numFmt w:val="decimal"/>
      <w:lvlText w:val=""/>
      <w:lvlJc w:val="left"/>
    </w:lvl>
    <w:lvl w:ilvl="2" w:tplc="0407001B">
      <w:numFmt w:val="decimal"/>
      <w:lvlText w:val=""/>
      <w:lvlJc w:val="left"/>
    </w:lvl>
    <w:lvl w:ilvl="3" w:tplc="0407000F">
      <w:numFmt w:val="decimal"/>
      <w:lvlText w:val=""/>
      <w:lvlJc w:val="left"/>
    </w:lvl>
    <w:lvl w:ilvl="4" w:tplc="04070019">
      <w:numFmt w:val="decimal"/>
      <w:lvlText w:val=""/>
      <w:lvlJc w:val="left"/>
    </w:lvl>
    <w:lvl w:ilvl="5" w:tplc="0407001B">
      <w:numFmt w:val="decimal"/>
      <w:lvlText w:val=""/>
      <w:lvlJc w:val="left"/>
    </w:lvl>
    <w:lvl w:ilvl="6" w:tplc="0407000F">
      <w:numFmt w:val="decimal"/>
      <w:lvlText w:val=""/>
      <w:lvlJc w:val="left"/>
    </w:lvl>
    <w:lvl w:ilvl="7" w:tplc="04070019">
      <w:numFmt w:val="decimal"/>
      <w:lvlText w:val=""/>
      <w:lvlJc w:val="left"/>
    </w:lvl>
    <w:lvl w:ilvl="8" w:tplc="0407001B">
      <w:numFmt w:val="decimal"/>
      <w:lvlText w:val=""/>
      <w:lvlJc w:val="left"/>
    </w:lvl>
  </w:abstractNum>
  <w:abstractNum w:abstractNumId="24" w15:restartNumberingAfterBreak="0">
    <w:nsid w:val="3D3A0B96"/>
    <w:multiLevelType w:val="multilevel"/>
    <w:tmpl w:val="E286F21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F584309"/>
    <w:multiLevelType w:val="multilevel"/>
    <w:tmpl w:val="0407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349786F"/>
    <w:multiLevelType w:val="multilevel"/>
    <w:tmpl w:val="0407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842950"/>
    <w:multiLevelType w:val="multilevel"/>
    <w:tmpl w:val="0407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E12B5D"/>
    <w:multiLevelType w:val="hybridMultilevel"/>
    <w:tmpl w:val="270EC12C"/>
    <w:lvl w:ilvl="0" w:tplc="F95613E0">
      <w:numFmt w:val="decimal"/>
      <w:lvlText w:val=""/>
      <w:lvlJc w:val="left"/>
    </w:lvl>
    <w:lvl w:ilvl="1" w:tplc="04070003">
      <w:numFmt w:val="decimal"/>
      <w:lvlText w:val=""/>
      <w:lvlJc w:val="left"/>
    </w:lvl>
    <w:lvl w:ilvl="2" w:tplc="04070005">
      <w:numFmt w:val="decimal"/>
      <w:lvlText w:val=""/>
      <w:lvlJc w:val="left"/>
    </w:lvl>
    <w:lvl w:ilvl="3" w:tplc="04070001">
      <w:numFmt w:val="decimal"/>
      <w:lvlText w:val=""/>
      <w:lvlJc w:val="left"/>
    </w:lvl>
    <w:lvl w:ilvl="4" w:tplc="04070003">
      <w:numFmt w:val="decimal"/>
      <w:lvlText w:val=""/>
      <w:lvlJc w:val="left"/>
    </w:lvl>
    <w:lvl w:ilvl="5" w:tplc="04070005">
      <w:numFmt w:val="decimal"/>
      <w:lvlText w:val=""/>
      <w:lvlJc w:val="left"/>
    </w:lvl>
    <w:lvl w:ilvl="6" w:tplc="04070001">
      <w:numFmt w:val="decimal"/>
      <w:lvlText w:val=""/>
      <w:lvlJc w:val="left"/>
    </w:lvl>
    <w:lvl w:ilvl="7" w:tplc="04070003">
      <w:numFmt w:val="decimal"/>
      <w:lvlText w:val=""/>
      <w:lvlJc w:val="left"/>
    </w:lvl>
    <w:lvl w:ilvl="8" w:tplc="04070005">
      <w:numFmt w:val="decimal"/>
      <w:lvlText w:val=""/>
      <w:lvlJc w:val="left"/>
    </w:lvl>
  </w:abstractNum>
  <w:abstractNum w:abstractNumId="29" w15:restartNumberingAfterBreak="0">
    <w:nsid w:val="58557057"/>
    <w:multiLevelType w:val="hybridMultilevel"/>
    <w:tmpl w:val="2070EDC6"/>
    <w:lvl w:ilvl="0" w:tplc="C65EBB18">
      <w:numFmt w:val="decimal"/>
      <w:lvlText w:val=""/>
      <w:lvlJc w:val="left"/>
    </w:lvl>
    <w:lvl w:ilvl="1" w:tplc="04070003">
      <w:numFmt w:val="decimal"/>
      <w:lvlText w:val=""/>
      <w:lvlJc w:val="left"/>
    </w:lvl>
    <w:lvl w:ilvl="2" w:tplc="04070005">
      <w:numFmt w:val="decimal"/>
      <w:lvlText w:val=""/>
      <w:lvlJc w:val="left"/>
    </w:lvl>
    <w:lvl w:ilvl="3" w:tplc="04070001">
      <w:numFmt w:val="decimal"/>
      <w:lvlText w:val=""/>
      <w:lvlJc w:val="left"/>
    </w:lvl>
    <w:lvl w:ilvl="4" w:tplc="04070003">
      <w:numFmt w:val="decimal"/>
      <w:lvlText w:val=""/>
      <w:lvlJc w:val="left"/>
    </w:lvl>
    <w:lvl w:ilvl="5" w:tplc="04070005">
      <w:numFmt w:val="decimal"/>
      <w:lvlText w:val=""/>
      <w:lvlJc w:val="left"/>
    </w:lvl>
    <w:lvl w:ilvl="6" w:tplc="04070001">
      <w:numFmt w:val="decimal"/>
      <w:lvlText w:val=""/>
      <w:lvlJc w:val="left"/>
    </w:lvl>
    <w:lvl w:ilvl="7" w:tplc="04070003">
      <w:numFmt w:val="decimal"/>
      <w:lvlText w:val=""/>
      <w:lvlJc w:val="left"/>
    </w:lvl>
    <w:lvl w:ilvl="8" w:tplc="04070005">
      <w:numFmt w:val="decimal"/>
      <w:lvlText w:val=""/>
      <w:lvlJc w:val="left"/>
    </w:lvl>
  </w:abstractNum>
  <w:abstractNum w:abstractNumId="30" w15:restartNumberingAfterBreak="0">
    <w:nsid w:val="5CA7398B"/>
    <w:multiLevelType w:val="multilevel"/>
    <w:tmpl w:val="D7489B6C"/>
    <w:lvl w:ilvl="0">
      <w:numFmt w:val="decimal"/>
      <w:pStyle w:val="04ZwischenberschriftEbene1"/>
      <w:lvlText w:val=""/>
      <w:lvlJc w:val="left"/>
    </w:lvl>
    <w:lvl w:ilvl="1">
      <w:numFmt w:val="decimal"/>
      <w:pStyle w:val="04ZwischenberschriftEbene20"/>
      <w:lvlText w:val=""/>
      <w:lvlJc w:val="left"/>
    </w:lvl>
    <w:lvl w:ilvl="2">
      <w:numFmt w:val="decimal"/>
      <w:pStyle w:val="04ZwischenberschriftEbene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AE0FA4"/>
    <w:multiLevelType w:val="hybridMultilevel"/>
    <w:tmpl w:val="16BA3328"/>
    <w:lvl w:ilvl="0" w:tplc="15269A7A">
      <w:numFmt w:val="decimal"/>
      <w:lvlText w:val=""/>
      <w:lvlJc w:val="left"/>
    </w:lvl>
    <w:lvl w:ilvl="1" w:tplc="04070003">
      <w:numFmt w:val="decimal"/>
      <w:lvlText w:val=""/>
      <w:lvlJc w:val="left"/>
    </w:lvl>
    <w:lvl w:ilvl="2" w:tplc="04070005">
      <w:numFmt w:val="decimal"/>
      <w:lvlText w:val=""/>
      <w:lvlJc w:val="left"/>
    </w:lvl>
    <w:lvl w:ilvl="3" w:tplc="04070001">
      <w:numFmt w:val="decimal"/>
      <w:lvlText w:val=""/>
      <w:lvlJc w:val="left"/>
    </w:lvl>
    <w:lvl w:ilvl="4" w:tplc="04070003">
      <w:numFmt w:val="decimal"/>
      <w:lvlText w:val=""/>
      <w:lvlJc w:val="left"/>
    </w:lvl>
    <w:lvl w:ilvl="5" w:tplc="04070005">
      <w:numFmt w:val="decimal"/>
      <w:lvlText w:val=""/>
      <w:lvlJc w:val="left"/>
    </w:lvl>
    <w:lvl w:ilvl="6" w:tplc="04070001">
      <w:numFmt w:val="decimal"/>
      <w:lvlText w:val=""/>
      <w:lvlJc w:val="left"/>
    </w:lvl>
    <w:lvl w:ilvl="7" w:tplc="04070003">
      <w:numFmt w:val="decimal"/>
      <w:lvlText w:val=""/>
      <w:lvlJc w:val="left"/>
    </w:lvl>
    <w:lvl w:ilvl="8" w:tplc="04070005">
      <w:numFmt w:val="decimal"/>
      <w:lvlText w:val=""/>
      <w:lvlJc w:val="left"/>
    </w:lvl>
  </w:abstractNum>
  <w:abstractNum w:abstractNumId="32" w15:restartNumberingAfterBreak="0">
    <w:nsid w:val="64F67093"/>
    <w:multiLevelType w:val="hybridMultilevel"/>
    <w:tmpl w:val="095E997A"/>
    <w:lvl w:ilvl="0" w:tplc="79A0827C">
      <w:numFmt w:val="decimal"/>
      <w:pStyle w:val="Spiegelstrichliste"/>
      <w:lvlText w:val=""/>
      <w:lvlJc w:val="left"/>
    </w:lvl>
    <w:lvl w:ilvl="1" w:tplc="04070003">
      <w:numFmt w:val="decimal"/>
      <w:lvlText w:val=""/>
      <w:lvlJc w:val="left"/>
    </w:lvl>
    <w:lvl w:ilvl="2" w:tplc="04070005">
      <w:numFmt w:val="decimal"/>
      <w:lvlText w:val=""/>
      <w:lvlJc w:val="left"/>
    </w:lvl>
    <w:lvl w:ilvl="3" w:tplc="04070001">
      <w:numFmt w:val="decimal"/>
      <w:lvlText w:val=""/>
      <w:lvlJc w:val="left"/>
    </w:lvl>
    <w:lvl w:ilvl="4" w:tplc="04070003">
      <w:numFmt w:val="decimal"/>
      <w:lvlText w:val=""/>
      <w:lvlJc w:val="left"/>
    </w:lvl>
    <w:lvl w:ilvl="5" w:tplc="04070005">
      <w:numFmt w:val="decimal"/>
      <w:lvlText w:val=""/>
      <w:lvlJc w:val="left"/>
    </w:lvl>
    <w:lvl w:ilvl="6" w:tplc="04070001">
      <w:numFmt w:val="decimal"/>
      <w:lvlText w:val=""/>
      <w:lvlJc w:val="left"/>
    </w:lvl>
    <w:lvl w:ilvl="7" w:tplc="04070003">
      <w:numFmt w:val="decimal"/>
      <w:lvlText w:val=""/>
      <w:lvlJc w:val="left"/>
    </w:lvl>
    <w:lvl w:ilvl="8" w:tplc="04070005">
      <w:numFmt w:val="decimal"/>
      <w:lvlText w:val=""/>
      <w:lvlJc w:val="left"/>
    </w:lvl>
  </w:abstractNum>
  <w:abstractNum w:abstractNumId="33" w15:restartNumberingAfterBreak="0">
    <w:nsid w:val="77D3377E"/>
    <w:multiLevelType w:val="hybridMultilevel"/>
    <w:tmpl w:val="127EEF74"/>
    <w:lvl w:ilvl="0" w:tplc="4B56A0E6">
      <w:numFmt w:val="decimal"/>
      <w:lvlText w:val=""/>
      <w:lvlJc w:val="left"/>
    </w:lvl>
    <w:lvl w:ilvl="1" w:tplc="04070019">
      <w:numFmt w:val="decimal"/>
      <w:lvlText w:val=""/>
      <w:lvlJc w:val="left"/>
    </w:lvl>
    <w:lvl w:ilvl="2" w:tplc="0407001B">
      <w:numFmt w:val="decimal"/>
      <w:lvlText w:val=""/>
      <w:lvlJc w:val="left"/>
    </w:lvl>
    <w:lvl w:ilvl="3" w:tplc="0407000F">
      <w:numFmt w:val="decimal"/>
      <w:lvlText w:val=""/>
      <w:lvlJc w:val="left"/>
    </w:lvl>
    <w:lvl w:ilvl="4" w:tplc="04070019">
      <w:numFmt w:val="decimal"/>
      <w:lvlText w:val=""/>
      <w:lvlJc w:val="left"/>
    </w:lvl>
    <w:lvl w:ilvl="5" w:tplc="0407001B">
      <w:numFmt w:val="decimal"/>
      <w:lvlText w:val=""/>
      <w:lvlJc w:val="left"/>
    </w:lvl>
    <w:lvl w:ilvl="6" w:tplc="0407000F">
      <w:numFmt w:val="decimal"/>
      <w:lvlText w:val=""/>
      <w:lvlJc w:val="left"/>
    </w:lvl>
    <w:lvl w:ilvl="7" w:tplc="04070019">
      <w:numFmt w:val="decimal"/>
      <w:lvlText w:val=""/>
      <w:lvlJc w:val="left"/>
    </w:lvl>
    <w:lvl w:ilvl="8" w:tplc="0407001B">
      <w:numFmt w:val="decimal"/>
      <w:lvlText w:val=""/>
      <w:lvlJc w:val="left"/>
    </w:lvl>
  </w:abstractNum>
  <w:abstractNum w:abstractNumId="34" w15:restartNumberingAfterBreak="0">
    <w:nsid w:val="78EC3B0D"/>
    <w:multiLevelType w:val="multilevel"/>
    <w:tmpl w:val="0407002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F05459"/>
    <w:multiLevelType w:val="hybridMultilevel"/>
    <w:tmpl w:val="AC301EA6"/>
    <w:lvl w:ilvl="0" w:tplc="DBD4E62E">
      <w:numFmt w:val="decimal"/>
      <w:lvlText w:val=""/>
      <w:lvlJc w:val="left"/>
    </w:lvl>
    <w:lvl w:ilvl="1" w:tplc="04070003">
      <w:numFmt w:val="decimal"/>
      <w:lvlText w:val=""/>
      <w:lvlJc w:val="left"/>
    </w:lvl>
    <w:lvl w:ilvl="2" w:tplc="04070005">
      <w:numFmt w:val="decimal"/>
      <w:lvlText w:val=""/>
      <w:lvlJc w:val="left"/>
    </w:lvl>
    <w:lvl w:ilvl="3" w:tplc="04070001">
      <w:numFmt w:val="decimal"/>
      <w:lvlText w:val=""/>
      <w:lvlJc w:val="left"/>
    </w:lvl>
    <w:lvl w:ilvl="4" w:tplc="04070003">
      <w:numFmt w:val="decimal"/>
      <w:lvlText w:val=""/>
      <w:lvlJc w:val="left"/>
    </w:lvl>
    <w:lvl w:ilvl="5" w:tplc="04070005">
      <w:numFmt w:val="decimal"/>
      <w:lvlText w:val=""/>
      <w:lvlJc w:val="left"/>
    </w:lvl>
    <w:lvl w:ilvl="6" w:tplc="04070001">
      <w:numFmt w:val="decimal"/>
      <w:lvlText w:val=""/>
      <w:lvlJc w:val="left"/>
    </w:lvl>
    <w:lvl w:ilvl="7" w:tplc="04070003">
      <w:numFmt w:val="decimal"/>
      <w:lvlText w:val=""/>
      <w:lvlJc w:val="left"/>
    </w:lvl>
    <w:lvl w:ilvl="8" w:tplc="04070005">
      <w:numFmt w:val="decimal"/>
      <w:lvlText w:val=""/>
      <w:lvlJc w:val="left"/>
    </w:lvl>
  </w:abstractNum>
  <w:abstractNum w:abstractNumId="36" w15:restartNumberingAfterBreak="0">
    <w:nsid w:val="7E723734"/>
    <w:multiLevelType w:val="hybridMultilevel"/>
    <w:tmpl w:val="237EE73E"/>
    <w:lvl w:ilvl="0" w:tplc="D778B108">
      <w:numFmt w:val="decimal"/>
      <w:lvlText w:val=""/>
      <w:lvlJc w:val="left"/>
    </w:lvl>
    <w:lvl w:ilvl="1" w:tplc="04070003">
      <w:numFmt w:val="decimal"/>
      <w:lvlText w:val=""/>
      <w:lvlJc w:val="left"/>
    </w:lvl>
    <w:lvl w:ilvl="2" w:tplc="04070005">
      <w:numFmt w:val="decimal"/>
      <w:lvlText w:val=""/>
      <w:lvlJc w:val="left"/>
    </w:lvl>
    <w:lvl w:ilvl="3" w:tplc="04070001">
      <w:numFmt w:val="decimal"/>
      <w:lvlText w:val=""/>
      <w:lvlJc w:val="left"/>
    </w:lvl>
    <w:lvl w:ilvl="4" w:tplc="04070003">
      <w:numFmt w:val="decimal"/>
      <w:lvlText w:val=""/>
      <w:lvlJc w:val="left"/>
    </w:lvl>
    <w:lvl w:ilvl="5" w:tplc="04070005">
      <w:numFmt w:val="decimal"/>
      <w:lvlText w:val=""/>
      <w:lvlJc w:val="left"/>
    </w:lvl>
    <w:lvl w:ilvl="6" w:tplc="04070001">
      <w:numFmt w:val="decimal"/>
      <w:lvlText w:val=""/>
      <w:lvlJc w:val="left"/>
    </w:lvl>
    <w:lvl w:ilvl="7" w:tplc="04070003">
      <w:numFmt w:val="decimal"/>
      <w:lvlText w:val=""/>
      <w:lvlJc w:val="left"/>
    </w:lvl>
    <w:lvl w:ilvl="8" w:tplc="04070005">
      <w:numFmt w:val="decimal"/>
      <w:lvlText w:val=""/>
      <w:lvlJc w:val="left"/>
    </w:lvl>
  </w:abstractNum>
  <w:num w:numId="1" w16cid:durableId="2019039089">
    <w:abstractNumId w:val="25"/>
  </w:num>
  <w:num w:numId="2" w16cid:durableId="1439252701">
    <w:abstractNumId w:val="22"/>
  </w:num>
  <w:num w:numId="3" w16cid:durableId="1568301063">
    <w:abstractNumId w:val="23"/>
  </w:num>
  <w:num w:numId="4" w16cid:durableId="874731510">
    <w:abstractNumId w:val="30"/>
  </w:num>
  <w:num w:numId="5" w16cid:durableId="2117286074">
    <w:abstractNumId w:val="33"/>
  </w:num>
  <w:num w:numId="6" w16cid:durableId="868490991">
    <w:abstractNumId w:val="20"/>
  </w:num>
  <w:num w:numId="7" w16cid:durableId="1174613899">
    <w:abstractNumId w:val="27"/>
  </w:num>
  <w:num w:numId="8" w16cid:durableId="842545741">
    <w:abstractNumId w:val="18"/>
  </w:num>
  <w:num w:numId="9" w16cid:durableId="1553614865">
    <w:abstractNumId w:val="16"/>
  </w:num>
  <w:num w:numId="10" w16cid:durableId="1640065998">
    <w:abstractNumId w:val="26"/>
  </w:num>
  <w:num w:numId="11" w16cid:durableId="9873231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8595153">
    <w:abstractNumId w:val="14"/>
  </w:num>
  <w:num w:numId="13" w16cid:durableId="9067665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3373552">
    <w:abstractNumId w:val="36"/>
  </w:num>
  <w:num w:numId="15" w16cid:durableId="159201131">
    <w:abstractNumId w:val="17"/>
  </w:num>
  <w:num w:numId="16" w16cid:durableId="1582789213">
    <w:abstractNumId w:val="28"/>
  </w:num>
  <w:num w:numId="17" w16cid:durableId="876357084">
    <w:abstractNumId w:val="31"/>
  </w:num>
  <w:num w:numId="18" w16cid:durableId="532814498">
    <w:abstractNumId w:val="35"/>
  </w:num>
  <w:num w:numId="19" w16cid:durableId="1054085872">
    <w:abstractNumId w:val="32"/>
  </w:num>
  <w:num w:numId="20" w16cid:durableId="742408919">
    <w:abstractNumId w:val="19"/>
  </w:num>
  <w:num w:numId="21" w16cid:durableId="1599487147">
    <w:abstractNumId w:val="11"/>
  </w:num>
  <w:num w:numId="22" w16cid:durableId="1551381756">
    <w:abstractNumId w:val="30"/>
  </w:num>
  <w:num w:numId="23" w16cid:durableId="948590277">
    <w:abstractNumId w:val="13"/>
  </w:num>
  <w:num w:numId="24" w16cid:durableId="607590994">
    <w:abstractNumId w:val="29"/>
  </w:num>
  <w:num w:numId="25" w16cid:durableId="728000771">
    <w:abstractNumId w:val="15"/>
  </w:num>
  <w:num w:numId="26" w16cid:durableId="1727873184">
    <w:abstractNumId w:val="34"/>
  </w:num>
  <w:num w:numId="27" w16cid:durableId="1309477691">
    <w:abstractNumId w:val="24"/>
  </w:num>
  <w:num w:numId="28" w16cid:durableId="1356882269">
    <w:abstractNumId w:val="21"/>
  </w:num>
  <w:num w:numId="29" w16cid:durableId="819276199">
    <w:abstractNumId w:val="21"/>
    <w:lvlOverride w:ilvl="0">
      <w:startOverride w:val="1"/>
    </w:lvlOverride>
  </w:num>
  <w:num w:numId="30" w16cid:durableId="621035885">
    <w:abstractNumId w:val="12"/>
  </w:num>
  <w:num w:numId="31" w16cid:durableId="33046543">
    <w:abstractNumId w:val="21"/>
  </w:num>
  <w:num w:numId="32" w16cid:durableId="721439866">
    <w:abstractNumId w:val="9"/>
  </w:num>
  <w:num w:numId="33" w16cid:durableId="2001304238">
    <w:abstractNumId w:val="7"/>
  </w:num>
  <w:num w:numId="34" w16cid:durableId="1123578167">
    <w:abstractNumId w:val="6"/>
  </w:num>
  <w:num w:numId="35" w16cid:durableId="1963803538">
    <w:abstractNumId w:val="5"/>
  </w:num>
  <w:num w:numId="36" w16cid:durableId="734428893">
    <w:abstractNumId w:val="4"/>
  </w:num>
  <w:num w:numId="37" w16cid:durableId="500121447">
    <w:abstractNumId w:val="8"/>
  </w:num>
  <w:num w:numId="38" w16cid:durableId="463620277">
    <w:abstractNumId w:val="3"/>
  </w:num>
  <w:num w:numId="39" w16cid:durableId="1093939087">
    <w:abstractNumId w:val="2"/>
  </w:num>
  <w:num w:numId="40" w16cid:durableId="9453226">
    <w:abstractNumId w:val="1"/>
  </w:num>
  <w:num w:numId="41" w16cid:durableId="1730882074">
    <w:abstractNumId w:val="0"/>
  </w:num>
  <w:num w:numId="42" w16cid:durableId="60258091">
    <w:abstractNumId w:val="10"/>
  </w:num>
  <w:num w:numId="43" w16cid:durableId="109297470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D0"/>
    <w:rsid w:val="0000577D"/>
    <w:rsid w:val="00013147"/>
    <w:rsid w:val="00021FA1"/>
    <w:rsid w:val="00021FA6"/>
    <w:rsid w:val="00030CDB"/>
    <w:rsid w:val="0003706F"/>
    <w:rsid w:val="00042439"/>
    <w:rsid w:val="000465C5"/>
    <w:rsid w:val="00060031"/>
    <w:rsid w:val="0006148F"/>
    <w:rsid w:val="00066F44"/>
    <w:rsid w:val="00080249"/>
    <w:rsid w:val="00097058"/>
    <w:rsid w:val="000E4472"/>
    <w:rsid w:val="00112011"/>
    <w:rsid w:val="00124675"/>
    <w:rsid w:val="001313B0"/>
    <w:rsid w:val="0014347A"/>
    <w:rsid w:val="00166422"/>
    <w:rsid w:val="00175E2E"/>
    <w:rsid w:val="00177572"/>
    <w:rsid w:val="00177F24"/>
    <w:rsid w:val="001823DF"/>
    <w:rsid w:val="00193CEA"/>
    <w:rsid w:val="0019601E"/>
    <w:rsid w:val="00197920"/>
    <w:rsid w:val="001A3C46"/>
    <w:rsid w:val="001B3A20"/>
    <w:rsid w:val="001B75E1"/>
    <w:rsid w:val="001C3171"/>
    <w:rsid w:val="001C3E55"/>
    <w:rsid w:val="001D70A8"/>
    <w:rsid w:val="001F6944"/>
    <w:rsid w:val="002015FA"/>
    <w:rsid w:val="00203FF8"/>
    <w:rsid w:val="00204DEE"/>
    <w:rsid w:val="00206F78"/>
    <w:rsid w:val="002104D5"/>
    <w:rsid w:val="002113E3"/>
    <w:rsid w:val="00215882"/>
    <w:rsid w:val="00220CE4"/>
    <w:rsid w:val="00226B41"/>
    <w:rsid w:val="002275B2"/>
    <w:rsid w:val="00237036"/>
    <w:rsid w:val="00255045"/>
    <w:rsid w:val="00260A29"/>
    <w:rsid w:val="002820D5"/>
    <w:rsid w:val="002826FF"/>
    <w:rsid w:val="00294773"/>
    <w:rsid w:val="002A6C7A"/>
    <w:rsid w:val="002B0669"/>
    <w:rsid w:val="002B16D6"/>
    <w:rsid w:val="002B29F3"/>
    <w:rsid w:val="002B5BBA"/>
    <w:rsid w:val="002C7809"/>
    <w:rsid w:val="002D03DA"/>
    <w:rsid w:val="002D0DB5"/>
    <w:rsid w:val="002D56D6"/>
    <w:rsid w:val="002E4EFB"/>
    <w:rsid w:val="002E69E9"/>
    <w:rsid w:val="002F1363"/>
    <w:rsid w:val="003217BE"/>
    <w:rsid w:val="00322322"/>
    <w:rsid w:val="00327226"/>
    <w:rsid w:val="00331366"/>
    <w:rsid w:val="00333B42"/>
    <w:rsid w:val="00341ABE"/>
    <w:rsid w:val="00342AD4"/>
    <w:rsid w:val="003502F1"/>
    <w:rsid w:val="00371382"/>
    <w:rsid w:val="00372BE9"/>
    <w:rsid w:val="0037788B"/>
    <w:rsid w:val="0038292C"/>
    <w:rsid w:val="003921DD"/>
    <w:rsid w:val="00393F17"/>
    <w:rsid w:val="003A0167"/>
    <w:rsid w:val="003A1BB4"/>
    <w:rsid w:val="003A291A"/>
    <w:rsid w:val="003A6B98"/>
    <w:rsid w:val="003B090A"/>
    <w:rsid w:val="003B1152"/>
    <w:rsid w:val="003B646B"/>
    <w:rsid w:val="003D5CEC"/>
    <w:rsid w:val="0040144F"/>
    <w:rsid w:val="00402AB1"/>
    <w:rsid w:val="00404C32"/>
    <w:rsid w:val="004058B7"/>
    <w:rsid w:val="00407B62"/>
    <w:rsid w:val="00411D8E"/>
    <w:rsid w:val="0041635A"/>
    <w:rsid w:val="004163AE"/>
    <w:rsid w:val="00417217"/>
    <w:rsid w:val="00432AFF"/>
    <w:rsid w:val="00432FC6"/>
    <w:rsid w:val="00443444"/>
    <w:rsid w:val="00456842"/>
    <w:rsid w:val="00473EE7"/>
    <w:rsid w:val="004827FA"/>
    <w:rsid w:val="00486E22"/>
    <w:rsid w:val="00495E59"/>
    <w:rsid w:val="004A23F8"/>
    <w:rsid w:val="004C64ED"/>
    <w:rsid w:val="005041F6"/>
    <w:rsid w:val="0051205A"/>
    <w:rsid w:val="00513C25"/>
    <w:rsid w:val="005142E3"/>
    <w:rsid w:val="00525FC8"/>
    <w:rsid w:val="0053289B"/>
    <w:rsid w:val="00533388"/>
    <w:rsid w:val="005441E7"/>
    <w:rsid w:val="005663B6"/>
    <w:rsid w:val="00587A26"/>
    <w:rsid w:val="00592265"/>
    <w:rsid w:val="00597B64"/>
    <w:rsid w:val="005A335A"/>
    <w:rsid w:val="005A3F08"/>
    <w:rsid w:val="005A6BD8"/>
    <w:rsid w:val="005B18F2"/>
    <w:rsid w:val="005B2582"/>
    <w:rsid w:val="005B5803"/>
    <w:rsid w:val="005C2DC4"/>
    <w:rsid w:val="005C5F98"/>
    <w:rsid w:val="005C6C38"/>
    <w:rsid w:val="005D6DFE"/>
    <w:rsid w:val="005E6A25"/>
    <w:rsid w:val="005E748D"/>
    <w:rsid w:val="005F5564"/>
    <w:rsid w:val="00602480"/>
    <w:rsid w:val="00603C5A"/>
    <w:rsid w:val="00613978"/>
    <w:rsid w:val="00624226"/>
    <w:rsid w:val="00632050"/>
    <w:rsid w:val="00664F72"/>
    <w:rsid w:val="00675909"/>
    <w:rsid w:val="00676E1D"/>
    <w:rsid w:val="00680C30"/>
    <w:rsid w:val="00692A38"/>
    <w:rsid w:val="006B513A"/>
    <w:rsid w:val="006B7645"/>
    <w:rsid w:val="006C1521"/>
    <w:rsid w:val="006C6E05"/>
    <w:rsid w:val="006E0D87"/>
    <w:rsid w:val="006E77E3"/>
    <w:rsid w:val="00710993"/>
    <w:rsid w:val="00716B1D"/>
    <w:rsid w:val="007256D0"/>
    <w:rsid w:val="00731D34"/>
    <w:rsid w:val="007372E1"/>
    <w:rsid w:val="00760D1E"/>
    <w:rsid w:val="00762CD1"/>
    <w:rsid w:val="00764E6B"/>
    <w:rsid w:val="00777373"/>
    <w:rsid w:val="0078033F"/>
    <w:rsid w:val="00786D63"/>
    <w:rsid w:val="0079151F"/>
    <w:rsid w:val="00793D53"/>
    <w:rsid w:val="007A5FEC"/>
    <w:rsid w:val="007B6254"/>
    <w:rsid w:val="007C00CF"/>
    <w:rsid w:val="007C2F3F"/>
    <w:rsid w:val="007C4BF7"/>
    <w:rsid w:val="007D1E7C"/>
    <w:rsid w:val="007D4317"/>
    <w:rsid w:val="00811DDA"/>
    <w:rsid w:val="008219F9"/>
    <w:rsid w:val="0083120B"/>
    <w:rsid w:val="008437CA"/>
    <w:rsid w:val="00844CE6"/>
    <w:rsid w:val="00854BA6"/>
    <w:rsid w:val="008676B6"/>
    <w:rsid w:val="00867EFA"/>
    <w:rsid w:val="00872C1E"/>
    <w:rsid w:val="00875213"/>
    <w:rsid w:val="008A2F18"/>
    <w:rsid w:val="008B5FC8"/>
    <w:rsid w:val="008C06F6"/>
    <w:rsid w:val="008C14AC"/>
    <w:rsid w:val="008C1DA0"/>
    <w:rsid w:val="008D2151"/>
    <w:rsid w:val="008E5D99"/>
    <w:rsid w:val="008F7751"/>
    <w:rsid w:val="008F792A"/>
    <w:rsid w:val="009056D6"/>
    <w:rsid w:val="00911FED"/>
    <w:rsid w:val="00913490"/>
    <w:rsid w:val="00913D17"/>
    <w:rsid w:val="00917A5A"/>
    <w:rsid w:val="00924BA7"/>
    <w:rsid w:val="00927626"/>
    <w:rsid w:val="009530DD"/>
    <w:rsid w:val="00980380"/>
    <w:rsid w:val="0098179F"/>
    <w:rsid w:val="00992513"/>
    <w:rsid w:val="00997FA4"/>
    <w:rsid w:val="009D2191"/>
    <w:rsid w:val="009D58DC"/>
    <w:rsid w:val="009E10B5"/>
    <w:rsid w:val="009E190E"/>
    <w:rsid w:val="009F3F0B"/>
    <w:rsid w:val="009F59B6"/>
    <w:rsid w:val="00A037B9"/>
    <w:rsid w:val="00A0616C"/>
    <w:rsid w:val="00A069CF"/>
    <w:rsid w:val="00A1282C"/>
    <w:rsid w:val="00A13677"/>
    <w:rsid w:val="00A13B0E"/>
    <w:rsid w:val="00A344D3"/>
    <w:rsid w:val="00A41ACA"/>
    <w:rsid w:val="00A53AB7"/>
    <w:rsid w:val="00A56922"/>
    <w:rsid w:val="00A56F17"/>
    <w:rsid w:val="00A57B73"/>
    <w:rsid w:val="00A712CC"/>
    <w:rsid w:val="00A723E7"/>
    <w:rsid w:val="00A8471A"/>
    <w:rsid w:val="00A84967"/>
    <w:rsid w:val="00A85333"/>
    <w:rsid w:val="00A900D2"/>
    <w:rsid w:val="00A97796"/>
    <w:rsid w:val="00AA2104"/>
    <w:rsid w:val="00AA5A87"/>
    <w:rsid w:val="00AE215E"/>
    <w:rsid w:val="00AE6D8D"/>
    <w:rsid w:val="00AF2868"/>
    <w:rsid w:val="00AF5551"/>
    <w:rsid w:val="00B101F0"/>
    <w:rsid w:val="00B328B0"/>
    <w:rsid w:val="00B47851"/>
    <w:rsid w:val="00B53407"/>
    <w:rsid w:val="00B57EAE"/>
    <w:rsid w:val="00B66E1D"/>
    <w:rsid w:val="00B7242F"/>
    <w:rsid w:val="00B77746"/>
    <w:rsid w:val="00B80109"/>
    <w:rsid w:val="00B80CC9"/>
    <w:rsid w:val="00B86DD5"/>
    <w:rsid w:val="00B95BE9"/>
    <w:rsid w:val="00B96E00"/>
    <w:rsid w:val="00BA354F"/>
    <w:rsid w:val="00BB077E"/>
    <w:rsid w:val="00BB5F9E"/>
    <w:rsid w:val="00BC04D9"/>
    <w:rsid w:val="00BC102C"/>
    <w:rsid w:val="00BD4D91"/>
    <w:rsid w:val="00BE35F7"/>
    <w:rsid w:val="00BF35B7"/>
    <w:rsid w:val="00C120ED"/>
    <w:rsid w:val="00C12FE7"/>
    <w:rsid w:val="00C2049E"/>
    <w:rsid w:val="00C2196D"/>
    <w:rsid w:val="00C33A04"/>
    <w:rsid w:val="00C431E6"/>
    <w:rsid w:val="00C5218F"/>
    <w:rsid w:val="00C5543C"/>
    <w:rsid w:val="00C5596A"/>
    <w:rsid w:val="00C659DC"/>
    <w:rsid w:val="00C6693D"/>
    <w:rsid w:val="00C775C2"/>
    <w:rsid w:val="00C95132"/>
    <w:rsid w:val="00C97729"/>
    <w:rsid w:val="00CA1D74"/>
    <w:rsid w:val="00CA3F36"/>
    <w:rsid w:val="00CA5FD2"/>
    <w:rsid w:val="00CB469A"/>
    <w:rsid w:val="00CC2A12"/>
    <w:rsid w:val="00CC3044"/>
    <w:rsid w:val="00CC4657"/>
    <w:rsid w:val="00CC4C99"/>
    <w:rsid w:val="00CD4FD7"/>
    <w:rsid w:val="00CE3687"/>
    <w:rsid w:val="00CE3B57"/>
    <w:rsid w:val="00CF27E3"/>
    <w:rsid w:val="00CF3FAC"/>
    <w:rsid w:val="00CF511D"/>
    <w:rsid w:val="00D04CB7"/>
    <w:rsid w:val="00D0612F"/>
    <w:rsid w:val="00D12B1A"/>
    <w:rsid w:val="00D14028"/>
    <w:rsid w:val="00D152E4"/>
    <w:rsid w:val="00D23296"/>
    <w:rsid w:val="00D26E5E"/>
    <w:rsid w:val="00D408B3"/>
    <w:rsid w:val="00D41B0A"/>
    <w:rsid w:val="00D457BB"/>
    <w:rsid w:val="00D57276"/>
    <w:rsid w:val="00D57D34"/>
    <w:rsid w:val="00D62050"/>
    <w:rsid w:val="00D706D2"/>
    <w:rsid w:val="00D7703F"/>
    <w:rsid w:val="00D83C32"/>
    <w:rsid w:val="00D959BE"/>
    <w:rsid w:val="00DA177C"/>
    <w:rsid w:val="00DA614F"/>
    <w:rsid w:val="00DA7281"/>
    <w:rsid w:val="00DA7373"/>
    <w:rsid w:val="00DB6222"/>
    <w:rsid w:val="00DC4D21"/>
    <w:rsid w:val="00DD050D"/>
    <w:rsid w:val="00DE28D1"/>
    <w:rsid w:val="00DE528F"/>
    <w:rsid w:val="00DE5D70"/>
    <w:rsid w:val="00DE5E5F"/>
    <w:rsid w:val="00E03B5A"/>
    <w:rsid w:val="00E046E5"/>
    <w:rsid w:val="00E07DCC"/>
    <w:rsid w:val="00E106F3"/>
    <w:rsid w:val="00E15CEB"/>
    <w:rsid w:val="00E26551"/>
    <w:rsid w:val="00E3739C"/>
    <w:rsid w:val="00E41B0E"/>
    <w:rsid w:val="00E549B6"/>
    <w:rsid w:val="00E57CA5"/>
    <w:rsid w:val="00E67927"/>
    <w:rsid w:val="00E700EE"/>
    <w:rsid w:val="00E77E60"/>
    <w:rsid w:val="00E96D07"/>
    <w:rsid w:val="00EA1E45"/>
    <w:rsid w:val="00EB0785"/>
    <w:rsid w:val="00EB0FA4"/>
    <w:rsid w:val="00EB2457"/>
    <w:rsid w:val="00EB31E8"/>
    <w:rsid w:val="00EB7C61"/>
    <w:rsid w:val="00ED0734"/>
    <w:rsid w:val="00ED3BC4"/>
    <w:rsid w:val="00ED5EC9"/>
    <w:rsid w:val="00EE2382"/>
    <w:rsid w:val="00EF0715"/>
    <w:rsid w:val="00EF522A"/>
    <w:rsid w:val="00F17365"/>
    <w:rsid w:val="00F218E5"/>
    <w:rsid w:val="00F223BF"/>
    <w:rsid w:val="00F3478F"/>
    <w:rsid w:val="00F51B73"/>
    <w:rsid w:val="00F5439D"/>
    <w:rsid w:val="00F60CEC"/>
    <w:rsid w:val="00F85F3C"/>
    <w:rsid w:val="00F85F92"/>
    <w:rsid w:val="00F94EA8"/>
    <w:rsid w:val="00FA0C9C"/>
    <w:rsid w:val="00FA2A0D"/>
    <w:rsid w:val="00FB080A"/>
    <w:rsid w:val="00FB585F"/>
    <w:rsid w:val="00FB635F"/>
    <w:rsid w:val="00FC09F4"/>
    <w:rsid w:val="00FC7666"/>
    <w:rsid w:val="00FD236E"/>
    <w:rsid w:val="00FF047B"/>
    <w:rsid w:val="00FF211D"/>
    <w:rsid w:val="00FF35C6"/>
    <w:rsid w:val="00FF5BD0"/>
    <w:rsid w:val="010D1380"/>
    <w:rsid w:val="01847AE6"/>
    <w:rsid w:val="031A7164"/>
    <w:rsid w:val="03A8F375"/>
    <w:rsid w:val="04B42DE9"/>
    <w:rsid w:val="04D548C6"/>
    <w:rsid w:val="05A0B813"/>
    <w:rsid w:val="06D5A378"/>
    <w:rsid w:val="086AD603"/>
    <w:rsid w:val="08A4B83E"/>
    <w:rsid w:val="08A7DF0F"/>
    <w:rsid w:val="08AF309D"/>
    <w:rsid w:val="0982E2E1"/>
    <w:rsid w:val="09AAA01B"/>
    <w:rsid w:val="0A279FF5"/>
    <w:rsid w:val="0A48AD6D"/>
    <w:rsid w:val="0A6684CC"/>
    <w:rsid w:val="0BA95A22"/>
    <w:rsid w:val="0C6A5E17"/>
    <w:rsid w:val="0C7D6519"/>
    <w:rsid w:val="0D1AAA00"/>
    <w:rsid w:val="0D5EA93F"/>
    <w:rsid w:val="0DADDDB7"/>
    <w:rsid w:val="0F5445B1"/>
    <w:rsid w:val="0F60FF24"/>
    <w:rsid w:val="0F8246DD"/>
    <w:rsid w:val="104F009B"/>
    <w:rsid w:val="108AB3E5"/>
    <w:rsid w:val="114D22A8"/>
    <w:rsid w:val="118C2FD6"/>
    <w:rsid w:val="13075CD2"/>
    <w:rsid w:val="135981F3"/>
    <w:rsid w:val="1398DC2D"/>
    <w:rsid w:val="13B1FD41"/>
    <w:rsid w:val="15B343DF"/>
    <w:rsid w:val="1715F72D"/>
    <w:rsid w:val="19A3FB88"/>
    <w:rsid w:val="19C9A025"/>
    <w:rsid w:val="1A2C87AA"/>
    <w:rsid w:val="1A59C091"/>
    <w:rsid w:val="1B78F09A"/>
    <w:rsid w:val="1D87A545"/>
    <w:rsid w:val="1E0EECBD"/>
    <w:rsid w:val="1E64FE10"/>
    <w:rsid w:val="1E77E0DD"/>
    <w:rsid w:val="1F986AA7"/>
    <w:rsid w:val="2073053D"/>
    <w:rsid w:val="22E28DC4"/>
    <w:rsid w:val="25288C80"/>
    <w:rsid w:val="278D62BE"/>
    <w:rsid w:val="27F21E61"/>
    <w:rsid w:val="289790B0"/>
    <w:rsid w:val="289F5EDB"/>
    <w:rsid w:val="28C2E09C"/>
    <w:rsid w:val="290BA3BE"/>
    <w:rsid w:val="29463F19"/>
    <w:rsid w:val="2971B82D"/>
    <w:rsid w:val="299087F8"/>
    <w:rsid w:val="2A6D9A7C"/>
    <w:rsid w:val="2A866D25"/>
    <w:rsid w:val="2B596FE9"/>
    <w:rsid w:val="2C7B1D40"/>
    <w:rsid w:val="2DBEACEB"/>
    <w:rsid w:val="2E802992"/>
    <w:rsid w:val="2FAE8E71"/>
    <w:rsid w:val="30892907"/>
    <w:rsid w:val="312340EE"/>
    <w:rsid w:val="317C1182"/>
    <w:rsid w:val="33008E62"/>
    <w:rsid w:val="33212919"/>
    <w:rsid w:val="335FD927"/>
    <w:rsid w:val="33ADDB1C"/>
    <w:rsid w:val="37B9A056"/>
    <w:rsid w:val="38481E0D"/>
    <w:rsid w:val="3894F39B"/>
    <w:rsid w:val="38FD3AA0"/>
    <w:rsid w:val="3A1C544A"/>
    <w:rsid w:val="3A35426E"/>
    <w:rsid w:val="3B5E58DC"/>
    <w:rsid w:val="3C9A1EB6"/>
    <w:rsid w:val="3DBBB2C6"/>
    <w:rsid w:val="3DCA2D4F"/>
    <w:rsid w:val="3DF3FA5C"/>
    <w:rsid w:val="3F4B28DC"/>
    <w:rsid w:val="3FB56D7C"/>
    <w:rsid w:val="405EE969"/>
    <w:rsid w:val="409F4CD1"/>
    <w:rsid w:val="40D09174"/>
    <w:rsid w:val="4123A955"/>
    <w:rsid w:val="4469EA37"/>
    <w:rsid w:val="447EC92B"/>
    <w:rsid w:val="450F3CD2"/>
    <w:rsid w:val="45A0586B"/>
    <w:rsid w:val="45E0AF4D"/>
    <w:rsid w:val="4635CE0A"/>
    <w:rsid w:val="465323F7"/>
    <w:rsid w:val="46A15F41"/>
    <w:rsid w:val="46C36CFC"/>
    <w:rsid w:val="4717E739"/>
    <w:rsid w:val="48BC8B2A"/>
    <w:rsid w:val="49C32DDC"/>
    <w:rsid w:val="4A08E774"/>
    <w:rsid w:val="4A46D51D"/>
    <w:rsid w:val="4A80DB9B"/>
    <w:rsid w:val="4B7CBDEA"/>
    <w:rsid w:val="4BBAA285"/>
    <w:rsid w:val="4C4977A8"/>
    <w:rsid w:val="4C6F450A"/>
    <w:rsid w:val="4DA6237F"/>
    <w:rsid w:val="4DAEF64A"/>
    <w:rsid w:val="4EAC7126"/>
    <w:rsid w:val="4F16A87F"/>
    <w:rsid w:val="4FDEE044"/>
    <w:rsid w:val="50CBCC03"/>
    <w:rsid w:val="5121BE28"/>
    <w:rsid w:val="52C4ECB8"/>
    <w:rsid w:val="531FC5DE"/>
    <w:rsid w:val="53520C19"/>
    <w:rsid w:val="5387CFCF"/>
    <w:rsid w:val="5494ECF5"/>
    <w:rsid w:val="563ADAF1"/>
    <w:rsid w:val="56EAEB65"/>
    <w:rsid w:val="57788700"/>
    <w:rsid w:val="5802072F"/>
    <w:rsid w:val="5888ACBA"/>
    <w:rsid w:val="588DFFF0"/>
    <w:rsid w:val="5A569BFD"/>
    <w:rsid w:val="5B7199FB"/>
    <w:rsid w:val="5BB56640"/>
    <w:rsid w:val="5BC50977"/>
    <w:rsid w:val="5BCAD3AD"/>
    <w:rsid w:val="5D611D55"/>
    <w:rsid w:val="5F48D511"/>
    <w:rsid w:val="5F511655"/>
    <w:rsid w:val="5F97E4CF"/>
    <w:rsid w:val="606EEC8A"/>
    <w:rsid w:val="609911D5"/>
    <w:rsid w:val="649DFA38"/>
    <w:rsid w:val="6574707E"/>
    <w:rsid w:val="67465DB6"/>
    <w:rsid w:val="69FCA2A7"/>
    <w:rsid w:val="6B87BDC5"/>
    <w:rsid w:val="6F1FCDD7"/>
    <w:rsid w:val="73B41763"/>
    <w:rsid w:val="73C57B52"/>
    <w:rsid w:val="74C88093"/>
    <w:rsid w:val="76403883"/>
    <w:rsid w:val="78DE1697"/>
    <w:rsid w:val="79D7E9FA"/>
    <w:rsid w:val="7A37DDE6"/>
    <w:rsid w:val="7B3ED5BB"/>
    <w:rsid w:val="7C596076"/>
    <w:rsid w:val="7D5542C5"/>
    <w:rsid w:val="7E72CB17"/>
    <w:rsid w:val="7F3C3E5C"/>
    <w:rsid w:val="7F4B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43B8B"/>
  <w15:docId w15:val="{A1552ECA-1E63-450D-9939-970CF8F8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DC4D21"/>
    <w:rPr>
      <w:rFonts w:ascii="Arial" w:hAnsi="Arial"/>
    </w:rPr>
  </w:style>
  <w:style w:type="paragraph" w:styleId="berschrift1">
    <w:name w:val="heading 1"/>
    <w:next w:val="Standard"/>
    <w:link w:val="berschrift1Zchn"/>
    <w:autoRedefine/>
    <w:uiPriority w:val="9"/>
    <w:rsid w:val="00BA354F"/>
    <w:pPr>
      <w:keepNext/>
      <w:keepLines/>
      <w:spacing w:before="360" w:after="120" w:line="240" w:lineRule="auto"/>
      <w:outlineLvl w:val="0"/>
    </w:pPr>
    <w:rPr>
      <w:rFonts w:ascii="Arial" w:eastAsia="Times New Roman" w:hAnsi="Arial" w:cs="Times New Roman"/>
      <w:b/>
      <w:color w:val="250F51"/>
      <w:sz w:val="28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3A1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A5F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08AufzhlungEbene1"/>
    <w:next w:val="Standard"/>
    <w:link w:val="berschrift4Zchn"/>
    <w:uiPriority w:val="9"/>
    <w:unhideWhenUsed/>
    <w:rsid w:val="00CA5FD2"/>
    <w:pPr>
      <w:spacing w:before="40" w:after="0"/>
    </w:pPr>
    <w:rPr>
      <w:rFonts w:eastAsiaTheme="majorEastAsia" w:cstheme="majorBidi"/>
      <w:b/>
      <w:iCs/>
    </w:rPr>
  </w:style>
  <w:style w:type="paragraph" w:styleId="berschrift5">
    <w:name w:val="heading 5"/>
    <w:basedOn w:val="08AufzhlungEbene1"/>
    <w:next w:val="Standard"/>
    <w:link w:val="berschrift5Zchn"/>
    <w:uiPriority w:val="9"/>
    <w:unhideWhenUsed/>
    <w:rsid w:val="00CA5FD2"/>
    <w:p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08AufzhlungEbene1"/>
    <w:next w:val="Standard"/>
    <w:link w:val="berschrift6Zchn"/>
    <w:uiPriority w:val="9"/>
    <w:unhideWhenUsed/>
    <w:rsid w:val="00CA5FD2"/>
    <w:p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CA5F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CA5F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CA5F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4BA7"/>
  </w:style>
  <w:style w:type="paragraph" w:styleId="Fuzeile">
    <w:name w:val="footer"/>
    <w:basedOn w:val="Standard"/>
    <w:link w:val="FuzeileZchn"/>
    <w:uiPriority w:val="99"/>
    <w:unhideWhenUsed/>
    <w:rsid w:val="009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4BA7"/>
  </w:style>
  <w:style w:type="table" w:styleId="Tabellenraster">
    <w:name w:val="Table Grid"/>
    <w:basedOn w:val="NormaleTabelle"/>
    <w:uiPriority w:val="39"/>
    <w:rsid w:val="005A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56922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354F"/>
    <w:rPr>
      <w:rFonts w:ascii="Arial" w:eastAsia="Times New Roman" w:hAnsi="Arial" w:cs="Times New Roman"/>
      <w:b/>
      <w:color w:val="250F51"/>
      <w:sz w:val="28"/>
      <w:szCs w:val="36"/>
    </w:rPr>
  </w:style>
  <w:style w:type="paragraph" w:customStyle="1" w:styleId="Kopf">
    <w:name w:val="Kopf"/>
    <w:qFormat/>
    <w:rsid w:val="0053289B"/>
    <w:pPr>
      <w:spacing w:after="0" w:line="240" w:lineRule="auto"/>
      <w:jc w:val="right"/>
    </w:pPr>
    <w:rPr>
      <w:rFonts w:ascii="Arial" w:hAnsi="Arial" w:cs="Arial"/>
      <w:color w:val="1E2832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A1B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3A1BB4"/>
    <w:rPr>
      <w:i/>
      <w:iCs/>
      <w:color w:val="404040" w:themeColor="text1" w:themeTint="BF"/>
    </w:rPr>
  </w:style>
  <w:style w:type="paragraph" w:customStyle="1" w:styleId="02Titel">
    <w:name w:val="02_Titel"/>
    <w:link w:val="02TitelZchn"/>
    <w:qFormat/>
    <w:rsid w:val="00AF5551"/>
    <w:pPr>
      <w:spacing w:after="240" w:line="240" w:lineRule="auto"/>
    </w:pPr>
    <w:rPr>
      <w:rFonts w:ascii="Arial" w:eastAsiaTheme="majorEastAsia" w:hAnsi="Arial" w:cstheme="majorBidi"/>
      <w:b/>
      <w:bCs/>
      <w:color w:val="250F51"/>
      <w:sz w:val="32"/>
      <w:szCs w:val="32"/>
    </w:rPr>
  </w:style>
  <w:style w:type="paragraph" w:styleId="Listenabsatz">
    <w:name w:val="List Paragraph"/>
    <w:basedOn w:val="Standard"/>
    <w:link w:val="ListenabsatzZchn"/>
    <w:uiPriority w:val="34"/>
    <w:qFormat/>
    <w:rsid w:val="00CA5FD2"/>
    <w:pPr>
      <w:ind w:left="720"/>
      <w:contextualSpacing/>
    </w:pPr>
  </w:style>
  <w:style w:type="character" w:customStyle="1" w:styleId="02TitelZchn">
    <w:name w:val="02_Titel Zchn"/>
    <w:basedOn w:val="Absatz-Standardschriftart"/>
    <w:link w:val="02Titel"/>
    <w:rsid w:val="00AF5551"/>
    <w:rPr>
      <w:rFonts w:ascii="Arial" w:eastAsiaTheme="majorEastAsia" w:hAnsi="Arial" w:cstheme="majorBidi"/>
      <w:b/>
      <w:bCs/>
      <w:color w:val="250F51"/>
      <w:sz w:val="32"/>
      <w:szCs w:val="32"/>
    </w:rPr>
  </w:style>
  <w:style w:type="paragraph" w:customStyle="1" w:styleId="08AufzhlungEbene1">
    <w:name w:val="08_Aufzählung_Ebene1"/>
    <w:link w:val="08AufzhlungEbene1Zchn"/>
    <w:qFormat/>
    <w:rsid w:val="004058B7"/>
    <w:pPr>
      <w:numPr>
        <w:numId w:val="13"/>
      </w:numPr>
      <w:spacing w:after="120" w:line="270" w:lineRule="exact"/>
      <w:outlineLvl w:val="3"/>
    </w:pPr>
    <w:rPr>
      <w:rFonts w:ascii="Arial" w:eastAsia="Times New Roman" w:hAnsi="Arial" w:cs="Times New Roman"/>
      <w:bCs/>
      <w:color w:val="1E28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A5F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A5FD2"/>
    <w:rPr>
      <w:rFonts w:ascii="Arial" w:hAnsi="Arial"/>
    </w:rPr>
  </w:style>
  <w:style w:type="character" w:customStyle="1" w:styleId="08AufzhlungEbene1Zchn">
    <w:name w:val="08_Aufzählung_Ebene1 Zchn"/>
    <w:basedOn w:val="ListenabsatzZchn"/>
    <w:link w:val="08AufzhlungEbene1"/>
    <w:rsid w:val="004058B7"/>
    <w:rPr>
      <w:rFonts w:ascii="Arial" w:eastAsia="Times New Roman" w:hAnsi="Arial" w:cs="Times New Roman"/>
      <w:bCs/>
      <w:color w:val="1E28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A5FD2"/>
    <w:rPr>
      <w:rFonts w:ascii="Arial" w:eastAsiaTheme="majorEastAsia" w:hAnsi="Arial" w:cstheme="majorBidi"/>
      <w:iCs/>
      <w:color w:val="1E28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A5FD2"/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A5FD2"/>
    <w:rPr>
      <w:rFonts w:asciiTheme="majorHAnsi" w:eastAsiaTheme="majorEastAsia" w:hAnsiTheme="majorHAnsi" w:cstheme="majorBidi"/>
      <w:b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A5FD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A5F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A5F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Fu">
    <w:name w:val="Fuß"/>
    <w:link w:val="FuZchn"/>
    <w:qFormat/>
    <w:rsid w:val="0041635A"/>
    <w:pPr>
      <w:tabs>
        <w:tab w:val="right" w:pos="9360"/>
      </w:tabs>
      <w:spacing w:after="0" w:line="200" w:lineRule="exact"/>
    </w:pPr>
    <w:rPr>
      <w:rFonts w:ascii="Arial" w:hAnsi="Arial" w:cs="Arial"/>
      <w:color w:val="626B72"/>
      <w:sz w:val="16"/>
      <w:szCs w:val="16"/>
    </w:rPr>
  </w:style>
  <w:style w:type="character" w:customStyle="1" w:styleId="FuZchn">
    <w:name w:val="Fuß Zchn"/>
    <w:basedOn w:val="FuzeileZchn"/>
    <w:link w:val="Fu"/>
    <w:rsid w:val="0041635A"/>
    <w:rPr>
      <w:rFonts w:ascii="Arial" w:hAnsi="Arial" w:cs="Arial"/>
      <w:color w:val="626B72"/>
      <w:sz w:val="16"/>
      <w:szCs w:val="16"/>
    </w:rPr>
  </w:style>
  <w:style w:type="paragraph" w:customStyle="1" w:styleId="04ZwischenberschriftEbene1">
    <w:name w:val="04_Zwischenüberschrift_Ebene1"/>
    <w:link w:val="04ZwischenberschriftEbene1Zchn"/>
    <w:qFormat/>
    <w:rsid w:val="00ED3BC4"/>
    <w:pPr>
      <w:numPr>
        <w:numId w:val="4"/>
      </w:numPr>
      <w:spacing w:before="40" w:after="40" w:line="240" w:lineRule="auto"/>
      <w:outlineLvl w:val="0"/>
    </w:pPr>
    <w:rPr>
      <w:rFonts w:ascii="Arial" w:eastAsia="Times New Roman" w:hAnsi="Arial" w:cs="Times New Roman"/>
      <w:b/>
      <w:color w:val="250F51"/>
      <w:sz w:val="26"/>
      <w:szCs w:val="26"/>
    </w:rPr>
  </w:style>
  <w:style w:type="paragraph" w:customStyle="1" w:styleId="9Zitat">
    <w:name w:val="9_Zitat"/>
    <w:link w:val="9ZitatZchn"/>
    <w:qFormat/>
    <w:rsid w:val="0053289B"/>
    <w:rPr>
      <w:rFonts w:ascii="Arial" w:hAnsi="Arial"/>
      <w:i/>
      <w:iCs/>
      <w:color w:val="404040" w:themeColor="text1" w:themeTint="BF"/>
    </w:rPr>
  </w:style>
  <w:style w:type="character" w:customStyle="1" w:styleId="04ZwischenberschriftEbene1Zchn">
    <w:name w:val="04_Zwischenüberschrift_Ebene1 Zchn"/>
    <w:basedOn w:val="berschrift1Zchn"/>
    <w:link w:val="04ZwischenberschriftEbene1"/>
    <w:rsid w:val="00ED3BC4"/>
    <w:rPr>
      <w:rFonts w:ascii="Arial" w:eastAsia="Times New Roman" w:hAnsi="Arial" w:cs="Times New Roman"/>
      <w:b/>
      <w:color w:val="250F51"/>
      <w:sz w:val="26"/>
      <w:szCs w:val="26"/>
    </w:rPr>
  </w:style>
  <w:style w:type="paragraph" w:customStyle="1" w:styleId="05Flietext">
    <w:name w:val="05_Fließtext"/>
    <w:link w:val="05FlietextZchn"/>
    <w:qFormat/>
    <w:rsid w:val="005D6DFE"/>
    <w:pPr>
      <w:spacing w:after="0" w:line="276" w:lineRule="auto"/>
      <w:contextualSpacing/>
    </w:pPr>
    <w:rPr>
      <w:rFonts w:ascii="Arial" w:hAnsi="Arial"/>
      <w:color w:val="1E2832"/>
    </w:rPr>
  </w:style>
  <w:style w:type="character" w:customStyle="1" w:styleId="9ZitatZchn">
    <w:name w:val="9_Zitat Zchn"/>
    <w:basedOn w:val="Absatz-Standardschriftart"/>
    <w:link w:val="9Zitat"/>
    <w:rsid w:val="00E106F3"/>
    <w:rPr>
      <w:rFonts w:ascii="Arial" w:hAnsi="Arial"/>
      <w:i/>
      <w:iCs/>
      <w:color w:val="404040" w:themeColor="text1" w:themeTint="BF"/>
    </w:rPr>
  </w:style>
  <w:style w:type="paragraph" w:customStyle="1" w:styleId="01Dachzeile">
    <w:name w:val="01_Dachzeile"/>
    <w:link w:val="01DachzeileZchn"/>
    <w:qFormat/>
    <w:rsid w:val="000465C5"/>
    <w:pPr>
      <w:spacing w:after="60" w:line="240" w:lineRule="auto"/>
    </w:pPr>
    <w:rPr>
      <w:rFonts w:ascii="Arial" w:eastAsia="Times New Roman" w:hAnsi="Arial" w:cs="Times New Roman"/>
      <w:bCs/>
      <w:color w:val="1E2832"/>
      <w:sz w:val="24"/>
      <w:szCs w:val="24"/>
    </w:rPr>
  </w:style>
  <w:style w:type="character" w:customStyle="1" w:styleId="05FlietextZchn">
    <w:name w:val="05_Fließtext Zchn"/>
    <w:basedOn w:val="Absatz-Standardschriftart"/>
    <w:link w:val="05Flietext"/>
    <w:rsid w:val="005D6DFE"/>
    <w:rPr>
      <w:rFonts w:ascii="Arial" w:hAnsi="Arial"/>
      <w:color w:val="1E2832"/>
    </w:rPr>
  </w:style>
  <w:style w:type="paragraph" w:customStyle="1" w:styleId="03Einleitung">
    <w:name w:val="03_Einleitung"/>
    <w:link w:val="03EinleitungZchn"/>
    <w:qFormat/>
    <w:rsid w:val="005663B6"/>
    <w:pPr>
      <w:spacing w:after="0" w:line="276" w:lineRule="auto"/>
    </w:pPr>
    <w:rPr>
      <w:rFonts w:ascii="Arial" w:hAnsi="Arial"/>
      <w:b/>
      <w:bCs/>
      <w:color w:val="250F51"/>
      <w:lang w:eastAsia="de-DE"/>
    </w:rPr>
  </w:style>
  <w:style w:type="character" w:customStyle="1" w:styleId="03EinleitungZchn">
    <w:name w:val="03_Einleitung Zchn"/>
    <w:basedOn w:val="05FlietextZchn"/>
    <w:link w:val="03Einleitung"/>
    <w:rsid w:val="005663B6"/>
    <w:rPr>
      <w:rFonts w:ascii="Arial" w:hAnsi="Arial"/>
      <w:b/>
      <w:bCs/>
      <w:color w:val="250F51"/>
      <w:lang w:eastAsia="de-DE"/>
    </w:rPr>
  </w:style>
  <w:style w:type="paragraph" w:customStyle="1" w:styleId="DatumdesPapiers">
    <w:name w:val="Datum_des_Papiers"/>
    <w:basedOn w:val="Standard"/>
    <w:link w:val="DatumdesPapiersZchn"/>
    <w:qFormat/>
    <w:rsid w:val="00A85333"/>
    <w:pPr>
      <w:spacing w:after="120" w:line="240" w:lineRule="auto"/>
    </w:pPr>
    <w:rPr>
      <w:rFonts w:eastAsiaTheme="majorEastAsia" w:cstheme="majorBidi"/>
      <w:bCs/>
      <w:color w:val="1E2832"/>
      <w:kern w:val="28"/>
      <w:sz w:val="20"/>
      <w:szCs w:val="20"/>
    </w:rPr>
  </w:style>
  <w:style w:type="character" w:customStyle="1" w:styleId="DatumdesPapiersZchn">
    <w:name w:val="Datum_des_Papiers Zchn"/>
    <w:basedOn w:val="Absatz-Standardschriftart"/>
    <w:link w:val="DatumdesPapiers"/>
    <w:rsid w:val="00A85333"/>
    <w:rPr>
      <w:rFonts w:ascii="Arial" w:eastAsiaTheme="majorEastAsia" w:hAnsi="Arial" w:cstheme="majorBidi"/>
      <w:bCs/>
      <w:color w:val="1E2832"/>
      <w:kern w:val="28"/>
      <w:sz w:val="20"/>
      <w:szCs w:val="20"/>
    </w:rPr>
  </w:style>
  <w:style w:type="paragraph" w:customStyle="1" w:styleId="TiteldesPapiers">
    <w:name w:val="Titel_des_Papiers"/>
    <w:basedOn w:val="Standard"/>
    <w:link w:val="TiteldesPapiersZchn"/>
    <w:qFormat/>
    <w:rsid w:val="00E106F3"/>
    <w:pPr>
      <w:spacing w:after="0" w:line="240" w:lineRule="auto"/>
      <w:contextualSpacing/>
    </w:pPr>
    <w:rPr>
      <w:rFonts w:eastAsiaTheme="majorEastAsia" w:cstheme="majorBidi"/>
      <w:b/>
      <w:caps/>
      <w:color w:val="1E2832"/>
      <w:spacing w:val="10"/>
      <w:kern w:val="28"/>
      <w:sz w:val="32"/>
      <w:szCs w:val="32"/>
    </w:rPr>
  </w:style>
  <w:style w:type="character" w:customStyle="1" w:styleId="TiteldesPapiersZchn">
    <w:name w:val="Titel_des_Papiers Zchn"/>
    <w:basedOn w:val="Absatz-Standardschriftart"/>
    <w:link w:val="TiteldesPapiers"/>
    <w:rsid w:val="00E106F3"/>
    <w:rPr>
      <w:rFonts w:ascii="Arial" w:eastAsiaTheme="majorEastAsia" w:hAnsi="Arial" w:cstheme="majorBidi"/>
      <w:b/>
      <w:caps/>
      <w:color w:val="1E2832"/>
      <w:spacing w:val="10"/>
      <w:kern w:val="28"/>
      <w:sz w:val="32"/>
      <w:szCs w:val="32"/>
    </w:rPr>
  </w:style>
  <w:style w:type="character" w:styleId="Fett">
    <w:name w:val="Strong"/>
    <w:basedOn w:val="Absatz-Standardschriftart"/>
    <w:uiPriority w:val="22"/>
    <w:qFormat/>
    <w:rsid w:val="00E3739C"/>
    <w:rPr>
      <w:b/>
      <w:bCs/>
    </w:rPr>
  </w:style>
  <w:style w:type="paragraph" w:customStyle="1" w:styleId="08AufzhlungEbene2">
    <w:name w:val="08_Aufzählung_Ebene2"/>
    <w:basedOn w:val="08AufzhlungEbene1"/>
    <w:link w:val="08AufzhlungEbene2Zchn"/>
    <w:qFormat/>
    <w:rsid w:val="00A41ACA"/>
    <w:pPr>
      <w:numPr>
        <w:ilvl w:val="1"/>
      </w:numPr>
      <w:outlineLvl w:val="9"/>
    </w:pPr>
  </w:style>
  <w:style w:type="character" w:customStyle="1" w:styleId="01DachzeileZchn">
    <w:name w:val="01_Dachzeile Zchn"/>
    <w:basedOn w:val="02TitelZchn"/>
    <w:link w:val="01Dachzeile"/>
    <w:rsid w:val="000465C5"/>
    <w:rPr>
      <w:rFonts w:ascii="Arial" w:eastAsia="Times New Roman" w:hAnsi="Arial" w:cs="Times New Roman"/>
      <w:b w:val="0"/>
      <w:bCs/>
      <w:color w:val="1E2832"/>
      <w:sz w:val="24"/>
      <w:szCs w:val="24"/>
    </w:rPr>
  </w:style>
  <w:style w:type="paragraph" w:customStyle="1" w:styleId="06Bildberschrift">
    <w:name w:val="06_Bildüberschrift"/>
    <w:link w:val="06BildberschriftZchn"/>
    <w:qFormat/>
    <w:rsid w:val="00AF5551"/>
    <w:pPr>
      <w:spacing w:after="0" w:line="240" w:lineRule="auto"/>
    </w:pPr>
    <w:rPr>
      <w:rFonts w:ascii="Arial" w:hAnsi="Arial"/>
      <w:b/>
      <w:bCs/>
      <w:noProof/>
      <w:color w:val="250F51"/>
    </w:rPr>
  </w:style>
  <w:style w:type="paragraph" w:customStyle="1" w:styleId="07Bildunterschrift">
    <w:name w:val="07_Bildunterschrift"/>
    <w:link w:val="07BildunterschriftZchn"/>
    <w:qFormat/>
    <w:rsid w:val="003502F1"/>
    <w:pPr>
      <w:spacing w:before="120" w:after="240"/>
    </w:pPr>
    <w:rPr>
      <w:rFonts w:ascii="Arial" w:hAnsi="Arial"/>
      <w:color w:val="1E2832"/>
      <w:sz w:val="18"/>
      <w:szCs w:val="18"/>
    </w:rPr>
  </w:style>
  <w:style w:type="character" w:customStyle="1" w:styleId="06BildberschriftZchn">
    <w:name w:val="06_Bildüberschrift Zchn"/>
    <w:basedOn w:val="02TitelZchn"/>
    <w:link w:val="06Bildberschrift"/>
    <w:rsid w:val="00AF5551"/>
    <w:rPr>
      <w:rFonts w:ascii="Arial" w:eastAsiaTheme="majorEastAsia" w:hAnsi="Arial" w:cstheme="majorBidi"/>
      <w:b/>
      <w:bCs/>
      <w:noProof/>
      <w:color w:val="250F51"/>
      <w:sz w:val="32"/>
      <w:szCs w:val="32"/>
    </w:rPr>
  </w:style>
  <w:style w:type="character" w:customStyle="1" w:styleId="07BildunterschriftZchn">
    <w:name w:val="07_Bildunterschrift Zchn"/>
    <w:basedOn w:val="06BildberschriftZchn"/>
    <w:link w:val="07Bildunterschrift"/>
    <w:rsid w:val="003502F1"/>
    <w:rPr>
      <w:rFonts w:ascii="Arial" w:eastAsiaTheme="majorEastAsia" w:hAnsi="Arial" w:cstheme="majorBidi"/>
      <w:b w:val="0"/>
      <w:bCs w:val="0"/>
      <w:caps w:val="0"/>
      <w:noProof/>
      <w:color w:val="1E2832"/>
      <w:sz w:val="18"/>
      <w:szCs w:val="18"/>
    </w:rPr>
  </w:style>
  <w:style w:type="character" w:customStyle="1" w:styleId="ts-alignment-element">
    <w:name w:val="ts-alignment-element"/>
    <w:basedOn w:val="Absatz-Standardschriftart"/>
    <w:rsid w:val="004C64ED"/>
  </w:style>
  <w:style w:type="character" w:customStyle="1" w:styleId="08AufzhlungEbene2Zchn">
    <w:name w:val="08_Aufzählung_Ebene2 Zchn"/>
    <w:basedOn w:val="08AufzhlungEbene1Zchn"/>
    <w:link w:val="08AufzhlungEbene2"/>
    <w:rsid w:val="00A41ACA"/>
    <w:rPr>
      <w:rFonts w:ascii="Arial" w:eastAsia="Times New Roman" w:hAnsi="Arial" w:cs="Times New Roman"/>
      <w:bCs/>
      <w:color w:val="1E28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97FA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30CDB"/>
    <w:pPr>
      <w:tabs>
        <w:tab w:val="right" w:leader="dot" w:pos="934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97FA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997FA4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37788B"/>
    <w:rPr>
      <w:b/>
      <w:color w:val="1796C2"/>
      <w:u w:val="single"/>
    </w:rPr>
  </w:style>
  <w:style w:type="paragraph" w:customStyle="1" w:styleId="Spiegelstrichliste">
    <w:name w:val="Spiegelstrichliste"/>
    <w:basedOn w:val="05Flietext"/>
    <w:link w:val="SpiegelstrichlisteZchn"/>
    <w:rsid w:val="00913D17"/>
    <w:pPr>
      <w:numPr>
        <w:numId w:val="19"/>
      </w:numPr>
    </w:pPr>
  </w:style>
  <w:style w:type="character" w:customStyle="1" w:styleId="SpiegelstrichlisteZchn">
    <w:name w:val="Spiegelstrichliste Zchn"/>
    <w:basedOn w:val="05FlietextZchn"/>
    <w:link w:val="Spiegelstrichliste"/>
    <w:rsid w:val="00913D17"/>
    <w:rPr>
      <w:rFonts w:ascii="Arial" w:hAnsi="Arial"/>
      <w:color w:val="1E2832"/>
    </w:rPr>
  </w:style>
  <w:style w:type="paragraph" w:customStyle="1" w:styleId="04ZwischenberschriftEbene2">
    <w:name w:val="04_Zwischenüberschrift_Ebene2"/>
    <w:basedOn w:val="04ZwischenberschriftEbene1"/>
    <w:link w:val="04ZwischenberschriftEbene2Zchn"/>
    <w:rsid w:val="00675909"/>
    <w:pPr>
      <w:numPr>
        <w:numId w:val="23"/>
      </w:numPr>
    </w:pPr>
    <w:rPr>
      <w:b w:val="0"/>
      <w:bCs/>
    </w:rPr>
  </w:style>
  <w:style w:type="paragraph" w:customStyle="1" w:styleId="04ZwischenberschriftEbene20">
    <w:name w:val="04_Zwischenüberschrift_Ebene_2"/>
    <w:basedOn w:val="04ZwischenberschriftEbene1"/>
    <w:link w:val="04ZwischenberschriftEbene2Zchn0"/>
    <w:qFormat/>
    <w:rsid w:val="0098179F"/>
    <w:pPr>
      <w:numPr>
        <w:ilvl w:val="1"/>
      </w:numPr>
      <w:outlineLvl w:val="1"/>
    </w:pPr>
    <w:rPr>
      <w:b w:val="0"/>
      <w:bCs/>
      <w:sz w:val="24"/>
      <w:szCs w:val="24"/>
    </w:rPr>
  </w:style>
  <w:style w:type="character" w:customStyle="1" w:styleId="04ZwischenberschriftEbene2Zchn">
    <w:name w:val="04_Zwischenüberschrift_Ebene2 Zchn"/>
    <w:basedOn w:val="04ZwischenberschriftEbene1Zchn"/>
    <w:link w:val="04ZwischenberschriftEbene2"/>
    <w:rsid w:val="00675909"/>
    <w:rPr>
      <w:rFonts w:ascii="Arial" w:eastAsia="Times New Roman" w:hAnsi="Arial" w:cs="Times New Roman"/>
      <w:b w:val="0"/>
      <w:bCs/>
      <w:color w:val="250F51"/>
      <w:sz w:val="26"/>
      <w:szCs w:val="26"/>
    </w:rPr>
  </w:style>
  <w:style w:type="paragraph" w:customStyle="1" w:styleId="04ZwischenberschriftEbene3">
    <w:name w:val="04_Zwischenüberschrift_Ebene_3"/>
    <w:basedOn w:val="04ZwischenberschriftEbene20"/>
    <w:link w:val="04ZwischenberschriftEbene3Zchn"/>
    <w:qFormat/>
    <w:rsid w:val="00371382"/>
    <w:pPr>
      <w:numPr>
        <w:ilvl w:val="2"/>
      </w:numPr>
    </w:pPr>
    <w:rPr>
      <w:sz w:val="22"/>
      <w:szCs w:val="22"/>
    </w:rPr>
  </w:style>
  <w:style w:type="character" w:customStyle="1" w:styleId="04ZwischenberschriftEbene2Zchn0">
    <w:name w:val="04_Zwischenüberschrift_Ebene_2 Zchn"/>
    <w:basedOn w:val="04ZwischenberschriftEbene1Zchn"/>
    <w:link w:val="04ZwischenberschriftEbene20"/>
    <w:rsid w:val="0098179F"/>
    <w:rPr>
      <w:rFonts w:ascii="Arial" w:eastAsia="Times New Roman" w:hAnsi="Arial" w:cs="Times New Roman"/>
      <w:b w:val="0"/>
      <w:bCs/>
      <w:color w:val="250F51"/>
      <w:sz w:val="24"/>
      <w:szCs w:val="24"/>
    </w:rPr>
  </w:style>
  <w:style w:type="paragraph" w:customStyle="1" w:styleId="04Zwischenberschrift3">
    <w:name w:val="04_Zwischenüberschrift_3"/>
    <w:basedOn w:val="04ZwischenberschriftEbene20"/>
    <w:link w:val="04Zwischenberschrift3Zchn"/>
    <w:rsid w:val="00177F24"/>
    <w:pPr>
      <w:numPr>
        <w:ilvl w:val="0"/>
        <w:numId w:val="0"/>
      </w:numPr>
      <w:outlineLvl w:val="2"/>
    </w:pPr>
  </w:style>
  <w:style w:type="character" w:customStyle="1" w:styleId="04ZwischenberschriftEbene3Zchn">
    <w:name w:val="04_Zwischenüberschrift_Ebene_3 Zchn"/>
    <w:basedOn w:val="04ZwischenberschriftEbene2Zchn0"/>
    <w:link w:val="04ZwischenberschriftEbene3"/>
    <w:rsid w:val="00371382"/>
    <w:rPr>
      <w:rFonts w:ascii="Arial" w:eastAsia="Times New Roman" w:hAnsi="Arial" w:cs="Times New Roman"/>
      <w:b w:val="0"/>
      <w:bCs/>
      <w:color w:val="250F51"/>
      <w:sz w:val="24"/>
      <w:szCs w:val="24"/>
    </w:rPr>
  </w:style>
  <w:style w:type="character" w:customStyle="1" w:styleId="04Zwischenberschrift3Zchn">
    <w:name w:val="04_Zwischenüberschrift_3 Zchn"/>
    <w:basedOn w:val="04ZwischenberschriftEbene2Zchn0"/>
    <w:link w:val="04Zwischenberschrift3"/>
    <w:rsid w:val="00177F24"/>
    <w:rPr>
      <w:rFonts w:ascii="Arial" w:eastAsia="Times New Roman" w:hAnsi="Arial" w:cs="Times New Roman"/>
      <w:b w:val="0"/>
      <w:bCs/>
      <w:color w:val="2A255A"/>
      <w:sz w:val="26"/>
      <w:szCs w:val="2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2722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C1521"/>
    <w:rPr>
      <w:color w:val="1796C2"/>
      <w:u w:val="single"/>
    </w:rPr>
  </w:style>
  <w:style w:type="paragraph" w:customStyle="1" w:styleId="08AufzhlungSymbole">
    <w:name w:val="08_Aufzählung_Symbole"/>
    <w:basedOn w:val="Standard"/>
    <w:link w:val="08AufzhlungSymboleZchn"/>
    <w:qFormat/>
    <w:rsid w:val="004058B7"/>
    <w:pPr>
      <w:numPr>
        <w:numId w:val="28"/>
      </w:numPr>
      <w:spacing w:after="120" w:line="270" w:lineRule="exact"/>
    </w:pPr>
    <w:rPr>
      <w:rFonts w:eastAsia="Times New Roman" w:cs="Times New Roman"/>
      <w:bCs/>
      <w:color w:val="1E2832"/>
    </w:rPr>
  </w:style>
  <w:style w:type="character" w:customStyle="1" w:styleId="08AufzhlungSymboleZchn">
    <w:name w:val="08_Aufzählung_Symbole Zchn"/>
    <w:basedOn w:val="Absatz-Standardschriftart"/>
    <w:link w:val="08AufzhlungSymbole"/>
    <w:rsid w:val="004058B7"/>
    <w:rPr>
      <w:rFonts w:ascii="Arial" w:eastAsia="Times New Roman" w:hAnsi="Arial" w:cs="Times New Roman"/>
      <w:bCs/>
      <w:color w:val="1E2832"/>
    </w:rPr>
  </w:style>
  <w:style w:type="paragraph" w:styleId="berarbeitung">
    <w:name w:val="Revision"/>
    <w:hidden/>
    <w:uiPriority w:val="99"/>
    <w:semiHidden/>
    <w:rsid w:val="00624226"/>
    <w:pPr>
      <w:spacing w:after="0" w:line="240" w:lineRule="auto"/>
    </w:pPr>
    <w:rPr>
      <w:rFonts w:ascii="Arial" w:hAnsi="Arial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03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0380"/>
    <w:rPr>
      <w:rFonts w:ascii="Arial" w:hAnsi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8038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1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1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36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0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7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4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91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5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ner.diederichs\Downloads\en2x_Presseinfo_Vorlage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cc7ce1-9143-4d76-91b0-f20b09633d3f">
      <Terms xmlns="http://schemas.microsoft.com/office/infopath/2007/PartnerControls"/>
    </lcf76f155ced4ddcb4097134ff3c332f>
    <TaxCatchAll xmlns="d85148c6-851f-47a3-8805-adbb0220f05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126F82D9301045B9A5743484489ED4" ma:contentTypeVersion="14" ma:contentTypeDescription="Ein neues Dokument erstellen." ma:contentTypeScope="" ma:versionID="002b3a4d60eeb97cb1f70889affc7b25">
  <xsd:schema xmlns:xsd="http://www.w3.org/2001/XMLSchema" xmlns:xs="http://www.w3.org/2001/XMLSchema" xmlns:p="http://schemas.microsoft.com/office/2006/metadata/properties" xmlns:ns2="5ccc7ce1-9143-4d76-91b0-f20b09633d3f" xmlns:ns3="d85148c6-851f-47a3-8805-adbb0220f05a" targetNamespace="http://schemas.microsoft.com/office/2006/metadata/properties" ma:root="true" ma:fieldsID="03caafbd6b6dc420ae3f5f5decccc03e" ns2:_="" ns3:_="">
    <xsd:import namespace="5ccc7ce1-9143-4d76-91b0-f20b09633d3f"/>
    <xsd:import namespace="d85148c6-851f-47a3-8805-adbb0220f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c7ce1-9143-4d76-91b0-f20b09633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a29eef34-7f14-4ea5-b203-65ba5ddfca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148c6-851f-47a3-8805-adbb0220f05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6aefcab-3311-4824-bf0a-82e3d6763144}" ma:internalName="TaxCatchAll" ma:showField="CatchAllData" ma:web="d85148c6-851f-47a3-8805-adbb0220f0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EDD6D6-F51F-42A2-8D4A-7E63661056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0FC5A4-17A9-4045-AE5B-B308F67DC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D2BBC-1DAE-4DE7-A6CF-BD51CAA85040}">
  <ds:schemaRefs>
    <ds:schemaRef ds:uri="http://schemas.microsoft.com/office/2006/metadata/properties"/>
    <ds:schemaRef ds:uri="http://schemas.microsoft.com/office/infopath/2007/PartnerControls"/>
    <ds:schemaRef ds:uri="5ccc7ce1-9143-4d76-91b0-f20b09633d3f"/>
    <ds:schemaRef ds:uri="d85148c6-851f-47a3-8805-adbb0220f05a"/>
  </ds:schemaRefs>
</ds:datastoreItem>
</file>

<file path=customXml/itemProps4.xml><?xml version="1.0" encoding="utf-8"?>
<ds:datastoreItem xmlns:ds="http://schemas.openxmlformats.org/officeDocument/2006/customXml" ds:itemID="{63F106CB-ED7B-4554-A951-9A6C95AB8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c7ce1-9143-4d76-91b0-f20b09633d3f"/>
    <ds:schemaRef ds:uri="d85148c6-851f-47a3-8805-adbb0220f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en2x_Presseinfo_Vorlage (1)</Template>
  <TotalTime>0</TotalTime>
  <Pages>1</Pages>
  <Words>204</Words>
  <Characters>1290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Diederichs, Rainer</dc:creator>
  <cp:keywords/>
  <dc:description/>
  <cp:lastModifiedBy>Kerstin Ketels</cp:lastModifiedBy>
  <cp:revision>2</cp:revision>
  <cp:lastPrinted>2021-08-23T12:48:00Z</cp:lastPrinted>
  <dcterms:created xsi:type="dcterms:W3CDTF">2022-08-31T12:12:00Z</dcterms:created>
  <dcterms:modified xsi:type="dcterms:W3CDTF">2022-08-31T12:12:00Z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600800</vt:r8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ntentTypeId">
    <vt:lpwstr>0x010100D4126F82D9301045B9A5743484489ED4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